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4F3B" w14:textId="00AC4DCC" w:rsidR="004B72EA" w:rsidRPr="00B02CE5" w:rsidRDefault="004B72EA" w:rsidP="00B02CE5">
      <w:pPr>
        <w:ind w:left="1440" w:hanging="1440"/>
        <w:rPr>
          <w:rFonts w:ascii="Times New Roman" w:hAnsi="Times New Roman" w:cs="Times New Roman"/>
        </w:rPr>
      </w:pPr>
      <w:r w:rsidRPr="0044420B">
        <w:rPr>
          <w:rFonts w:ascii="Times New Roman" w:hAnsi="Times New Roman" w:cs="Times New Roman"/>
          <w:b/>
        </w:rPr>
        <w:t>MOTION:</w:t>
      </w:r>
      <w:r w:rsidRPr="0044420B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472953270"/>
          <w:placeholder>
            <w:docPart w:val="4931D827B20E401DAA82EC0ACB1A82AE"/>
          </w:placeholder>
          <w:showingPlcHdr/>
        </w:sdtPr>
        <w:sdtEndPr/>
        <w:sdtContent>
          <w:r w:rsidR="00B02CE5" w:rsidRPr="00B02CE5">
            <w:rPr>
              <w:rStyle w:val="PlaceholderText"/>
              <w:rFonts w:ascii="Times New Roman" w:hAnsi="Times New Roman" w:cs="Times New Roman"/>
            </w:rPr>
            <w:t>Click here to enter Motion.</w:t>
          </w:r>
        </w:sdtContent>
      </w:sdt>
    </w:p>
    <w:p w14:paraId="46334F3C" w14:textId="77777777" w:rsidR="004B72EA" w:rsidRPr="0044420B" w:rsidRDefault="004B72EA" w:rsidP="00BF4DB9">
      <w:pPr>
        <w:rPr>
          <w:rFonts w:ascii="Times New Roman" w:hAnsi="Times New Roman" w:cs="Times New Roman"/>
          <w:b/>
        </w:rPr>
      </w:pPr>
    </w:p>
    <w:p w14:paraId="46334F3D" w14:textId="77777777" w:rsidR="0050504B" w:rsidRPr="0044420B" w:rsidRDefault="0050504B" w:rsidP="00BF4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20B">
        <w:rPr>
          <w:rFonts w:ascii="Times New Roman" w:hAnsi="Times New Roman" w:cs="Times New Roman"/>
          <w:b/>
        </w:rPr>
        <w:t>Descriptive Data:</w:t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3332"/>
        <w:gridCol w:w="3249"/>
      </w:tblGrid>
      <w:tr w:rsidR="0050504B" w:rsidRPr="0044420B" w14:paraId="46334F40" w14:textId="77777777" w:rsidTr="00C27359">
        <w:trPr>
          <w:trHeight w:val="360"/>
        </w:trPr>
        <w:tc>
          <w:tcPr>
            <w:tcW w:w="2995" w:type="dxa"/>
            <w:vAlign w:val="center"/>
          </w:tcPr>
          <w:p w14:paraId="46334F3E" w14:textId="51948FD2" w:rsidR="00F03A31" w:rsidRPr="0044420B" w:rsidRDefault="0050504B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Course Code</w:t>
            </w:r>
            <w:r w:rsidR="004B72EA" w:rsidRPr="0044420B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15693105"/>
            <w:placeholder>
              <w:docPart w:val="67AC025B64B3460DB06B8C2B6E6A664E"/>
            </w:placeholder>
            <w:showingPlcHdr/>
          </w:sdtPr>
          <w:sdtEndPr/>
          <w:sdtContent>
            <w:tc>
              <w:tcPr>
                <w:tcW w:w="6581" w:type="dxa"/>
                <w:gridSpan w:val="2"/>
                <w:vAlign w:val="center"/>
              </w:tcPr>
              <w:p w14:paraId="46334F3F" w14:textId="360ED498" w:rsidR="00AA686E" w:rsidRPr="0044420B" w:rsidRDefault="001B7F05" w:rsidP="00A13DBF">
                <w:pPr>
                  <w:rPr>
                    <w:rFonts w:ascii="Times New Roman" w:hAnsi="Times New Roman" w:cs="Times New Roman"/>
                    <w:b/>
                  </w:rPr>
                </w:pP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>Must contact coursecodes@nipissingu.ca for Course Code</w:t>
                </w:r>
              </w:p>
            </w:tc>
          </w:sdtContent>
        </w:sdt>
      </w:tr>
      <w:tr w:rsidR="0050504B" w:rsidRPr="0044420B" w14:paraId="46334F43" w14:textId="77777777" w:rsidTr="00C27359">
        <w:trPr>
          <w:trHeight w:val="360"/>
        </w:trPr>
        <w:tc>
          <w:tcPr>
            <w:tcW w:w="2995" w:type="dxa"/>
            <w:vAlign w:val="center"/>
          </w:tcPr>
          <w:p w14:paraId="46334F41" w14:textId="77777777" w:rsidR="0050504B" w:rsidRPr="0044420B" w:rsidRDefault="0050504B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Course Title</w:t>
            </w:r>
          </w:p>
        </w:tc>
        <w:sdt>
          <w:sdtPr>
            <w:rPr>
              <w:rFonts w:ascii="Times New Roman" w:hAnsi="Times New Roman" w:cs="Times New Roman"/>
            </w:rPr>
            <w:id w:val="2019115776"/>
            <w:placeholder>
              <w:docPart w:val="D2E75FEEFB4B47D99301F7DF6923C54B"/>
            </w:placeholder>
            <w:showingPlcHdr/>
          </w:sdtPr>
          <w:sdtEndPr/>
          <w:sdtContent>
            <w:tc>
              <w:tcPr>
                <w:tcW w:w="6581" w:type="dxa"/>
                <w:gridSpan w:val="2"/>
                <w:vAlign w:val="center"/>
              </w:tcPr>
              <w:p w14:paraId="46334F42" w14:textId="201F22A5" w:rsidR="0050504B" w:rsidRPr="00C670E5" w:rsidRDefault="001B7F05" w:rsidP="00A13DBF">
                <w:pPr>
                  <w:tabs>
                    <w:tab w:val="left" w:pos="2775"/>
                  </w:tabs>
                </w:pP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 xml:space="preserve">Click here to </w:t>
                </w:r>
                <w:r w:rsidR="00E5128E">
                  <w:rPr>
                    <w:rStyle w:val="PlaceholderText"/>
                    <w:rFonts w:ascii="Times New Roman" w:hAnsi="Times New Roman" w:cs="Times New Roman"/>
                  </w:rPr>
                  <w:t xml:space="preserve">enter </w:t>
                </w: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>Course Title</w:t>
                </w:r>
              </w:p>
            </w:tc>
          </w:sdtContent>
        </w:sdt>
      </w:tr>
      <w:tr w:rsidR="00C33C83" w:rsidRPr="0044420B" w14:paraId="102D7274" w14:textId="77777777" w:rsidTr="00C2735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995" w:type="dxa"/>
            <w:vAlign w:val="center"/>
          </w:tcPr>
          <w:p w14:paraId="2AB2200F" w14:textId="2FDD2426" w:rsidR="00C33C83" w:rsidRPr="0044420B" w:rsidRDefault="00C33C83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Course Credits</w:t>
            </w:r>
          </w:p>
        </w:tc>
        <w:tc>
          <w:tcPr>
            <w:tcW w:w="6581" w:type="dxa"/>
            <w:gridSpan w:val="2"/>
            <w:vAlign w:val="center"/>
          </w:tcPr>
          <w:p w14:paraId="0E849AA5" w14:textId="00703251" w:rsidR="00C33C83" w:rsidRPr="0044420B" w:rsidRDefault="003C43D3" w:rsidP="00A13DBF">
            <w:pPr>
              <w:tabs>
                <w:tab w:val="left" w:pos="1242"/>
                <w:tab w:val="left" w:pos="250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4298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70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0B62B6" w:rsidRPr="0044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B6" w:rsidRPr="0044420B">
              <w:rPr>
                <w:rFonts w:ascii="Times New Roman" w:hAnsi="Times New Roman" w:cs="Times New Roman"/>
              </w:rPr>
              <w:t>3 credits</w:t>
            </w:r>
            <w:r w:rsidR="000B62B6" w:rsidRPr="0044420B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5703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70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0B62B6" w:rsidRPr="0044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B6" w:rsidRPr="0044420B">
              <w:rPr>
                <w:rFonts w:ascii="Times New Roman" w:hAnsi="Times New Roman" w:cs="Times New Roman"/>
              </w:rPr>
              <w:t>6 credits</w:t>
            </w:r>
            <w:r w:rsidR="000B62B6" w:rsidRPr="0044420B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429940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62B6" w:rsidRPr="0044420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B62B6" w:rsidRPr="0044420B">
              <w:rPr>
                <w:rFonts w:ascii="Times New Roman" w:hAnsi="Times New Roman" w:cs="Times New Roman"/>
              </w:rPr>
              <w:t xml:space="preserve"> Other  </w:t>
            </w:r>
            <w:sdt>
              <w:sdtPr>
                <w:rPr>
                  <w:rFonts w:ascii="Times New Roman" w:hAnsi="Times New Roman" w:cs="Times New Roman"/>
                </w:rPr>
                <w:id w:val="1072629088"/>
                <w:showingPlcHdr/>
              </w:sdtPr>
              <w:sdtEndPr/>
              <w:sdtContent>
                <w:r w:rsidR="000B62B6" w:rsidRPr="0044420B">
                  <w:rPr>
                    <w:rStyle w:val="PlaceholderText"/>
                    <w:rFonts w:ascii="Times New Roman" w:hAnsi="Times New Roman" w:cs="Times New Roman"/>
                  </w:rPr>
                  <w:t>Click here to specify</w:t>
                </w:r>
              </w:sdtContent>
            </w:sdt>
          </w:p>
        </w:tc>
      </w:tr>
      <w:tr w:rsidR="00C33C83" w:rsidRPr="0044420B" w14:paraId="6EA09819" w14:textId="77777777" w:rsidTr="00C2735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995" w:type="dxa"/>
            <w:vAlign w:val="center"/>
          </w:tcPr>
          <w:p w14:paraId="37126F40" w14:textId="2CA468D3" w:rsidR="00C33C83" w:rsidRPr="0044420B" w:rsidRDefault="00C33C83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Course Description</w:t>
            </w:r>
          </w:p>
        </w:tc>
        <w:tc>
          <w:tcPr>
            <w:tcW w:w="6581" w:type="dxa"/>
            <w:gridSpan w:val="2"/>
            <w:vAlign w:val="center"/>
          </w:tcPr>
          <w:p w14:paraId="5942B181" w14:textId="68058010" w:rsidR="00CA421D" w:rsidRPr="0044420B" w:rsidRDefault="003C43D3" w:rsidP="00A13DB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308416"/>
                <w:showingPlcHdr/>
              </w:sdtPr>
              <w:sdtEndPr/>
              <w:sdtContent>
                <w:r w:rsidR="00CA071E" w:rsidRPr="0044420B">
                  <w:rPr>
                    <w:rStyle w:val="PlaceholderText"/>
                    <w:rFonts w:ascii="Times New Roman" w:hAnsi="Times New Roman" w:cs="Times New Roman"/>
                  </w:rPr>
                  <w:t>Click here to enter Course Description</w:t>
                </w:r>
                <w:r w:rsidR="00E904D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A13DBF">
                  <w:rPr>
                    <w:rStyle w:val="PlaceholderText"/>
                    <w:rFonts w:ascii="Times New Roman" w:hAnsi="Times New Roman" w:cs="Times New Roman"/>
                  </w:rPr>
                  <w:t>(r</w:t>
                </w:r>
                <w:r w:rsidR="00E904DB">
                  <w:rPr>
                    <w:rStyle w:val="PlaceholderText"/>
                    <w:rFonts w:ascii="Times New Roman" w:hAnsi="Times New Roman" w:cs="Times New Roman"/>
                  </w:rPr>
                  <w:t>estricted to 50-75 words, present tense and active voice</w:t>
                </w:r>
                <w:r w:rsidR="00A13DBF">
                  <w:rPr>
                    <w:rStyle w:val="PlaceholderText"/>
                    <w:rFonts w:ascii="Times New Roman" w:hAnsi="Times New Roman" w:cs="Times New Roman"/>
                  </w:rPr>
                  <w:t>)</w:t>
                </w:r>
              </w:sdtContent>
            </w:sdt>
          </w:p>
        </w:tc>
      </w:tr>
      <w:tr w:rsidR="0050504B" w:rsidRPr="0044420B" w14:paraId="46334F46" w14:textId="77777777" w:rsidTr="00C27359">
        <w:trPr>
          <w:trHeight w:val="360"/>
        </w:trPr>
        <w:tc>
          <w:tcPr>
            <w:tcW w:w="2995" w:type="dxa"/>
            <w:vAlign w:val="center"/>
          </w:tcPr>
          <w:p w14:paraId="46334F44" w14:textId="77777777" w:rsidR="0050504B" w:rsidRPr="0044420B" w:rsidRDefault="0050504B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Course Prerequisite</w:t>
            </w:r>
          </w:p>
        </w:tc>
        <w:sdt>
          <w:sdtPr>
            <w:rPr>
              <w:rFonts w:ascii="Times New Roman" w:hAnsi="Times New Roman" w:cs="Times New Roman"/>
            </w:rPr>
            <w:id w:val="-925803895"/>
            <w:showingPlcHdr/>
          </w:sdtPr>
          <w:sdtEndPr/>
          <w:sdtContent>
            <w:tc>
              <w:tcPr>
                <w:tcW w:w="6581" w:type="dxa"/>
                <w:gridSpan w:val="2"/>
                <w:vAlign w:val="center"/>
              </w:tcPr>
              <w:p w14:paraId="46334F45" w14:textId="5E55CA47" w:rsidR="0050504B" w:rsidRPr="0044420B" w:rsidRDefault="00CA071E" w:rsidP="00A13DBF">
                <w:pPr>
                  <w:rPr>
                    <w:rFonts w:ascii="Times New Roman" w:hAnsi="Times New Roman" w:cs="Times New Roman"/>
                  </w:rPr>
                </w:pP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>Click here to enter Course Prerequisite</w:t>
                </w:r>
              </w:p>
            </w:tc>
          </w:sdtContent>
        </w:sdt>
      </w:tr>
      <w:tr w:rsidR="0050504B" w:rsidRPr="0044420B" w14:paraId="46334F49" w14:textId="77777777" w:rsidTr="00C27359">
        <w:trPr>
          <w:trHeight w:val="360"/>
        </w:trPr>
        <w:tc>
          <w:tcPr>
            <w:tcW w:w="2995" w:type="dxa"/>
            <w:vAlign w:val="center"/>
          </w:tcPr>
          <w:p w14:paraId="46334F47" w14:textId="77777777" w:rsidR="0050504B" w:rsidRPr="0044420B" w:rsidRDefault="0050504B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Course Corequisite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1462850993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581" w:type="dxa"/>
                <w:gridSpan w:val="2"/>
                <w:vAlign w:val="center"/>
              </w:tcPr>
              <w:p w14:paraId="46334F48" w14:textId="7D22C36B" w:rsidR="0050504B" w:rsidRPr="0044420B" w:rsidRDefault="00CA071E" w:rsidP="001B7F05">
                <w:pPr>
                  <w:rPr>
                    <w:rStyle w:val="PlaceholderText"/>
                    <w:rFonts w:ascii="Times New Roman" w:hAnsi="Times New Roman" w:cs="Times New Roman"/>
                  </w:rPr>
                </w:pP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>Click h</w:t>
                </w:r>
                <w:r w:rsidR="00A13DBF">
                  <w:rPr>
                    <w:rStyle w:val="PlaceholderText"/>
                    <w:rFonts w:ascii="Times New Roman" w:hAnsi="Times New Roman" w:cs="Times New Roman"/>
                  </w:rPr>
                  <w:t>ere to enter Course Corequisite</w:t>
                </w:r>
              </w:p>
            </w:tc>
          </w:sdtContent>
        </w:sdt>
      </w:tr>
      <w:tr w:rsidR="0050504B" w:rsidRPr="0044420B" w14:paraId="46334F4C" w14:textId="77777777" w:rsidTr="00C27359">
        <w:trPr>
          <w:trHeight w:val="360"/>
        </w:trPr>
        <w:tc>
          <w:tcPr>
            <w:tcW w:w="2995" w:type="dxa"/>
            <w:vAlign w:val="center"/>
          </w:tcPr>
          <w:p w14:paraId="46334F4A" w14:textId="77777777" w:rsidR="0050504B" w:rsidRPr="0044420B" w:rsidRDefault="0050504B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Antirequisite</w:t>
            </w:r>
          </w:p>
        </w:tc>
        <w:sdt>
          <w:sdtPr>
            <w:rPr>
              <w:rFonts w:ascii="Times New Roman" w:hAnsi="Times New Roman" w:cs="Times New Roman"/>
            </w:rPr>
            <w:id w:val="1245076133"/>
            <w:showingPlcHdr/>
          </w:sdtPr>
          <w:sdtEndPr/>
          <w:sdtContent>
            <w:tc>
              <w:tcPr>
                <w:tcW w:w="6581" w:type="dxa"/>
                <w:gridSpan w:val="2"/>
                <w:vAlign w:val="center"/>
              </w:tcPr>
              <w:p w14:paraId="46334F4B" w14:textId="39AFE9E4" w:rsidR="0050504B" w:rsidRPr="0044420B" w:rsidRDefault="00CA071E" w:rsidP="00A13DBF">
                <w:pPr>
                  <w:rPr>
                    <w:rFonts w:ascii="Times New Roman" w:hAnsi="Times New Roman" w:cs="Times New Roman"/>
                  </w:rPr>
                </w:pP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>Click here to enter Antirequisite</w:t>
                </w:r>
              </w:p>
            </w:tc>
          </w:sdtContent>
        </w:sdt>
      </w:tr>
      <w:tr w:rsidR="00C33C83" w:rsidRPr="0044420B" w14:paraId="1313CAA6" w14:textId="77777777" w:rsidTr="00C27359">
        <w:trPr>
          <w:trHeight w:val="360"/>
        </w:trPr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2AAC73CE" w14:textId="7AA8A071" w:rsidR="00C33C83" w:rsidRPr="0044420B" w:rsidRDefault="00C33C83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Restriction</w:t>
            </w:r>
          </w:p>
        </w:tc>
        <w:sdt>
          <w:sdtPr>
            <w:rPr>
              <w:rStyle w:val="Style6"/>
              <w:rFonts w:ascii="Times New Roman" w:hAnsi="Times New Roman" w:cs="Times New Roman"/>
              <w:sz w:val="22"/>
            </w:rPr>
            <w:id w:val="-116756043"/>
            <w:showingPlcHdr/>
          </w:sdtPr>
          <w:sdtEndPr>
            <w:rPr>
              <w:rStyle w:val="Style6"/>
            </w:rPr>
          </w:sdtEndPr>
          <w:sdtContent>
            <w:tc>
              <w:tcPr>
                <w:tcW w:w="6581" w:type="dxa"/>
                <w:gridSpan w:val="2"/>
                <w:vAlign w:val="center"/>
              </w:tcPr>
              <w:p w14:paraId="34E367D9" w14:textId="344018A0" w:rsidR="00C33C83" w:rsidRPr="0044420B" w:rsidRDefault="00CA071E" w:rsidP="00A13DBF">
                <w:pPr>
                  <w:tabs>
                    <w:tab w:val="left" w:pos="1242"/>
                    <w:tab w:val="left" w:pos="2502"/>
                    <w:tab w:val="right" w:pos="6462"/>
                  </w:tabs>
                  <w:rPr>
                    <w:rStyle w:val="Style6"/>
                    <w:rFonts w:ascii="Times New Roman" w:hAnsi="Times New Roman" w:cs="Times New Roman"/>
                    <w:sz w:val="22"/>
                  </w:rPr>
                </w:pP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>Click here to enter Restriction</w:t>
                </w:r>
              </w:p>
            </w:tc>
          </w:sdtContent>
        </w:sdt>
      </w:tr>
      <w:tr w:rsidR="000837AB" w:rsidRPr="0044420B" w14:paraId="33073C0D" w14:textId="77777777" w:rsidTr="00C27359">
        <w:trPr>
          <w:trHeight w:val="360"/>
        </w:trPr>
        <w:tc>
          <w:tcPr>
            <w:tcW w:w="2995" w:type="dxa"/>
            <w:tcBorders>
              <w:right w:val="single" w:sz="4" w:space="0" w:color="auto"/>
            </w:tcBorders>
          </w:tcPr>
          <w:p w14:paraId="2B4B17EB" w14:textId="14043635" w:rsidR="00337F96" w:rsidRPr="0044420B" w:rsidRDefault="000837AB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Instructional</w:t>
            </w:r>
            <w:r w:rsidR="0044420B">
              <w:rPr>
                <w:rFonts w:ascii="Times New Roman" w:hAnsi="Times New Roman" w:cs="Times New Roman"/>
              </w:rPr>
              <w:t xml:space="preserve"> Method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6B86A" w14:textId="68D5D5C1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6136265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267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Fonts w:ascii="Times New Roman" w:hAnsi="Times New Roman" w:cs="Times New Roman"/>
              </w:rPr>
              <w:t xml:space="preserve">  </w:t>
            </w:r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lecture</w:t>
            </w:r>
          </w:p>
          <w:p w14:paraId="5B053D76" w14:textId="68A4035C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501462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267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ab/>
              <w:t>laboratory work</w:t>
            </w:r>
          </w:p>
          <w:p w14:paraId="6752BC7C" w14:textId="4751571B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9473037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267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Fonts w:ascii="Times New Roman" w:hAnsi="Times New Roman" w:cs="Times New Roman"/>
              </w:rPr>
              <w:t xml:space="preserve"> </w:t>
            </w:r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private study</w:t>
            </w:r>
          </w:p>
          <w:p w14:paraId="6C15D363" w14:textId="7A7620BA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2037512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267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Fonts w:ascii="Times New Roman" w:hAnsi="Times New Roman" w:cs="Times New Roman"/>
              </w:rPr>
              <w:t xml:space="preserve"> </w:t>
            </w:r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seminar</w:t>
            </w:r>
          </w:p>
          <w:p w14:paraId="1C5B5DDA" w14:textId="5F201094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8926130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267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Fonts w:ascii="Times New Roman" w:hAnsi="Times New Roman" w:cs="Times New Roman"/>
              </w:rPr>
              <w:t xml:space="preserve"> </w:t>
            </w:r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practical work</w:t>
            </w:r>
          </w:p>
          <w:p w14:paraId="7F3FCB7C" w14:textId="11701C1A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spacing w:after="60"/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9832977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13DBF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independent study</w:t>
            </w:r>
          </w:p>
        </w:tc>
        <w:tc>
          <w:tcPr>
            <w:tcW w:w="3249" w:type="dxa"/>
            <w:tcBorders>
              <w:left w:val="nil"/>
            </w:tcBorders>
          </w:tcPr>
          <w:p w14:paraId="50318C35" w14:textId="47425EFC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9469612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267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Fonts w:ascii="Times New Roman" w:hAnsi="Times New Roman" w:cs="Times New Roman"/>
              </w:rPr>
              <w:t xml:space="preserve">  </w:t>
            </w:r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tutorial</w:t>
            </w:r>
          </w:p>
          <w:p w14:paraId="17DCBA94" w14:textId="11F8998A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675037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267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Fonts w:ascii="Times New Roman" w:hAnsi="Times New Roman" w:cs="Times New Roman"/>
              </w:rPr>
              <w:t xml:space="preserve"> </w:t>
            </w:r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studio work</w:t>
            </w:r>
          </w:p>
          <w:p w14:paraId="09EE73C5" w14:textId="38B83A5C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236825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267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Fonts w:ascii="Times New Roman" w:hAnsi="Times New Roman" w:cs="Times New Roman"/>
              </w:rPr>
              <w:t xml:space="preserve">  </w:t>
            </w:r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service learning</w:t>
            </w:r>
          </w:p>
          <w:p w14:paraId="1BDC024B" w14:textId="3BA6264F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814260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1149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691149" w:rsidRPr="0044420B">
              <w:rPr>
                <w:rFonts w:ascii="Times New Roman" w:hAnsi="Times New Roman" w:cs="Times New Roman"/>
              </w:rPr>
              <w:t xml:space="preserve">  </w:t>
            </w:r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clinical practice</w:t>
            </w:r>
          </w:p>
          <w:p w14:paraId="7AE15F05" w14:textId="37DB2F1E" w:rsidR="000837AB" w:rsidRPr="0044420B" w:rsidRDefault="003C43D3" w:rsidP="00C670E5">
            <w:pPr>
              <w:tabs>
                <w:tab w:val="left" w:pos="432"/>
                <w:tab w:val="left" w:pos="2502"/>
                <w:tab w:val="right" w:pos="6462"/>
              </w:tabs>
              <w:ind w:left="432" w:hanging="432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7168625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267">
                  <w:rPr>
                    <w:rFonts w:ascii="Times New Roman" w:hAnsi="Times New Roman" w:cs="Times New Roman"/>
                    <w:sz w:val="28"/>
                  </w:rPr>
                  <w:sym w:font="Wingdings" w:char="F0A8"/>
                </w:r>
              </w:sdtContent>
            </w:sdt>
            <w:r w:rsidR="000837AB" w:rsidRPr="0044420B">
              <w:rPr>
                <w:rFonts w:ascii="Times New Roman" w:hAnsi="Times New Roman" w:cs="Times New Roman"/>
              </w:rPr>
              <w:tab/>
            </w:r>
            <w:r w:rsidR="000837AB" w:rsidRPr="0044420B">
              <w:rPr>
                <w:rStyle w:val="Style6"/>
                <w:rFonts w:ascii="Times New Roman" w:hAnsi="Times New Roman" w:cs="Times New Roman"/>
                <w:sz w:val="22"/>
              </w:rPr>
              <w:t>online delivery</w:t>
            </w:r>
          </w:p>
        </w:tc>
      </w:tr>
      <w:tr w:rsidR="0050504B" w:rsidRPr="0044420B" w14:paraId="46334F53" w14:textId="77777777" w:rsidTr="00C27359">
        <w:trPr>
          <w:trHeight w:val="360"/>
        </w:trPr>
        <w:tc>
          <w:tcPr>
            <w:tcW w:w="2995" w:type="dxa"/>
          </w:tcPr>
          <w:p w14:paraId="4862FFB7" w14:textId="77777777" w:rsidR="00691149" w:rsidRDefault="00C33C83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 xml:space="preserve">Hours of contact time </w:t>
            </w:r>
          </w:p>
          <w:p w14:paraId="46334F50" w14:textId="18F8F0F7" w:rsidR="0050504B" w:rsidRPr="0044420B" w:rsidRDefault="00C33C83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 xml:space="preserve">expected </w:t>
            </w:r>
            <w:r w:rsidR="0044420B">
              <w:rPr>
                <w:rFonts w:ascii="Times New Roman" w:hAnsi="Times New Roman" w:cs="Times New Roman"/>
              </w:rPr>
              <w:t>per week</w:t>
            </w:r>
          </w:p>
        </w:tc>
        <w:sdt>
          <w:sdtPr>
            <w:rPr>
              <w:rFonts w:ascii="Times New Roman" w:hAnsi="Times New Roman" w:cs="Times New Roman"/>
            </w:rPr>
            <w:id w:val="-1618208108"/>
            <w:showingPlcHdr/>
          </w:sdtPr>
          <w:sdtEndPr/>
          <w:sdtContent>
            <w:tc>
              <w:tcPr>
                <w:tcW w:w="6581" w:type="dxa"/>
                <w:gridSpan w:val="2"/>
                <w:vAlign w:val="center"/>
              </w:tcPr>
              <w:p w14:paraId="46334F52" w14:textId="2C0F74ED" w:rsidR="0068798E" w:rsidRPr="0044420B" w:rsidRDefault="001F738D" w:rsidP="00A13DBF">
                <w:pPr>
                  <w:tabs>
                    <w:tab w:val="left" w:pos="1800"/>
                  </w:tabs>
                  <w:rPr>
                    <w:rFonts w:ascii="Times New Roman" w:hAnsi="Times New Roman" w:cs="Times New Roman"/>
                  </w:rPr>
                </w:pP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1B7F05">
                  <w:rPr>
                    <w:rStyle w:val="PlaceholderText"/>
                    <w:rFonts w:ascii="Times New Roman" w:hAnsi="Times New Roman" w:cs="Times New Roman"/>
                  </w:rPr>
                  <w:t>hours per week</w:t>
                </w:r>
                <w:r w:rsidR="00A13DBF">
                  <w:rPr>
                    <w:rStyle w:val="PlaceholderText"/>
                    <w:rFonts w:ascii="Times New Roman" w:hAnsi="Times New Roman" w:cs="Times New Roman"/>
                  </w:rPr>
                  <w:t xml:space="preserve"> (</w:t>
                </w:r>
                <w:r w:rsidR="00E13903">
                  <w:rPr>
                    <w:rStyle w:val="PlaceholderText"/>
                    <w:rFonts w:ascii="Times New Roman" w:hAnsi="Times New Roman" w:cs="Times New Roman"/>
                  </w:rPr>
                  <w:t>ie. 2 hours of lecture and 2 hours of lab</w:t>
                </w:r>
                <w:r w:rsidR="00A13DBF">
                  <w:rPr>
                    <w:rStyle w:val="PlaceholderText"/>
                    <w:rFonts w:ascii="Times New Roman" w:hAnsi="Times New Roman" w:cs="Times New Roman"/>
                  </w:rPr>
                  <w:t>)</w:t>
                </w:r>
              </w:p>
            </w:tc>
          </w:sdtContent>
        </w:sdt>
      </w:tr>
      <w:tr w:rsidR="00C33C83" w:rsidRPr="0044420B" w14:paraId="4EA38F76" w14:textId="77777777" w:rsidTr="00C2735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995" w:type="dxa"/>
          </w:tcPr>
          <w:p w14:paraId="2140F346" w14:textId="77777777" w:rsidR="00691149" w:rsidRDefault="00C33C83" w:rsidP="00C670E5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Hours of</w:t>
            </w:r>
            <w:r w:rsidR="0044420B">
              <w:rPr>
                <w:rFonts w:ascii="Times New Roman" w:hAnsi="Times New Roman" w:cs="Times New Roman"/>
              </w:rPr>
              <w:t xml:space="preserve"> contact time </w:t>
            </w:r>
          </w:p>
          <w:p w14:paraId="2A20B4F3" w14:textId="53C1791A" w:rsidR="00C33C83" w:rsidRPr="0044420B" w:rsidRDefault="0044420B" w:rsidP="00C67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per term</w:t>
            </w:r>
          </w:p>
        </w:tc>
        <w:sdt>
          <w:sdtPr>
            <w:rPr>
              <w:rFonts w:ascii="Times New Roman" w:hAnsi="Times New Roman" w:cs="Times New Roman"/>
            </w:rPr>
            <w:id w:val="2145005209"/>
            <w:showingPlcHdr/>
          </w:sdtPr>
          <w:sdtEndPr/>
          <w:sdtContent>
            <w:tc>
              <w:tcPr>
                <w:tcW w:w="6581" w:type="dxa"/>
                <w:gridSpan w:val="2"/>
                <w:vAlign w:val="center"/>
              </w:tcPr>
              <w:p w14:paraId="43CA9ADB" w14:textId="78243C82" w:rsidR="00C33C83" w:rsidRPr="0044420B" w:rsidRDefault="00337F96" w:rsidP="00A13DBF">
                <w:pPr>
                  <w:tabs>
                    <w:tab w:val="left" w:pos="1242"/>
                    <w:tab w:val="left" w:pos="2148"/>
                    <w:tab w:val="left" w:pos="2502"/>
                    <w:tab w:val="right" w:pos="6462"/>
                  </w:tabs>
                  <w:rPr>
                    <w:rFonts w:ascii="Times New Roman" w:hAnsi="Times New Roman" w:cs="Times New Roman"/>
                  </w:rPr>
                </w:pP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1B7F05">
                  <w:rPr>
                    <w:rStyle w:val="PlaceholderText"/>
                    <w:rFonts w:ascii="Times New Roman" w:hAnsi="Times New Roman" w:cs="Times New Roman"/>
                  </w:rPr>
                  <w:t>hours per term</w:t>
                </w:r>
                <w:r w:rsidR="00A13DBF">
                  <w:rPr>
                    <w:rStyle w:val="PlaceholderText"/>
                    <w:rFonts w:ascii="Times New Roman" w:hAnsi="Times New Roman" w:cs="Times New Roman"/>
                  </w:rPr>
                  <w:t xml:space="preserve"> (</w:t>
                </w:r>
                <w:r w:rsidR="00E13903">
                  <w:rPr>
                    <w:rStyle w:val="PlaceholderText"/>
                    <w:rFonts w:ascii="Times New Roman" w:hAnsi="Times New Roman" w:cs="Times New Roman"/>
                  </w:rPr>
                  <w:t>ie. 36 or 72</w:t>
                </w:r>
                <w:r w:rsidR="00A13DBF">
                  <w:rPr>
                    <w:rStyle w:val="PlaceholderText"/>
                    <w:rFonts w:ascii="Times New Roman" w:hAnsi="Times New Roman" w:cs="Times New Roman"/>
                  </w:rPr>
                  <w:t>)</w:t>
                </w:r>
              </w:p>
            </w:tc>
          </w:sdtContent>
        </w:sdt>
      </w:tr>
      <w:tr w:rsidR="00C33C83" w:rsidRPr="0044420B" w14:paraId="7AE718F9" w14:textId="77777777" w:rsidTr="00C2735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995" w:type="dxa"/>
          </w:tcPr>
          <w:p w14:paraId="7C42BECC" w14:textId="2CC16288" w:rsidR="00C33C83" w:rsidRPr="0044420B" w:rsidRDefault="00C33C83" w:rsidP="003C43D3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>Program Implications</w:t>
            </w:r>
            <w:r w:rsidR="00C273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27359">
              <w:rPr>
                <w:rFonts w:ascii="Times New Roman" w:hAnsi="Times New Roman" w:cs="Times New Roman"/>
              </w:rPr>
              <w:t>ie</w:t>
            </w:r>
            <w:proofErr w:type="spellEnd"/>
            <w:r w:rsidR="00C27359">
              <w:rPr>
                <w:rFonts w:ascii="Times New Roman" w:hAnsi="Times New Roman" w:cs="Times New Roman"/>
              </w:rPr>
              <w:t xml:space="preserve">. </w:t>
            </w:r>
            <w:r w:rsidR="003C43D3">
              <w:rPr>
                <w:rFonts w:ascii="Times New Roman" w:hAnsi="Times New Roman" w:cs="Times New Roman"/>
              </w:rPr>
              <w:t>changing a required 6 credit course to a 3 credit course)</w:t>
            </w:r>
          </w:p>
        </w:tc>
        <w:tc>
          <w:tcPr>
            <w:tcW w:w="6581" w:type="dxa"/>
            <w:gridSpan w:val="2"/>
          </w:tcPr>
          <w:p w14:paraId="517045C8" w14:textId="77777777" w:rsidR="001F738D" w:rsidRPr="0044420B" w:rsidRDefault="00C33C83" w:rsidP="00C670E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4420B">
              <w:rPr>
                <w:rFonts w:ascii="Times New Roman" w:hAnsi="Times New Roman" w:cs="Times New Roman"/>
              </w:rPr>
              <w:t>Does this course have program implications?</w:t>
            </w:r>
          </w:p>
          <w:p w14:paraId="7A0D11C0" w14:textId="373252AA" w:rsidR="00C33C83" w:rsidRPr="0044420B" w:rsidRDefault="003C43D3" w:rsidP="00C670E5">
            <w:pPr>
              <w:tabs>
                <w:tab w:val="left" w:pos="439"/>
                <w:tab w:val="left" w:pos="1249"/>
                <w:tab w:val="left" w:pos="169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8039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4E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C670E5">
              <w:rPr>
                <w:rFonts w:ascii="Times New Roman" w:hAnsi="Times New Roman" w:cs="Times New Roman"/>
              </w:rPr>
              <w:t xml:space="preserve">  </w:t>
            </w:r>
            <w:r w:rsidR="001F738D" w:rsidRPr="0044420B">
              <w:rPr>
                <w:rFonts w:ascii="Times New Roman" w:hAnsi="Times New Roman" w:cs="Times New Roman"/>
              </w:rPr>
              <w:t>Yes</w:t>
            </w:r>
            <w:r w:rsidR="001F738D" w:rsidRPr="0044420B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4958551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70E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C670E5">
              <w:rPr>
                <w:rFonts w:ascii="Times New Roman" w:hAnsi="Times New Roman" w:cs="Times New Roman"/>
              </w:rPr>
              <w:t xml:space="preserve">  </w:t>
            </w:r>
            <w:r w:rsidR="001F738D" w:rsidRPr="0044420B">
              <w:rPr>
                <w:rFonts w:ascii="Times New Roman" w:hAnsi="Times New Roman" w:cs="Times New Roman"/>
              </w:rPr>
              <w:t>No</w:t>
            </w:r>
          </w:p>
          <w:p w14:paraId="07E1C249" w14:textId="59BA1485" w:rsidR="001F738D" w:rsidRPr="0044420B" w:rsidRDefault="001F738D" w:rsidP="00C670E5">
            <w:pPr>
              <w:spacing w:after="60"/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 xml:space="preserve">If yes, please specify:  </w:t>
            </w:r>
            <w:sdt>
              <w:sdtPr>
                <w:rPr>
                  <w:rFonts w:ascii="Times New Roman" w:hAnsi="Times New Roman" w:cs="Times New Roman"/>
                </w:rPr>
                <w:id w:val="1614705959"/>
                <w:showingPlcHdr/>
              </w:sdtPr>
              <w:sdtEndPr/>
              <w:sdtContent>
                <w:r w:rsidR="00A13DBF">
                  <w:rPr>
                    <w:rStyle w:val="PlaceholderText"/>
                    <w:rFonts w:ascii="Times New Roman" w:hAnsi="Times New Roman" w:cs="Times New Roman"/>
                  </w:rPr>
                  <w:t>c</w:t>
                </w: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>lick here to</w:t>
                </w:r>
                <w:r w:rsidR="0044420B">
                  <w:rPr>
                    <w:rStyle w:val="PlaceholderText"/>
                    <w:rFonts w:ascii="Times New Roman" w:hAnsi="Times New Roman" w:cs="Times New Roman"/>
                  </w:rPr>
                  <w:t xml:space="preserve"> specify</w:t>
                </w:r>
              </w:sdtContent>
            </w:sdt>
          </w:p>
        </w:tc>
      </w:tr>
      <w:tr w:rsidR="001C4E8D" w:rsidRPr="0044420B" w14:paraId="0EC7899D" w14:textId="77777777" w:rsidTr="001C4E8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995" w:type="dxa"/>
          </w:tcPr>
          <w:p w14:paraId="5C8A0A4B" w14:textId="17F7117F" w:rsidR="001C4E8D" w:rsidRPr="0044420B" w:rsidRDefault="001C4E8D" w:rsidP="00D6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Grouping or Stream</w:t>
            </w:r>
          </w:p>
        </w:tc>
        <w:tc>
          <w:tcPr>
            <w:tcW w:w="6581" w:type="dxa"/>
            <w:gridSpan w:val="2"/>
          </w:tcPr>
          <w:p w14:paraId="7C66F738" w14:textId="77777777" w:rsidR="001C4E8D" w:rsidRDefault="001C4E8D" w:rsidP="00D634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Does this course belong to a Group or Stream?</w:t>
            </w:r>
          </w:p>
          <w:p w14:paraId="255262C1" w14:textId="50B0E7CF" w:rsidR="001C4E8D" w:rsidRPr="0044420B" w:rsidRDefault="003C43D3" w:rsidP="001C4E8D">
            <w:pPr>
              <w:tabs>
                <w:tab w:val="left" w:pos="439"/>
                <w:tab w:val="left" w:pos="1249"/>
                <w:tab w:val="left" w:pos="169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80531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4E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C4E8D">
              <w:rPr>
                <w:rFonts w:ascii="Times New Roman" w:hAnsi="Times New Roman" w:cs="Times New Roman"/>
              </w:rPr>
              <w:t xml:space="preserve">  </w:t>
            </w:r>
            <w:r w:rsidR="001C4E8D" w:rsidRPr="0044420B">
              <w:rPr>
                <w:rFonts w:ascii="Times New Roman" w:hAnsi="Times New Roman" w:cs="Times New Roman"/>
              </w:rPr>
              <w:t>Yes</w:t>
            </w:r>
            <w:r w:rsidR="001C4E8D" w:rsidRPr="0044420B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77394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4E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C4E8D">
              <w:rPr>
                <w:rFonts w:ascii="Times New Roman" w:hAnsi="Times New Roman" w:cs="Times New Roman"/>
              </w:rPr>
              <w:t xml:space="preserve">  </w:t>
            </w:r>
            <w:r w:rsidR="001C4E8D" w:rsidRPr="0044420B">
              <w:rPr>
                <w:rFonts w:ascii="Times New Roman" w:hAnsi="Times New Roman" w:cs="Times New Roman"/>
              </w:rPr>
              <w:t>No</w:t>
            </w:r>
          </w:p>
          <w:p w14:paraId="36B9BE55" w14:textId="64A340EE" w:rsidR="001C4E8D" w:rsidRDefault="001C4E8D" w:rsidP="001C4E8D">
            <w:pPr>
              <w:rPr>
                <w:rFonts w:ascii="Times New Roman" w:eastAsia="Calibri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 xml:space="preserve">If yes, please specify:  </w:t>
            </w:r>
            <w:sdt>
              <w:sdtPr>
                <w:rPr>
                  <w:rFonts w:ascii="Times New Roman" w:hAnsi="Times New Roman" w:cs="Times New Roman"/>
                </w:rPr>
                <w:id w:val="227431647"/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</w:rPr>
                  <w:t>c</w:t>
                </w: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>lick here to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specify</w:t>
                </w:r>
              </w:sdtContent>
            </w:sdt>
          </w:p>
        </w:tc>
      </w:tr>
      <w:tr w:rsidR="0050504B" w:rsidRPr="0044420B" w14:paraId="46334F68" w14:textId="77777777" w:rsidTr="00C27359">
        <w:trPr>
          <w:trHeight w:val="360"/>
        </w:trPr>
        <w:tc>
          <w:tcPr>
            <w:tcW w:w="2995" w:type="dxa"/>
          </w:tcPr>
          <w:p w14:paraId="46334F63" w14:textId="1527277E" w:rsidR="0050504B" w:rsidRPr="0044420B" w:rsidRDefault="003C43D3" w:rsidP="00C01920">
            <w:pPr>
              <w:rPr>
                <w:rFonts w:ascii="Times New Roman" w:hAnsi="Times New Roman" w:cs="Times New Roman"/>
              </w:rPr>
            </w:pPr>
            <w:hyperlink r:id="rId12" w:history="1">
              <w:r w:rsidR="0050504B" w:rsidRPr="0044420B">
                <w:rPr>
                  <w:rStyle w:val="Hyperlink"/>
                  <w:rFonts w:ascii="Times New Roman" w:hAnsi="Times New Roman" w:cs="Times New Roman"/>
                </w:rPr>
                <w:t>Cross-</w:t>
              </w:r>
              <w:r w:rsidR="00523137" w:rsidRPr="0044420B">
                <w:rPr>
                  <w:rStyle w:val="Hyperlink"/>
                  <w:rFonts w:ascii="Times New Roman" w:hAnsi="Times New Roman" w:cs="Times New Roman"/>
                </w:rPr>
                <w:t>L</w:t>
              </w:r>
              <w:r w:rsidR="0050504B" w:rsidRPr="0044420B">
                <w:rPr>
                  <w:rStyle w:val="Hyperlink"/>
                  <w:rFonts w:ascii="Times New Roman" w:hAnsi="Times New Roman" w:cs="Times New Roman"/>
                </w:rPr>
                <w:t xml:space="preserve">isting </w:t>
              </w:r>
            </w:hyperlink>
          </w:p>
        </w:tc>
        <w:tc>
          <w:tcPr>
            <w:tcW w:w="6581" w:type="dxa"/>
            <w:gridSpan w:val="2"/>
          </w:tcPr>
          <w:p w14:paraId="46334F64" w14:textId="4509E612" w:rsidR="0001407C" w:rsidRPr="0044420B" w:rsidRDefault="003C43D3" w:rsidP="00C670E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82555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70E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44420B" w:rsidRPr="0044420B">
              <w:rPr>
                <w:rFonts w:ascii="Times New Roman" w:hAnsi="Times New Roman" w:cs="Times New Roman"/>
              </w:rPr>
              <w:t xml:space="preserve"> </w:t>
            </w:r>
            <w:r w:rsidR="00523137" w:rsidRPr="0044420B">
              <w:rPr>
                <w:rFonts w:ascii="Times New Roman" w:hAnsi="Times New Roman" w:cs="Times New Roman"/>
              </w:rPr>
              <w:t>Cross-</w:t>
            </w:r>
            <w:r w:rsidR="0001407C" w:rsidRPr="0044420B">
              <w:rPr>
                <w:rFonts w:ascii="Times New Roman" w:hAnsi="Times New Roman" w:cs="Times New Roman"/>
              </w:rPr>
              <w:t>Listed - this course may be credited towards</w:t>
            </w:r>
          </w:p>
          <w:sdt>
            <w:sdtPr>
              <w:rPr>
                <w:rFonts w:ascii="Times New Roman" w:hAnsi="Times New Roman" w:cs="Times New Roman"/>
              </w:rPr>
              <w:id w:val="-163089875"/>
              <w:showingPlcHdr/>
            </w:sdtPr>
            <w:sdtEndPr/>
            <w:sdtContent>
              <w:p w14:paraId="46334F67" w14:textId="6C756EDD" w:rsidR="0001407C" w:rsidRPr="0044420B" w:rsidRDefault="001F738D" w:rsidP="00A13DBF">
                <w:pPr>
                  <w:tabs>
                    <w:tab w:val="left" w:pos="342"/>
                  </w:tabs>
                  <w:rPr>
                    <w:rFonts w:ascii="Times New Roman" w:hAnsi="Times New Roman" w:cs="Times New Roman"/>
                  </w:rPr>
                </w:pPr>
                <w:r w:rsidRPr="0044420B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A13DBF">
                  <w:rPr>
                    <w:rStyle w:val="PlaceholderText"/>
                    <w:rFonts w:ascii="Times New Roman" w:hAnsi="Times New Roman" w:cs="Times New Roman"/>
                  </w:rPr>
                  <w:t>cross-listing information</w:t>
                </w:r>
              </w:p>
            </w:sdtContent>
          </w:sdt>
        </w:tc>
      </w:tr>
      <w:tr w:rsidR="00D378ED" w:rsidRPr="0044420B" w14:paraId="46334F6D" w14:textId="77777777" w:rsidTr="00C27359">
        <w:trPr>
          <w:trHeight w:val="360"/>
        </w:trPr>
        <w:tc>
          <w:tcPr>
            <w:tcW w:w="2995" w:type="dxa"/>
          </w:tcPr>
          <w:p w14:paraId="7C4296B8" w14:textId="77777777" w:rsidR="00D378ED" w:rsidRDefault="00D378ED" w:rsidP="005A6232">
            <w:pPr>
              <w:rPr>
                <w:rFonts w:ascii="Times New Roman" w:hAnsi="Times New Roman" w:cs="Times New Roman"/>
              </w:rPr>
            </w:pPr>
            <w:r w:rsidRPr="0044420B">
              <w:rPr>
                <w:rFonts w:ascii="Times New Roman" w:hAnsi="Times New Roman" w:cs="Times New Roman"/>
              </w:rPr>
              <w:t xml:space="preserve">Learning </w:t>
            </w:r>
            <w:r w:rsidR="005A6232">
              <w:rPr>
                <w:rFonts w:ascii="Times New Roman" w:hAnsi="Times New Roman" w:cs="Times New Roman"/>
              </w:rPr>
              <w:t>O</w:t>
            </w:r>
            <w:r w:rsidR="00CD38EE">
              <w:rPr>
                <w:rFonts w:ascii="Times New Roman" w:hAnsi="Times New Roman" w:cs="Times New Roman"/>
              </w:rPr>
              <w:t>utcomes</w:t>
            </w:r>
            <w:r w:rsidRPr="0044420B">
              <w:rPr>
                <w:rFonts w:ascii="Times New Roman" w:hAnsi="Times New Roman" w:cs="Times New Roman"/>
              </w:rPr>
              <w:t xml:space="preserve"> </w:t>
            </w:r>
          </w:p>
          <w:p w14:paraId="46334F6B" w14:textId="764EA9C6" w:rsidR="00271F39" w:rsidRPr="0044420B" w:rsidRDefault="00271F39" w:rsidP="005A6232">
            <w:pPr>
              <w:rPr>
                <w:rFonts w:ascii="Times New Roman" w:hAnsi="Times New Roman" w:cs="Times New Roman"/>
              </w:rPr>
            </w:pPr>
            <w:r w:rsidRPr="001B306C">
              <w:rPr>
                <w:rFonts w:ascii="Times New Roman" w:hAnsi="Times New Roman" w:cs="Times New Roman"/>
                <w:i/>
              </w:rPr>
              <w:t>(6-8 points, visible, measurable and in active voice)</w:t>
            </w:r>
          </w:p>
        </w:tc>
        <w:tc>
          <w:tcPr>
            <w:tcW w:w="6581" w:type="dxa"/>
            <w:gridSpan w:val="2"/>
          </w:tcPr>
          <w:p w14:paraId="6E199B5C" w14:textId="1F6D0CB6" w:rsidR="005A3E47" w:rsidRPr="00CD38EE" w:rsidRDefault="00AD43E3" w:rsidP="00CD38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Students who successfully complete this course will demonstrate</w:t>
            </w:r>
          </w:p>
          <w:sdt>
            <w:sdtPr>
              <w:rPr>
                <w:rStyle w:val="Style15"/>
                <w:rFonts w:ascii="Times New Roman" w:hAnsi="Times New Roman" w:cs="Times New Roman"/>
                <w:sz w:val="22"/>
              </w:rPr>
              <w:id w:val="-429203309"/>
              <w:showingPlcHdr/>
            </w:sdtPr>
            <w:sdtEndPr>
              <w:rPr>
                <w:rStyle w:val="Style15"/>
              </w:rPr>
            </w:sdtEndPr>
            <w:sdtContent>
              <w:p w14:paraId="46334F6C" w14:textId="7336D37C" w:rsidR="00D378ED" w:rsidRPr="00CD38EE" w:rsidRDefault="0044420B" w:rsidP="00A13DBF">
                <w:pPr>
                  <w:rPr>
                    <w:rStyle w:val="Style15"/>
                    <w:rFonts w:ascii="Times New Roman" w:hAnsi="Times New Roman" w:cs="Times New Roman"/>
                    <w:sz w:val="22"/>
                  </w:rPr>
                </w:pPr>
                <w:r w:rsidRPr="00CD38EE">
                  <w:rPr>
                    <w:rStyle w:val="PlaceholderText"/>
                    <w:rFonts w:ascii="Times New Roman" w:hAnsi="Times New Roman" w:cs="Times New Roman"/>
                  </w:rPr>
                  <w:t>Click here</w:t>
                </w:r>
                <w:r w:rsidR="00CD38EE" w:rsidRPr="00CD38EE">
                  <w:rPr>
                    <w:rStyle w:val="PlaceholderText"/>
                    <w:rFonts w:ascii="Times New Roman" w:hAnsi="Times New Roman" w:cs="Times New Roman"/>
                  </w:rPr>
                  <w:t xml:space="preserve"> to enter Outcome</w:t>
                </w:r>
                <w:r w:rsidRPr="00CD38EE">
                  <w:rPr>
                    <w:rStyle w:val="PlaceholderText"/>
                    <w:rFonts w:ascii="Times New Roman" w:hAnsi="Times New Roman" w:cs="Times New Roman"/>
                  </w:rPr>
                  <w:t>s</w:t>
                </w:r>
              </w:p>
            </w:sdtContent>
          </w:sdt>
        </w:tc>
      </w:tr>
    </w:tbl>
    <w:p w14:paraId="6B196203" w14:textId="77777777" w:rsidR="0043045C" w:rsidRPr="0043045C" w:rsidRDefault="0043045C" w:rsidP="00C27359">
      <w:pPr>
        <w:pStyle w:val="ListParagraph"/>
        <w:ind w:left="360"/>
        <w:rPr>
          <w:rFonts w:ascii="Times New Roman" w:hAnsi="Times New Roman" w:cs="Times New Roman"/>
          <w:b/>
        </w:rPr>
      </w:pPr>
    </w:p>
    <w:sectPr w:rsidR="0043045C" w:rsidRPr="0043045C" w:rsidSect="0067520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B1AB6" w14:textId="77777777" w:rsidR="00BB214D" w:rsidRDefault="00BB214D" w:rsidP="00043DE4">
      <w:r>
        <w:separator/>
      </w:r>
    </w:p>
  </w:endnote>
  <w:endnote w:type="continuationSeparator" w:id="0">
    <w:p w14:paraId="6B72E1D5" w14:textId="77777777" w:rsidR="00BB214D" w:rsidRDefault="00BB214D" w:rsidP="0004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4FC1" w14:textId="0B4D6421" w:rsidR="00A72DBA" w:rsidRPr="00C670E5" w:rsidRDefault="001C4E8D" w:rsidP="00043DE4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09</w:t>
    </w:r>
    <w:r w:rsidR="00C27359">
      <w:rPr>
        <w:rFonts w:ascii="Times New Roman" w:hAnsi="Times New Roman" w:cs="Times New Roman"/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E302C" w14:textId="77777777" w:rsidR="00BB214D" w:rsidRDefault="00BB214D" w:rsidP="00043DE4">
      <w:r>
        <w:separator/>
      </w:r>
    </w:p>
  </w:footnote>
  <w:footnote w:type="continuationSeparator" w:id="0">
    <w:p w14:paraId="487C8467" w14:textId="77777777" w:rsidR="00BB214D" w:rsidRDefault="00BB214D" w:rsidP="0004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E3245" w14:textId="47EA0623" w:rsidR="00675200" w:rsidRDefault="006752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FC5E44" wp14:editId="375CE889">
              <wp:simplePos x="0" y="0"/>
              <wp:positionH relativeFrom="margin">
                <wp:posOffset>1748790</wp:posOffset>
              </wp:positionH>
              <wp:positionV relativeFrom="margin">
                <wp:posOffset>-525780</wp:posOffset>
              </wp:positionV>
              <wp:extent cx="2552700" cy="17526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DDD10" w14:textId="60D7E4CA" w:rsidR="00675200" w:rsidRPr="00F6444F" w:rsidRDefault="00675200" w:rsidP="00675200">
                          <w:pPr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6444F">
                            <w:rPr>
                              <w:rFonts w:ascii="Times New Roman Bold" w:hAnsi="Times New Roman Bold" w:cs="Times New Roman"/>
                              <w:b/>
                              <w:sz w:val="24"/>
                              <w:szCs w:val="24"/>
                            </w:rPr>
                            <w:t xml:space="preserve">COURSE </w:t>
                          </w:r>
                          <w:r w:rsidR="00330CAC">
                            <w:rPr>
                              <w:rFonts w:ascii="Times New Roman Bold" w:hAnsi="Times New Roman Bold" w:cs="Times New Roman"/>
                              <w:b/>
                              <w:sz w:val="24"/>
                              <w:szCs w:val="24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C5E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7pt;margin-top:-41.4pt;width:201pt;height:13.8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" filled="f" stroked="f">
              <v:textbox style="mso-fit-shape-to-text:t">
                <w:txbxContent>
                  <w:p w14:paraId="712DDD10" w14:textId="60D7E4CA" w:rsidR="00675200" w:rsidRPr="00F6444F" w:rsidRDefault="00675200" w:rsidP="00675200">
                    <w:pPr>
                      <w:jc w:val="center"/>
                      <w:rPr>
                        <w:rFonts w:ascii="Times New Roman Bold" w:hAnsi="Times New Roman Bold" w:cs="Times New Roman"/>
                        <w:b/>
                        <w:sz w:val="24"/>
                        <w:szCs w:val="24"/>
                      </w:rPr>
                    </w:pPr>
                    <w:r w:rsidRPr="00F6444F">
                      <w:rPr>
                        <w:rFonts w:ascii="Times New Roman Bold" w:hAnsi="Times New Roman Bold" w:cs="Times New Roman"/>
                        <w:b/>
                        <w:sz w:val="24"/>
                        <w:szCs w:val="24"/>
                      </w:rPr>
                      <w:t xml:space="preserve">COURSE </w:t>
                    </w:r>
                    <w:r w:rsidR="00330CAC">
                      <w:rPr>
                        <w:rFonts w:ascii="Times New Roman Bold" w:hAnsi="Times New Roman Bold" w:cs="Times New Roman"/>
                        <w:b/>
                        <w:sz w:val="24"/>
                        <w:szCs w:val="24"/>
                      </w:rPr>
                      <w:t>TEMPLATE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C7D"/>
    <w:multiLevelType w:val="hybridMultilevel"/>
    <w:tmpl w:val="60CE5094"/>
    <w:lvl w:ilvl="0" w:tplc="3328FB0C">
      <w:start w:val="100"/>
      <w:numFmt w:val="bullet"/>
      <w:lvlText w:val=""/>
      <w:lvlJc w:val="left"/>
      <w:pPr>
        <w:ind w:left="720" w:hanging="360"/>
      </w:pPr>
      <w:rPr>
        <w:rFonts w:ascii="Wingdings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7C8"/>
    <w:multiLevelType w:val="hybridMultilevel"/>
    <w:tmpl w:val="E4C89302"/>
    <w:lvl w:ilvl="0" w:tplc="7F80EC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967"/>
    <w:multiLevelType w:val="hybridMultilevel"/>
    <w:tmpl w:val="6E04EAA2"/>
    <w:lvl w:ilvl="0" w:tplc="E7D4370A">
      <w:start w:val="100"/>
      <w:numFmt w:val="bullet"/>
      <w:lvlText w:val=""/>
      <w:lvlJc w:val="left"/>
      <w:pPr>
        <w:ind w:left="450" w:hanging="360"/>
      </w:pPr>
      <w:rPr>
        <w:rFonts w:ascii="Wingdings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3E84002"/>
    <w:multiLevelType w:val="hybridMultilevel"/>
    <w:tmpl w:val="586E00D0"/>
    <w:lvl w:ilvl="0" w:tplc="DA86F9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210B5"/>
    <w:multiLevelType w:val="hybridMultilevel"/>
    <w:tmpl w:val="30AED608"/>
    <w:lvl w:ilvl="0" w:tplc="B0CE7830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1407C"/>
    <w:rsid w:val="00043DE4"/>
    <w:rsid w:val="00063676"/>
    <w:rsid w:val="000837AB"/>
    <w:rsid w:val="000B62B6"/>
    <w:rsid w:val="000C1B8D"/>
    <w:rsid w:val="000F1867"/>
    <w:rsid w:val="001A40FA"/>
    <w:rsid w:val="001A52DF"/>
    <w:rsid w:val="001B306C"/>
    <w:rsid w:val="001B7F05"/>
    <w:rsid w:val="001C4E8D"/>
    <w:rsid w:val="001F03CF"/>
    <w:rsid w:val="001F60FB"/>
    <w:rsid w:val="001F738D"/>
    <w:rsid w:val="0025050A"/>
    <w:rsid w:val="0025356B"/>
    <w:rsid w:val="00271F39"/>
    <w:rsid w:val="00314A6E"/>
    <w:rsid w:val="00330CAC"/>
    <w:rsid w:val="00337F96"/>
    <w:rsid w:val="00385F80"/>
    <w:rsid w:val="00396FC5"/>
    <w:rsid w:val="003C43D3"/>
    <w:rsid w:val="0042442B"/>
    <w:rsid w:val="0043045C"/>
    <w:rsid w:val="0044420B"/>
    <w:rsid w:val="00457316"/>
    <w:rsid w:val="00471879"/>
    <w:rsid w:val="00494128"/>
    <w:rsid w:val="004A6F3F"/>
    <w:rsid w:val="004B72EA"/>
    <w:rsid w:val="004C43F9"/>
    <w:rsid w:val="0050504B"/>
    <w:rsid w:val="00521338"/>
    <w:rsid w:val="00523137"/>
    <w:rsid w:val="0054305F"/>
    <w:rsid w:val="00561D72"/>
    <w:rsid w:val="005770E4"/>
    <w:rsid w:val="00585262"/>
    <w:rsid w:val="005A3E47"/>
    <w:rsid w:val="005A6232"/>
    <w:rsid w:val="00607020"/>
    <w:rsid w:val="006437E4"/>
    <w:rsid w:val="0066013C"/>
    <w:rsid w:val="00675200"/>
    <w:rsid w:val="0068798E"/>
    <w:rsid w:val="00691149"/>
    <w:rsid w:val="006C28E4"/>
    <w:rsid w:val="006F057B"/>
    <w:rsid w:val="006F551F"/>
    <w:rsid w:val="007012D5"/>
    <w:rsid w:val="00740E93"/>
    <w:rsid w:val="00776267"/>
    <w:rsid w:val="007D1743"/>
    <w:rsid w:val="007D5918"/>
    <w:rsid w:val="008105DB"/>
    <w:rsid w:val="00825F2E"/>
    <w:rsid w:val="0083467A"/>
    <w:rsid w:val="008730F6"/>
    <w:rsid w:val="00892165"/>
    <w:rsid w:val="00892F58"/>
    <w:rsid w:val="008B27D6"/>
    <w:rsid w:val="008C79E0"/>
    <w:rsid w:val="008E7592"/>
    <w:rsid w:val="008F0149"/>
    <w:rsid w:val="00906596"/>
    <w:rsid w:val="00906C33"/>
    <w:rsid w:val="0091423C"/>
    <w:rsid w:val="00917C83"/>
    <w:rsid w:val="009210F6"/>
    <w:rsid w:val="00937B77"/>
    <w:rsid w:val="00964404"/>
    <w:rsid w:val="009752F5"/>
    <w:rsid w:val="0097790F"/>
    <w:rsid w:val="009821B7"/>
    <w:rsid w:val="00983180"/>
    <w:rsid w:val="00985C20"/>
    <w:rsid w:val="0099119B"/>
    <w:rsid w:val="009B2884"/>
    <w:rsid w:val="009D19BF"/>
    <w:rsid w:val="009D5509"/>
    <w:rsid w:val="009E66AD"/>
    <w:rsid w:val="009F4E23"/>
    <w:rsid w:val="00A13DBF"/>
    <w:rsid w:val="00A161C9"/>
    <w:rsid w:val="00A20F67"/>
    <w:rsid w:val="00A473AF"/>
    <w:rsid w:val="00A6415E"/>
    <w:rsid w:val="00A7009C"/>
    <w:rsid w:val="00A72DBA"/>
    <w:rsid w:val="00A73570"/>
    <w:rsid w:val="00A7502B"/>
    <w:rsid w:val="00A7641D"/>
    <w:rsid w:val="00A81A3D"/>
    <w:rsid w:val="00AA686E"/>
    <w:rsid w:val="00AB5C5D"/>
    <w:rsid w:val="00AD1301"/>
    <w:rsid w:val="00AD43E3"/>
    <w:rsid w:val="00AD75B0"/>
    <w:rsid w:val="00AF55CA"/>
    <w:rsid w:val="00B02CE5"/>
    <w:rsid w:val="00B22EE1"/>
    <w:rsid w:val="00B5309F"/>
    <w:rsid w:val="00B62E06"/>
    <w:rsid w:val="00B635D4"/>
    <w:rsid w:val="00BB214D"/>
    <w:rsid w:val="00BC3FCC"/>
    <w:rsid w:val="00BC7110"/>
    <w:rsid w:val="00BF4DB9"/>
    <w:rsid w:val="00C01920"/>
    <w:rsid w:val="00C103A2"/>
    <w:rsid w:val="00C27359"/>
    <w:rsid w:val="00C325C9"/>
    <w:rsid w:val="00C33C83"/>
    <w:rsid w:val="00C670E5"/>
    <w:rsid w:val="00C71061"/>
    <w:rsid w:val="00C8378F"/>
    <w:rsid w:val="00CA071E"/>
    <w:rsid w:val="00CA421D"/>
    <w:rsid w:val="00CA6A6D"/>
    <w:rsid w:val="00CC48FB"/>
    <w:rsid w:val="00CC5707"/>
    <w:rsid w:val="00CD38EE"/>
    <w:rsid w:val="00CD6A77"/>
    <w:rsid w:val="00D2044A"/>
    <w:rsid w:val="00D378ED"/>
    <w:rsid w:val="00D546BF"/>
    <w:rsid w:val="00D94B58"/>
    <w:rsid w:val="00DF404B"/>
    <w:rsid w:val="00E016EE"/>
    <w:rsid w:val="00E13903"/>
    <w:rsid w:val="00E4478A"/>
    <w:rsid w:val="00E5128E"/>
    <w:rsid w:val="00E76155"/>
    <w:rsid w:val="00E904DB"/>
    <w:rsid w:val="00E93A8D"/>
    <w:rsid w:val="00E968F7"/>
    <w:rsid w:val="00E973C1"/>
    <w:rsid w:val="00EA3470"/>
    <w:rsid w:val="00EB617C"/>
    <w:rsid w:val="00EB672D"/>
    <w:rsid w:val="00ED0D97"/>
    <w:rsid w:val="00EE6199"/>
    <w:rsid w:val="00F03A31"/>
    <w:rsid w:val="00F27A6D"/>
    <w:rsid w:val="00F44AB3"/>
    <w:rsid w:val="00F54672"/>
    <w:rsid w:val="00F62781"/>
    <w:rsid w:val="00F6444F"/>
    <w:rsid w:val="00F66649"/>
    <w:rsid w:val="00F73B1C"/>
    <w:rsid w:val="00F816B1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334F3B"/>
  <w15:docId w15:val="{1CC3EB03-8999-4EDB-8227-24933EA2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4B"/>
    <w:pPr>
      <w:ind w:left="720"/>
      <w:contextualSpacing/>
    </w:pPr>
  </w:style>
  <w:style w:type="table" w:styleId="TableGrid">
    <w:name w:val="Table Grid"/>
    <w:basedOn w:val="TableNormal"/>
    <w:uiPriority w:val="59"/>
    <w:rsid w:val="0050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4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1407C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uiPriority w:val="1"/>
    <w:rsid w:val="0001407C"/>
    <w:rPr>
      <w:rFonts w:ascii="Times New Roman" w:hAnsi="Times New Roman"/>
      <w:b/>
      <w:sz w:val="22"/>
    </w:rPr>
  </w:style>
  <w:style w:type="character" w:customStyle="1" w:styleId="Style3">
    <w:name w:val="Style3"/>
    <w:basedOn w:val="DefaultParagraphFont"/>
    <w:uiPriority w:val="1"/>
    <w:rsid w:val="0001407C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892F58"/>
    <w:rPr>
      <w:color w:val="0000FF" w:themeColor="hyperlink"/>
      <w:u w:val="single"/>
    </w:rPr>
  </w:style>
  <w:style w:type="character" w:customStyle="1" w:styleId="Style4">
    <w:name w:val="Style4"/>
    <w:basedOn w:val="DefaultParagraphFont"/>
    <w:uiPriority w:val="1"/>
    <w:rsid w:val="00521338"/>
    <w:rPr>
      <w:sz w:val="28"/>
    </w:rPr>
  </w:style>
  <w:style w:type="character" w:customStyle="1" w:styleId="Style5">
    <w:name w:val="Style5"/>
    <w:basedOn w:val="DefaultParagraphFont"/>
    <w:uiPriority w:val="1"/>
    <w:rsid w:val="00521338"/>
    <w:rPr>
      <w:sz w:val="28"/>
    </w:rPr>
  </w:style>
  <w:style w:type="character" w:customStyle="1" w:styleId="Style6">
    <w:name w:val="Style6"/>
    <w:basedOn w:val="DefaultParagraphFont"/>
    <w:uiPriority w:val="1"/>
    <w:rsid w:val="00521338"/>
    <w:rPr>
      <w:sz w:val="28"/>
    </w:rPr>
  </w:style>
  <w:style w:type="character" w:customStyle="1" w:styleId="Style7">
    <w:name w:val="Style7"/>
    <w:basedOn w:val="DefaultParagraphFont"/>
    <w:uiPriority w:val="1"/>
    <w:rsid w:val="00521338"/>
    <w:rPr>
      <w:u w:val="single"/>
    </w:rPr>
  </w:style>
  <w:style w:type="character" w:customStyle="1" w:styleId="Style8">
    <w:name w:val="Style8"/>
    <w:basedOn w:val="DefaultParagraphFont"/>
    <w:uiPriority w:val="1"/>
    <w:rsid w:val="00521338"/>
    <w:rPr>
      <w:sz w:val="28"/>
    </w:rPr>
  </w:style>
  <w:style w:type="character" w:customStyle="1" w:styleId="Style9">
    <w:name w:val="Style9"/>
    <w:basedOn w:val="DefaultParagraphFont"/>
    <w:uiPriority w:val="1"/>
    <w:rsid w:val="00521338"/>
    <w:rPr>
      <w:sz w:val="28"/>
    </w:rPr>
  </w:style>
  <w:style w:type="character" w:customStyle="1" w:styleId="Style10">
    <w:name w:val="Style10"/>
    <w:basedOn w:val="DefaultParagraphFont"/>
    <w:uiPriority w:val="1"/>
    <w:rsid w:val="00521338"/>
    <w:rPr>
      <w:sz w:val="28"/>
    </w:rPr>
  </w:style>
  <w:style w:type="character" w:customStyle="1" w:styleId="Style11">
    <w:name w:val="Style11"/>
    <w:basedOn w:val="DefaultParagraphFont"/>
    <w:uiPriority w:val="1"/>
    <w:rsid w:val="00521338"/>
    <w:rPr>
      <w:sz w:val="28"/>
    </w:rPr>
  </w:style>
  <w:style w:type="character" w:customStyle="1" w:styleId="Style12">
    <w:name w:val="Style12"/>
    <w:basedOn w:val="DefaultParagraphFont"/>
    <w:uiPriority w:val="1"/>
    <w:rsid w:val="00521338"/>
    <w:rPr>
      <w:sz w:val="28"/>
    </w:rPr>
  </w:style>
  <w:style w:type="character" w:customStyle="1" w:styleId="Style13">
    <w:name w:val="Style13"/>
    <w:basedOn w:val="DefaultParagraphFont"/>
    <w:uiPriority w:val="1"/>
    <w:rsid w:val="00521338"/>
    <w:rPr>
      <w:sz w:val="28"/>
    </w:rPr>
  </w:style>
  <w:style w:type="character" w:customStyle="1" w:styleId="Style14">
    <w:name w:val="Style14"/>
    <w:basedOn w:val="DefaultParagraphFont"/>
    <w:uiPriority w:val="1"/>
    <w:rsid w:val="00521338"/>
    <w:rPr>
      <w:sz w:val="28"/>
    </w:rPr>
  </w:style>
  <w:style w:type="character" w:customStyle="1" w:styleId="Style15">
    <w:name w:val="Style15"/>
    <w:basedOn w:val="DefaultParagraphFont"/>
    <w:uiPriority w:val="1"/>
    <w:rsid w:val="00521338"/>
    <w:rPr>
      <w:sz w:val="28"/>
    </w:rPr>
  </w:style>
  <w:style w:type="character" w:customStyle="1" w:styleId="Style16">
    <w:name w:val="Style16"/>
    <w:basedOn w:val="DefaultParagraphFont"/>
    <w:uiPriority w:val="1"/>
    <w:rsid w:val="00521338"/>
    <w:rPr>
      <w:sz w:val="28"/>
    </w:rPr>
  </w:style>
  <w:style w:type="character" w:customStyle="1" w:styleId="Style17">
    <w:name w:val="Style17"/>
    <w:basedOn w:val="DefaultParagraphFont"/>
    <w:uiPriority w:val="1"/>
    <w:rsid w:val="00F73B1C"/>
    <w:rPr>
      <w:rFonts w:ascii="Times New Roman" w:hAnsi="Times New Roman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40E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E4"/>
  </w:style>
  <w:style w:type="paragraph" w:styleId="Footer">
    <w:name w:val="footer"/>
    <w:basedOn w:val="Normal"/>
    <w:link w:val="FooterChar"/>
    <w:uiPriority w:val="99"/>
    <w:unhideWhenUsed/>
    <w:rsid w:val="00043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nipissingu.ca/calendar/Pages/Glossary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h\Downloads\New%20Course%20Proposal%20-%20Descriptive%20D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31D827B20E401DAA82EC0ACB1A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57E6-82C7-4F92-8245-B93239A91AEB}"/>
      </w:docPartPr>
      <w:docPartBody>
        <w:p w:rsidR="00C96894" w:rsidRDefault="00CF4E18" w:rsidP="00CF4E18">
          <w:pPr>
            <w:pStyle w:val="4931D827B20E401DAA82EC0ACB1A82AE37"/>
          </w:pPr>
          <w:r w:rsidRPr="00B02CE5">
            <w:rPr>
              <w:rStyle w:val="PlaceholderText"/>
              <w:rFonts w:ascii="Times New Roman" w:hAnsi="Times New Roman" w:cs="Times New Roman"/>
            </w:rPr>
            <w:t>Click here to enter Motion.</w:t>
          </w:r>
        </w:p>
      </w:docPartBody>
    </w:docPart>
    <w:docPart>
      <w:docPartPr>
        <w:name w:val="D2E75FEEFB4B47D99301F7DF6923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5D6D-47E2-4282-9332-D869D5E1885C}"/>
      </w:docPartPr>
      <w:docPartBody>
        <w:p w:rsidR="00C96894" w:rsidRDefault="00CF4E18" w:rsidP="00CF4E18">
          <w:pPr>
            <w:pStyle w:val="D2E75FEEFB4B47D99301F7DF6923C54B37"/>
          </w:pPr>
          <w:r w:rsidRPr="0044420B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 xml:space="preserve">enter </w:t>
          </w:r>
          <w:r w:rsidRPr="0044420B">
            <w:rPr>
              <w:rStyle w:val="PlaceholderText"/>
              <w:rFonts w:ascii="Times New Roman" w:hAnsi="Times New Roman" w:cs="Times New Roman"/>
            </w:rPr>
            <w:t>Course Title</w:t>
          </w:r>
        </w:p>
      </w:docPartBody>
    </w:docPart>
    <w:docPart>
      <w:docPartPr>
        <w:name w:val="67AC025B64B3460DB06B8C2B6E6A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B8AB-3420-4516-A962-E3BEC49C45BF}"/>
      </w:docPartPr>
      <w:docPartBody>
        <w:p w:rsidR="00A11659" w:rsidRDefault="00CF4E18" w:rsidP="00CF4E18">
          <w:pPr>
            <w:pStyle w:val="67AC025B64B3460DB06B8C2B6E6A664E21"/>
          </w:pPr>
          <w:r w:rsidRPr="0044420B">
            <w:rPr>
              <w:rStyle w:val="PlaceholderText"/>
              <w:rFonts w:ascii="Times New Roman" w:hAnsi="Times New Roman" w:cs="Times New Roman"/>
            </w:rPr>
            <w:t>Must contact coursecodes@nipissingu.ca for Course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0C"/>
    <w:rsid w:val="000C292D"/>
    <w:rsid w:val="000F3ABA"/>
    <w:rsid w:val="000F7A7F"/>
    <w:rsid w:val="002619AC"/>
    <w:rsid w:val="002F70FB"/>
    <w:rsid w:val="003059DD"/>
    <w:rsid w:val="00305F6C"/>
    <w:rsid w:val="00351C9B"/>
    <w:rsid w:val="003765E7"/>
    <w:rsid w:val="003820E1"/>
    <w:rsid w:val="00382996"/>
    <w:rsid w:val="003D4244"/>
    <w:rsid w:val="005F3501"/>
    <w:rsid w:val="0065224F"/>
    <w:rsid w:val="008376F7"/>
    <w:rsid w:val="008E4C0C"/>
    <w:rsid w:val="009920C5"/>
    <w:rsid w:val="00A11659"/>
    <w:rsid w:val="00AA7AB5"/>
    <w:rsid w:val="00C55674"/>
    <w:rsid w:val="00C96894"/>
    <w:rsid w:val="00CB74B9"/>
    <w:rsid w:val="00CC6DC3"/>
    <w:rsid w:val="00CF4E18"/>
    <w:rsid w:val="00D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91D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244"/>
    <w:rPr>
      <w:color w:val="808080"/>
    </w:rPr>
  </w:style>
  <w:style w:type="paragraph" w:customStyle="1" w:styleId="D661F83F3F54455EA521CD6BCBCA0DAC">
    <w:name w:val="D661F83F3F54455EA521CD6BCBCA0DAC"/>
  </w:style>
  <w:style w:type="paragraph" w:customStyle="1" w:styleId="255F8B5FD70C44BEB33DF145CC37E99C">
    <w:name w:val="255F8B5FD70C44BEB33DF145CC37E99C"/>
  </w:style>
  <w:style w:type="paragraph" w:customStyle="1" w:styleId="9FBC95398E19485E8867590F3C60CF16">
    <w:name w:val="9FBC95398E19485E8867590F3C60CF16"/>
  </w:style>
  <w:style w:type="paragraph" w:customStyle="1" w:styleId="EE6D48CBAAF3443B852F82D4C2CC6C9B">
    <w:name w:val="EE6D48CBAAF3443B852F82D4C2CC6C9B"/>
  </w:style>
  <w:style w:type="paragraph" w:customStyle="1" w:styleId="8BAF6300855F4DD98730FDEDAD537E26">
    <w:name w:val="8BAF6300855F4DD98730FDEDAD537E26"/>
  </w:style>
  <w:style w:type="paragraph" w:customStyle="1" w:styleId="D661F83F3F54455EA521CD6BCBCA0DAC1">
    <w:name w:val="D661F83F3F54455EA521CD6BCBCA0DAC1"/>
    <w:rsid w:val="000F3ABA"/>
    <w:pPr>
      <w:spacing w:after="0" w:line="240" w:lineRule="auto"/>
    </w:pPr>
    <w:rPr>
      <w:rFonts w:eastAsiaTheme="minorHAnsi"/>
    </w:rPr>
  </w:style>
  <w:style w:type="paragraph" w:customStyle="1" w:styleId="9FBC95398E19485E8867590F3C60CF161">
    <w:name w:val="9FBC95398E19485E8867590F3C60CF161"/>
    <w:rsid w:val="000F3ABA"/>
    <w:pPr>
      <w:spacing w:after="0" w:line="240" w:lineRule="auto"/>
    </w:pPr>
    <w:rPr>
      <w:rFonts w:eastAsiaTheme="minorHAnsi"/>
    </w:rPr>
  </w:style>
  <w:style w:type="paragraph" w:customStyle="1" w:styleId="EE6D48CBAAF3443B852F82D4C2CC6C9B1">
    <w:name w:val="EE6D48CBAAF3443B852F82D4C2CC6C9B1"/>
    <w:rsid w:val="000F3ABA"/>
    <w:pPr>
      <w:spacing w:after="0" w:line="240" w:lineRule="auto"/>
    </w:pPr>
    <w:rPr>
      <w:rFonts w:eastAsiaTheme="minorHAnsi"/>
    </w:rPr>
  </w:style>
  <w:style w:type="paragraph" w:customStyle="1" w:styleId="8BAF6300855F4DD98730FDEDAD537E261">
    <w:name w:val="8BAF6300855F4DD98730FDEDAD537E261"/>
    <w:rsid w:val="000F3ABA"/>
    <w:pPr>
      <w:spacing w:after="0" w:line="240" w:lineRule="auto"/>
    </w:pPr>
    <w:rPr>
      <w:rFonts w:eastAsiaTheme="minorHAnsi"/>
    </w:rPr>
  </w:style>
  <w:style w:type="paragraph" w:customStyle="1" w:styleId="B72D70B3BF1C4C42895FE77A09623AE7">
    <w:name w:val="B72D70B3BF1C4C42895FE77A09623AE7"/>
    <w:rsid w:val="000F3ABA"/>
    <w:pPr>
      <w:spacing w:after="0" w:line="240" w:lineRule="auto"/>
    </w:pPr>
    <w:rPr>
      <w:rFonts w:eastAsiaTheme="minorHAnsi"/>
    </w:rPr>
  </w:style>
  <w:style w:type="paragraph" w:customStyle="1" w:styleId="B3776D6AF12140BCAABD8D22385220C1">
    <w:name w:val="B3776D6AF12140BCAABD8D22385220C1"/>
    <w:rsid w:val="000F3ABA"/>
    <w:pPr>
      <w:spacing w:after="0" w:line="240" w:lineRule="auto"/>
    </w:pPr>
    <w:rPr>
      <w:rFonts w:eastAsiaTheme="minorHAnsi"/>
    </w:rPr>
  </w:style>
  <w:style w:type="paragraph" w:customStyle="1" w:styleId="84BE5ECA67814C89B5CE373F0A2545CE">
    <w:name w:val="84BE5ECA67814C89B5CE373F0A2545CE"/>
    <w:rsid w:val="000F3ABA"/>
    <w:pPr>
      <w:spacing w:after="0" w:line="240" w:lineRule="auto"/>
    </w:pPr>
    <w:rPr>
      <w:rFonts w:eastAsiaTheme="minorHAnsi"/>
    </w:rPr>
  </w:style>
  <w:style w:type="paragraph" w:customStyle="1" w:styleId="D0671586527A4E238659C39B64274193">
    <w:name w:val="D0671586527A4E238659C39B64274193"/>
    <w:rsid w:val="000F3ABA"/>
    <w:pPr>
      <w:spacing w:after="0" w:line="240" w:lineRule="auto"/>
    </w:pPr>
    <w:rPr>
      <w:rFonts w:eastAsiaTheme="minorHAnsi"/>
    </w:rPr>
  </w:style>
  <w:style w:type="paragraph" w:customStyle="1" w:styleId="47B7DA9EE1D94CEC80C0BF50FF35E340">
    <w:name w:val="47B7DA9EE1D94CEC80C0BF50FF35E340"/>
    <w:rsid w:val="000F3ABA"/>
    <w:pPr>
      <w:spacing w:after="0" w:line="240" w:lineRule="auto"/>
    </w:pPr>
    <w:rPr>
      <w:rFonts w:eastAsiaTheme="minorHAnsi"/>
    </w:rPr>
  </w:style>
  <w:style w:type="paragraph" w:customStyle="1" w:styleId="8BF16457063E4D52A4A916456618E6D4">
    <w:name w:val="8BF16457063E4D52A4A916456618E6D4"/>
    <w:rsid w:val="000F3ABA"/>
    <w:pPr>
      <w:spacing w:after="0" w:line="240" w:lineRule="auto"/>
    </w:pPr>
    <w:rPr>
      <w:rFonts w:eastAsiaTheme="minorHAnsi"/>
    </w:rPr>
  </w:style>
  <w:style w:type="paragraph" w:customStyle="1" w:styleId="D29AFEAAC1244AF5AC69615997E7ED2A">
    <w:name w:val="D29AFEAAC1244AF5AC69615997E7ED2A"/>
    <w:rsid w:val="000F3ABA"/>
    <w:pPr>
      <w:spacing w:after="0" w:line="240" w:lineRule="auto"/>
    </w:pPr>
    <w:rPr>
      <w:rFonts w:eastAsiaTheme="minorHAnsi"/>
    </w:rPr>
  </w:style>
  <w:style w:type="paragraph" w:customStyle="1" w:styleId="DF9E2E442A0C4021B96F2672A5C01718">
    <w:name w:val="DF9E2E442A0C4021B96F2672A5C01718"/>
    <w:rsid w:val="000F3ABA"/>
    <w:pPr>
      <w:spacing w:after="0" w:line="240" w:lineRule="auto"/>
    </w:pPr>
    <w:rPr>
      <w:rFonts w:eastAsiaTheme="minorHAnsi"/>
    </w:rPr>
  </w:style>
  <w:style w:type="paragraph" w:customStyle="1" w:styleId="BE2F00CDFA5D48CBBBB3C36926993D51">
    <w:name w:val="BE2F00CDFA5D48CBBBB3C36926993D51"/>
    <w:rsid w:val="000F3ABA"/>
    <w:pPr>
      <w:spacing w:after="0" w:line="240" w:lineRule="auto"/>
    </w:pPr>
    <w:rPr>
      <w:rFonts w:eastAsiaTheme="minorHAnsi"/>
    </w:rPr>
  </w:style>
  <w:style w:type="paragraph" w:customStyle="1" w:styleId="D661F83F3F54455EA521CD6BCBCA0DAC2">
    <w:name w:val="D661F83F3F54455EA521CD6BCBCA0DAC2"/>
    <w:rsid w:val="003765E7"/>
    <w:pPr>
      <w:spacing w:after="0" w:line="240" w:lineRule="auto"/>
    </w:pPr>
    <w:rPr>
      <w:rFonts w:eastAsiaTheme="minorHAnsi"/>
    </w:rPr>
  </w:style>
  <w:style w:type="paragraph" w:customStyle="1" w:styleId="9FBC95398E19485E8867590F3C60CF162">
    <w:name w:val="9FBC95398E19485E8867590F3C60CF162"/>
    <w:rsid w:val="003765E7"/>
    <w:pPr>
      <w:spacing w:after="0" w:line="240" w:lineRule="auto"/>
    </w:pPr>
    <w:rPr>
      <w:rFonts w:eastAsiaTheme="minorHAnsi"/>
    </w:rPr>
  </w:style>
  <w:style w:type="paragraph" w:customStyle="1" w:styleId="EE6D48CBAAF3443B852F82D4C2CC6C9B2">
    <w:name w:val="EE6D48CBAAF3443B852F82D4C2CC6C9B2"/>
    <w:rsid w:val="003765E7"/>
    <w:pPr>
      <w:spacing w:after="0" w:line="240" w:lineRule="auto"/>
    </w:pPr>
    <w:rPr>
      <w:rFonts w:eastAsiaTheme="minorHAnsi"/>
    </w:rPr>
  </w:style>
  <w:style w:type="paragraph" w:customStyle="1" w:styleId="8BAF6300855F4DD98730FDEDAD537E262">
    <w:name w:val="8BAF6300855F4DD98730FDEDAD537E262"/>
    <w:rsid w:val="003765E7"/>
    <w:pPr>
      <w:spacing w:after="0" w:line="240" w:lineRule="auto"/>
    </w:pPr>
    <w:rPr>
      <w:rFonts w:eastAsiaTheme="minorHAnsi"/>
    </w:rPr>
  </w:style>
  <w:style w:type="paragraph" w:customStyle="1" w:styleId="B72D70B3BF1C4C42895FE77A09623AE71">
    <w:name w:val="B72D70B3BF1C4C42895FE77A09623AE71"/>
    <w:rsid w:val="003765E7"/>
    <w:pPr>
      <w:spacing w:after="0" w:line="240" w:lineRule="auto"/>
    </w:pPr>
    <w:rPr>
      <w:rFonts w:eastAsiaTheme="minorHAnsi"/>
    </w:rPr>
  </w:style>
  <w:style w:type="paragraph" w:customStyle="1" w:styleId="B3776D6AF12140BCAABD8D22385220C11">
    <w:name w:val="B3776D6AF12140BCAABD8D22385220C11"/>
    <w:rsid w:val="003765E7"/>
    <w:pPr>
      <w:spacing w:after="0" w:line="240" w:lineRule="auto"/>
    </w:pPr>
    <w:rPr>
      <w:rFonts w:eastAsiaTheme="minorHAnsi"/>
    </w:rPr>
  </w:style>
  <w:style w:type="paragraph" w:customStyle="1" w:styleId="84BE5ECA67814C89B5CE373F0A2545CE1">
    <w:name w:val="84BE5ECA67814C89B5CE373F0A2545CE1"/>
    <w:rsid w:val="003765E7"/>
    <w:pPr>
      <w:spacing w:after="0" w:line="240" w:lineRule="auto"/>
    </w:pPr>
    <w:rPr>
      <w:rFonts w:eastAsiaTheme="minorHAnsi"/>
    </w:rPr>
  </w:style>
  <w:style w:type="paragraph" w:customStyle="1" w:styleId="D0671586527A4E238659C39B642741931">
    <w:name w:val="D0671586527A4E238659C39B642741931"/>
    <w:rsid w:val="003765E7"/>
    <w:pPr>
      <w:spacing w:after="0" w:line="240" w:lineRule="auto"/>
    </w:pPr>
    <w:rPr>
      <w:rFonts w:eastAsiaTheme="minorHAnsi"/>
    </w:rPr>
  </w:style>
  <w:style w:type="paragraph" w:customStyle="1" w:styleId="DDAFB343619F445FBA616928E873AD14">
    <w:name w:val="DDAFB343619F445FBA616928E873AD14"/>
    <w:rsid w:val="003765E7"/>
    <w:pPr>
      <w:spacing w:after="0" w:line="240" w:lineRule="auto"/>
    </w:pPr>
    <w:rPr>
      <w:rFonts w:eastAsiaTheme="minorHAnsi"/>
    </w:rPr>
  </w:style>
  <w:style w:type="paragraph" w:customStyle="1" w:styleId="11EC36D2AB2C46F3A60F4CBAD8EDDC02">
    <w:name w:val="11EC36D2AB2C46F3A60F4CBAD8EDDC02"/>
    <w:rsid w:val="003765E7"/>
    <w:pPr>
      <w:spacing w:after="0" w:line="240" w:lineRule="auto"/>
    </w:pPr>
    <w:rPr>
      <w:rFonts w:eastAsiaTheme="minorHAnsi"/>
    </w:rPr>
  </w:style>
  <w:style w:type="paragraph" w:customStyle="1" w:styleId="E4E300090CB54F09BF0DDFEB3BCA3863">
    <w:name w:val="E4E300090CB54F09BF0DDFEB3BCA3863"/>
    <w:rsid w:val="003765E7"/>
    <w:pPr>
      <w:spacing w:after="0" w:line="240" w:lineRule="auto"/>
    </w:pPr>
    <w:rPr>
      <w:rFonts w:eastAsiaTheme="minorHAnsi"/>
    </w:rPr>
  </w:style>
  <w:style w:type="paragraph" w:customStyle="1" w:styleId="C96F414E22094F9D8AA7488883AD62B0">
    <w:name w:val="C96F414E22094F9D8AA7488883AD62B0"/>
    <w:rsid w:val="003765E7"/>
    <w:pPr>
      <w:spacing w:after="0" w:line="240" w:lineRule="auto"/>
    </w:pPr>
    <w:rPr>
      <w:rFonts w:eastAsiaTheme="minorHAnsi"/>
    </w:rPr>
  </w:style>
  <w:style w:type="paragraph" w:customStyle="1" w:styleId="42ADA3ACB05B4CABAE86CDD05D546CAE">
    <w:name w:val="42ADA3ACB05B4CABAE86CDD05D546CAE"/>
    <w:rsid w:val="003765E7"/>
    <w:pPr>
      <w:spacing w:after="0" w:line="240" w:lineRule="auto"/>
    </w:pPr>
    <w:rPr>
      <w:rFonts w:eastAsiaTheme="minorHAnsi"/>
    </w:rPr>
  </w:style>
  <w:style w:type="paragraph" w:customStyle="1" w:styleId="9B33C43CDF5E4CB8827A0DD4CCC9DF74">
    <w:name w:val="9B33C43CDF5E4CB8827A0DD4CCC9DF74"/>
    <w:rsid w:val="00351C9B"/>
    <w:pPr>
      <w:spacing w:after="0" w:line="240" w:lineRule="auto"/>
    </w:pPr>
    <w:rPr>
      <w:rFonts w:eastAsiaTheme="minorHAnsi"/>
    </w:rPr>
  </w:style>
  <w:style w:type="paragraph" w:customStyle="1" w:styleId="D661F83F3F54455EA521CD6BCBCA0DAC3">
    <w:name w:val="D661F83F3F54455EA521CD6BCBCA0DAC3"/>
    <w:rsid w:val="00351C9B"/>
    <w:pPr>
      <w:spacing w:after="0" w:line="240" w:lineRule="auto"/>
    </w:pPr>
    <w:rPr>
      <w:rFonts w:eastAsiaTheme="minorHAnsi"/>
    </w:rPr>
  </w:style>
  <w:style w:type="paragraph" w:customStyle="1" w:styleId="9FBC95398E19485E8867590F3C60CF163">
    <w:name w:val="9FBC95398E19485E8867590F3C60CF163"/>
    <w:rsid w:val="00351C9B"/>
    <w:pPr>
      <w:spacing w:after="0" w:line="240" w:lineRule="auto"/>
    </w:pPr>
    <w:rPr>
      <w:rFonts w:eastAsiaTheme="minorHAnsi"/>
    </w:rPr>
  </w:style>
  <w:style w:type="paragraph" w:customStyle="1" w:styleId="EE6D48CBAAF3443B852F82D4C2CC6C9B3">
    <w:name w:val="EE6D48CBAAF3443B852F82D4C2CC6C9B3"/>
    <w:rsid w:val="00351C9B"/>
    <w:pPr>
      <w:spacing w:after="0" w:line="240" w:lineRule="auto"/>
    </w:pPr>
    <w:rPr>
      <w:rFonts w:eastAsiaTheme="minorHAnsi"/>
    </w:rPr>
  </w:style>
  <w:style w:type="paragraph" w:customStyle="1" w:styleId="8BAF6300855F4DD98730FDEDAD537E263">
    <w:name w:val="8BAF6300855F4DD98730FDEDAD537E263"/>
    <w:rsid w:val="00351C9B"/>
    <w:pPr>
      <w:spacing w:after="0" w:line="240" w:lineRule="auto"/>
    </w:pPr>
    <w:rPr>
      <w:rFonts w:eastAsiaTheme="minorHAnsi"/>
    </w:rPr>
  </w:style>
  <w:style w:type="paragraph" w:customStyle="1" w:styleId="B78C4C0962FA4582B7393B5B240A82D5">
    <w:name w:val="B78C4C0962FA4582B7393B5B240A82D5"/>
    <w:rsid w:val="00351C9B"/>
    <w:pPr>
      <w:spacing w:after="0" w:line="240" w:lineRule="auto"/>
    </w:pPr>
    <w:rPr>
      <w:rFonts w:eastAsiaTheme="minorHAnsi"/>
    </w:rPr>
  </w:style>
  <w:style w:type="paragraph" w:customStyle="1" w:styleId="A6C1B36139B6424E85EC088CC7F5903B">
    <w:name w:val="A6C1B36139B6424E85EC088CC7F5903B"/>
    <w:rsid w:val="00351C9B"/>
    <w:pPr>
      <w:spacing w:after="0" w:line="240" w:lineRule="auto"/>
    </w:pPr>
    <w:rPr>
      <w:rFonts w:eastAsiaTheme="minorHAnsi"/>
    </w:rPr>
  </w:style>
  <w:style w:type="paragraph" w:customStyle="1" w:styleId="9150D7F8939D41B880FA771D3DFED571">
    <w:name w:val="9150D7F8939D41B880FA771D3DFED571"/>
    <w:rsid w:val="00351C9B"/>
    <w:pPr>
      <w:spacing w:after="0" w:line="240" w:lineRule="auto"/>
    </w:pPr>
    <w:rPr>
      <w:rFonts w:eastAsiaTheme="minorHAnsi"/>
    </w:rPr>
  </w:style>
  <w:style w:type="paragraph" w:customStyle="1" w:styleId="B79C46BCEDCB40D79326B1AB26402BE2">
    <w:name w:val="B79C46BCEDCB40D79326B1AB26402BE2"/>
    <w:rsid w:val="00351C9B"/>
    <w:pPr>
      <w:spacing w:after="0" w:line="240" w:lineRule="auto"/>
    </w:pPr>
    <w:rPr>
      <w:rFonts w:eastAsiaTheme="minorHAnsi"/>
    </w:rPr>
  </w:style>
  <w:style w:type="paragraph" w:customStyle="1" w:styleId="90AF05BBD1CC4C53AB74BB24BA6E5AF4">
    <w:name w:val="90AF05BBD1CC4C53AB74BB24BA6E5AF4"/>
    <w:rsid w:val="00351C9B"/>
    <w:pPr>
      <w:spacing w:after="0" w:line="240" w:lineRule="auto"/>
    </w:pPr>
    <w:rPr>
      <w:rFonts w:eastAsiaTheme="minorHAnsi"/>
    </w:rPr>
  </w:style>
  <w:style w:type="paragraph" w:customStyle="1" w:styleId="BB2C2C2C23B048C2954402A81FBB06ED">
    <w:name w:val="BB2C2C2C23B048C2954402A81FBB06ED"/>
    <w:rsid w:val="00351C9B"/>
    <w:pPr>
      <w:spacing w:after="0" w:line="240" w:lineRule="auto"/>
    </w:pPr>
    <w:rPr>
      <w:rFonts w:eastAsiaTheme="minorHAnsi"/>
    </w:rPr>
  </w:style>
  <w:style w:type="paragraph" w:customStyle="1" w:styleId="D5DB50F4AEF045BFB33003B3FC5CD7C5">
    <w:name w:val="D5DB50F4AEF045BFB33003B3FC5CD7C5"/>
    <w:rsid w:val="00351C9B"/>
    <w:pPr>
      <w:spacing w:after="0" w:line="240" w:lineRule="auto"/>
    </w:pPr>
    <w:rPr>
      <w:rFonts w:eastAsiaTheme="minorHAnsi"/>
    </w:rPr>
  </w:style>
  <w:style w:type="paragraph" w:customStyle="1" w:styleId="1E8787065A0040E29F76F51F5A6CA411">
    <w:name w:val="1E8787065A0040E29F76F51F5A6CA411"/>
    <w:rsid w:val="00351C9B"/>
    <w:pPr>
      <w:spacing w:after="0" w:line="240" w:lineRule="auto"/>
    </w:pPr>
    <w:rPr>
      <w:rFonts w:eastAsiaTheme="minorHAnsi"/>
    </w:rPr>
  </w:style>
  <w:style w:type="paragraph" w:customStyle="1" w:styleId="9966493974E44DC59E309FAA77B47C88">
    <w:name w:val="9966493974E44DC59E309FAA77B47C88"/>
    <w:rsid w:val="00351C9B"/>
    <w:pPr>
      <w:spacing w:after="0" w:line="240" w:lineRule="auto"/>
    </w:pPr>
    <w:rPr>
      <w:rFonts w:eastAsiaTheme="minorHAnsi"/>
    </w:rPr>
  </w:style>
  <w:style w:type="paragraph" w:customStyle="1" w:styleId="718CCED2B0BB4DD38A7779D5B020813F">
    <w:name w:val="718CCED2B0BB4DD38A7779D5B020813F"/>
    <w:rsid w:val="00351C9B"/>
    <w:pPr>
      <w:spacing w:after="0" w:line="240" w:lineRule="auto"/>
    </w:pPr>
    <w:rPr>
      <w:rFonts w:eastAsiaTheme="minorHAnsi"/>
    </w:rPr>
  </w:style>
  <w:style w:type="paragraph" w:customStyle="1" w:styleId="D661F83F3F54455EA521CD6BCBCA0DAC4">
    <w:name w:val="D661F83F3F54455EA521CD6BCBCA0DAC4"/>
    <w:rsid w:val="00351C9B"/>
    <w:pPr>
      <w:spacing w:after="0" w:line="240" w:lineRule="auto"/>
    </w:pPr>
    <w:rPr>
      <w:rFonts w:eastAsiaTheme="minorHAnsi"/>
    </w:rPr>
  </w:style>
  <w:style w:type="paragraph" w:customStyle="1" w:styleId="9FBC95398E19485E8867590F3C60CF164">
    <w:name w:val="9FBC95398E19485E8867590F3C60CF164"/>
    <w:rsid w:val="00351C9B"/>
    <w:pPr>
      <w:spacing w:after="0" w:line="240" w:lineRule="auto"/>
    </w:pPr>
    <w:rPr>
      <w:rFonts w:eastAsiaTheme="minorHAnsi"/>
    </w:rPr>
  </w:style>
  <w:style w:type="paragraph" w:customStyle="1" w:styleId="EE6D48CBAAF3443B852F82D4C2CC6C9B4">
    <w:name w:val="EE6D48CBAAF3443B852F82D4C2CC6C9B4"/>
    <w:rsid w:val="00351C9B"/>
    <w:pPr>
      <w:spacing w:after="0" w:line="240" w:lineRule="auto"/>
    </w:pPr>
    <w:rPr>
      <w:rFonts w:eastAsiaTheme="minorHAnsi"/>
    </w:rPr>
  </w:style>
  <w:style w:type="paragraph" w:customStyle="1" w:styleId="8BAF6300855F4DD98730FDEDAD537E264">
    <w:name w:val="8BAF6300855F4DD98730FDEDAD537E264"/>
    <w:rsid w:val="00351C9B"/>
    <w:pPr>
      <w:spacing w:after="0" w:line="240" w:lineRule="auto"/>
    </w:pPr>
    <w:rPr>
      <w:rFonts w:eastAsiaTheme="minorHAnsi"/>
    </w:rPr>
  </w:style>
  <w:style w:type="paragraph" w:customStyle="1" w:styleId="B78C4C0962FA4582B7393B5B240A82D51">
    <w:name w:val="B78C4C0962FA4582B7393B5B240A82D51"/>
    <w:rsid w:val="00351C9B"/>
    <w:pPr>
      <w:spacing w:after="0" w:line="240" w:lineRule="auto"/>
    </w:pPr>
    <w:rPr>
      <w:rFonts w:eastAsiaTheme="minorHAnsi"/>
    </w:rPr>
  </w:style>
  <w:style w:type="paragraph" w:customStyle="1" w:styleId="A6C1B36139B6424E85EC088CC7F5903B1">
    <w:name w:val="A6C1B36139B6424E85EC088CC7F5903B1"/>
    <w:rsid w:val="00351C9B"/>
    <w:pPr>
      <w:spacing w:after="0" w:line="240" w:lineRule="auto"/>
    </w:pPr>
    <w:rPr>
      <w:rFonts w:eastAsiaTheme="minorHAnsi"/>
    </w:rPr>
  </w:style>
  <w:style w:type="paragraph" w:customStyle="1" w:styleId="9150D7F8939D41B880FA771D3DFED5711">
    <w:name w:val="9150D7F8939D41B880FA771D3DFED5711"/>
    <w:rsid w:val="00351C9B"/>
    <w:pPr>
      <w:spacing w:after="0" w:line="240" w:lineRule="auto"/>
    </w:pPr>
    <w:rPr>
      <w:rFonts w:eastAsiaTheme="minorHAnsi"/>
    </w:rPr>
  </w:style>
  <w:style w:type="paragraph" w:customStyle="1" w:styleId="B79C46BCEDCB40D79326B1AB26402BE21">
    <w:name w:val="B79C46BCEDCB40D79326B1AB26402BE21"/>
    <w:rsid w:val="00351C9B"/>
    <w:pPr>
      <w:spacing w:after="0" w:line="240" w:lineRule="auto"/>
    </w:pPr>
    <w:rPr>
      <w:rFonts w:eastAsiaTheme="minorHAnsi"/>
    </w:rPr>
  </w:style>
  <w:style w:type="paragraph" w:customStyle="1" w:styleId="90AF05BBD1CC4C53AB74BB24BA6E5AF41">
    <w:name w:val="90AF05BBD1CC4C53AB74BB24BA6E5AF41"/>
    <w:rsid w:val="00351C9B"/>
    <w:pPr>
      <w:spacing w:after="0" w:line="240" w:lineRule="auto"/>
    </w:pPr>
    <w:rPr>
      <w:rFonts w:eastAsiaTheme="minorHAnsi"/>
    </w:rPr>
  </w:style>
  <w:style w:type="paragraph" w:customStyle="1" w:styleId="BB2C2C2C23B048C2954402A81FBB06ED1">
    <w:name w:val="BB2C2C2C23B048C2954402A81FBB06ED1"/>
    <w:rsid w:val="00351C9B"/>
    <w:pPr>
      <w:spacing w:after="0" w:line="240" w:lineRule="auto"/>
    </w:pPr>
    <w:rPr>
      <w:rFonts w:eastAsiaTheme="minorHAnsi"/>
    </w:rPr>
  </w:style>
  <w:style w:type="paragraph" w:customStyle="1" w:styleId="D5DB50F4AEF045BFB33003B3FC5CD7C51">
    <w:name w:val="D5DB50F4AEF045BFB33003B3FC5CD7C51"/>
    <w:rsid w:val="00351C9B"/>
    <w:pPr>
      <w:spacing w:after="0" w:line="240" w:lineRule="auto"/>
    </w:pPr>
    <w:rPr>
      <w:rFonts w:eastAsiaTheme="minorHAnsi"/>
    </w:rPr>
  </w:style>
  <w:style w:type="paragraph" w:customStyle="1" w:styleId="1E8787065A0040E29F76F51F5A6CA4111">
    <w:name w:val="1E8787065A0040E29F76F51F5A6CA4111"/>
    <w:rsid w:val="00351C9B"/>
    <w:pPr>
      <w:spacing w:after="0" w:line="240" w:lineRule="auto"/>
    </w:pPr>
    <w:rPr>
      <w:rFonts w:eastAsiaTheme="minorHAnsi"/>
    </w:rPr>
  </w:style>
  <w:style w:type="paragraph" w:customStyle="1" w:styleId="9966493974E44DC59E309FAA77B47C881">
    <w:name w:val="9966493974E44DC59E309FAA77B47C881"/>
    <w:rsid w:val="00351C9B"/>
    <w:pPr>
      <w:spacing w:after="0" w:line="240" w:lineRule="auto"/>
    </w:pPr>
    <w:rPr>
      <w:rFonts w:eastAsiaTheme="minorHAnsi"/>
    </w:rPr>
  </w:style>
  <w:style w:type="paragraph" w:customStyle="1" w:styleId="718CCED2B0BB4DD38A7779D5B020813F1">
    <w:name w:val="718CCED2B0BB4DD38A7779D5B020813F1"/>
    <w:rsid w:val="003059DD"/>
    <w:pPr>
      <w:spacing w:after="0" w:line="240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3059DD"/>
    <w:rPr>
      <w:rFonts w:ascii="Times New Roman" w:hAnsi="Times New Roman"/>
      <w:b/>
      <w:sz w:val="22"/>
    </w:rPr>
  </w:style>
  <w:style w:type="paragraph" w:customStyle="1" w:styleId="D661F83F3F54455EA521CD6BCBCA0DAC5">
    <w:name w:val="D661F83F3F54455EA521CD6BCBCA0DAC5"/>
    <w:rsid w:val="003059DD"/>
    <w:pPr>
      <w:spacing w:after="0" w:line="240" w:lineRule="auto"/>
    </w:pPr>
    <w:rPr>
      <w:rFonts w:eastAsiaTheme="minorHAnsi"/>
    </w:rPr>
  </w:style>
  <w:style w:type="paragraph" w:customStyle="1" w:styleId="9FBC95398E19485E8867590F3C60CF165">
    <w:name w:val="9FBC95398E19485E8867590F3C60CF165"/>
    <w:rsid w:val="003059DD"/>
    <w:pPr>
      <w:spacing w:after="0" w:line="240" w:lineRule="auto"/>
    </w:pPr>
    <w:rPr>
      <w:rFonts w:eastAsiaTheme="minorHAnsi"/>
    </w:rPr>
  </w:style>
  <w:style w:type="paragraph" w:customStyle="1" w:styleId="EE6D48CBAAF3443B852F82D4C2CC6C9B5">
    <w:name w:val="EE6D48CBAAF3443B852F82D4C2CC6C9B5"/>
    <w:rsid w:val="003059DD"/>
    <w:pPr>
      <w:spacing w:after="0" w:line="240" w:lineRule="auto"/>
    </w:pPr>
    <w:rPr>
      <w:rFonts w:eastAsiaTheme="minorHAnsi"/>
    </w:rPr>
  </w:style>
  <w:style w:type="paragraph" w:customStyle="1" w:styleId="8BAF6300855F4DD98730FDEDAD537E265">
    <w:name w:val="8BAF6300855F4DD98730FDEDAD537E265"/>
    <w:rsid w:val="003059DD"/>
    <w:pPr>
      <w:spacing w:after="0" w:line="240" w:lineRule="auto"/>
    </w:pPr>
    <w:rPr>
      <w:rFonts w:eastAsiaTheme="minorHAnsi"/>
    </w:rPr>
  </w:style>
  <w:style w:type="paragraph" w:customStyle="1" w:styleId="B78C4C0962FA4582B7393B5B240A82D52">
    <w:name w:val="B78C4C0962FA4582B7393B5B240A82D52"/>
    <w:rsid w:val="003059DD"/>
    <w:pPr>
      <w:spacing w:after="0" w:line="240" w:lineRule="auto"/>
    </w:pPr>
    <w:rPr>
      <w:rFonts w:eastAsiaTheme="minorHAnsi"/>
    </w:rPr>
  </w:style>
  <w:style w:type="paragraph" w:customStyle="1" w:styleId="A6C1B36139B6424E85EC088CC7F5903B2">
    <w:name w:val="A6C1B36139B6424E85EC088CC7F5903B2"/>
    <w:rsid w:val="003059DD"/>
    <w:pPr>
      <w:spacing w:after="0" w:line="240" w:lineRule="auto"/>
    </w:pPr>
    <w:rPr>
      <w:rFonts w:eastAsiaTheme="minorHAnsi"/>
    </w:rPr>
  </w:style>
  <w:style w:type="paragraph" w:customStyle="1" w:styleId="9150D7F8939D41B880FA771D3DFED5712">
    <w:name w:val="9150D7F8939D41B880FA771D3DFED5712"/>
    <w:rsid w:val="003059DD"/>
    <w:pPr>
      <w:spacing w:after="0" w:line="240" w:lineRule="auto"/>
    </w:pPr>
    <w:rPr>
      <w:rFonts w:eastAsiaTheme="minorHAnsi"/>
    </w:rPr>
  </w:style>
  <w:style w:type="paragraph" w:customStyle="1" w:styleId="B79C46BCEDCB40D79326B1AB26402BE22">
    <w:name w:val="B79C46BCEDCB40D79326B1AB26402BE22"/>
    <w:rsid w:val="003059DD"/>
    <w:pPr>
      <w:spacing w:after="0" w:line="240" w:lineRule="auto"/>
    </w:pPr>
    <w:rPr>
      <w:rFonts w:eastAsiaTheme="minorHAnsi"/>
    </w:rPr>
  </w:style>
  <w:style w:type="paragraph" w:customStyle="1" w:styleId="548059EA43824DBCADB877995234FB87">
    <w:name w:val="548059EA43824DBCADB877995234FB87"/>
    <w:rsid w:val="003059DD"/>
    <w:pPr>
      <w:spacing w:after="0" w:line="240" w:lineRule="auto"/>
    </w:pPr>
    <w:rPr>
      <w:rFonts w:eastAsiaTheme="minorHAnsi"/>
    </w:rPr>
  </w:style>
  <w:style w:type="paragraph" w:customStyle="1" w:styleId="CFC8A4F2FADB4CD0947EB7DF76B54467">
    <w:name w:val="CFC8A4F2FADB4CD0947EB7DF76B54467"/>
    <w:rsid w:val="003059DD"/>
    <w:pPr>
      <w:spacing w:after="0" w:line="240" w:lineRule="auto"/>
    </w:pPr>
    <w:rPr>
      <w:rFonts w:eastAsiaTheme="minorHAnsi"/>
    </w:rPr>
  </w:style>
  <w:style w:type="paragraph" w:customStyle="1" w:styleId="6FE7B74A680845FAAB55CDF516888BCD">
    <w:name w:val="6FE7B74A680845FAAB55CDF516888BCD"/>
    <w:rsid w:val="003059DD"/>
    <w:pPr>
      <w:spacing w:after="0" w:line="240" w:lineRule="auto"/>
    </w:pPr>
    <w:rPr>
      <w:rFonts w:eastAsiaTheme="minorHAnsi"/>
    </w:rPr>
  </w:style>
  <w:style w:type="paragraph" w:customStyle="1" w:styleId="BEEC9975F2CD4254A35F5AF0A29DAF17">
    <w:name w:val="BEEC9975F2CD4254A35F5AF0A29DAF17"/>
    <w:rsid w:val="003059DD"/>
    <w:pPr>
      <w:spacing w:after="0" w:line="240" w:lineRule="auto"/>
    </w:pPr>
    <w:rPr>
      <w:rFonts w:eastAsiaTheme="minorHAnsi"/>
    </w:rPr>
  </w:style>
  <w:style w:type="paragraph" w:customStyle="1" w:styleId="32FF7B7ED42E4168920E8E5406E12A02">
    <w:name w:val="32FF7B7ED42E4168920E8E5406E12A02"/>
    <w:rsid w:val="003059DD"/>
    <w:pPr>
      <w:spacing w:after="0" w:line="240" w:lineRule="auto"/>
    </w:pPr>
    <w:rPr>
      <w:rFonts w:eastAsiaTheme="minorHAnsi"/>
    </w:rPr>
  </w:style>
  <w:style w:type="paragraph" w:customStyle="1" w:styleId="9F36DC64E28F4D7882D3E426DEBBE181">
    <w:name w:val="9F36DC64E28F4D7882D3E426DEBBE181"/>
    <w:rsid w:val="003059DD"/>
  </w:style>
  <w:style w:type="paragraph" w:customStyle="1" w:styleId="BC6892F2E9CD404B88804F40BDBD7C84">
    <w:name w:val="BC6892F2E9CD404B88804F40BDBD7C84"/>
    <w:rsid w:val="003059DD"/>
  </w:style>
  <w:style w:type="paragraph" w:customStyle="1" w:styleId="597238086CE34A6798821029D81EAF03">
    <w:name w:val="597238086CE34A6798821029D81EAF03"/>
    <w:rsid w:val="003059DD"/>
  </w:style>
  <w:style w:type="paragraph" w:customStyle="1" w:styleId="93CF983E59EB44BFB5F0DFDE279C42B3">
    <w:name w:val="93CF983E59EB44BFB5F0DFDE279C42B3"/>
    <w:rsid w:val="003059DD"/>
  </w:style>
  <w:style w:type="paragraph" w:customStyle="1" w:styleId="25CE8F07DFAB4803ACB73E0F5BD08C5A">
    <w:name w:val="25CE8F07DFAB4803ACB73E0F5BD08C5A"/>
    <w:rsid w:val="003059DD"/>
  </w:style>
  <w:style w:type="paragraph" w:customStyle="1" w:styleId="718CCED2B0BB4DD38A7779D5B020813F2">
    <w:name w:val="718CCED2B0BB4DD38A7779D5B020813F2"/>
    <w:rsid w:val="003059DD"/>
    <w:pPr>
      <w:spacing w:after="0" w:line="240" w:lineRule="auto"/>
    </w:pPr>
    <w:rPr>
      <w:rFonts w:eastAsiaTheme="minorHAnsi"/>
    </w:rPr>
  </w:style>
  <w:style w:type="paragraph" w:customStyle="1" w:styleId="25CE8F07DFAB4803ACB73E0F5BD08C5A1">
    <w:name w:val="25CE8F07DFAB4803ACB73E0F5BD08C5A1"/>
    <w:rsid w:val="003059DD"/>
    <w:pPr>
      <w:spacing w:after="0" w:line="240" w:lineRule="auto"/>
    </w:pPr>
    <w:rPr>
      <w:rFonts w:eastAsiaTheme="minorHAnsi"/>
    </w:rPr>
  </w:style>
  <w:style w:type="paragraph" w:customStyle="1" w:styleId="9FBC95398E19485E8867590F3C60CF166">
    <w:name w:val="9FBC95398E19485E8867590F3C60CF166"/>
    <w:rsid w:val="003059DD"/>
    <w:pPr>
      <w:spacing w:after="0" w:line="240" w:lineRule="auto"/>
    </w:pPr>
    <w:rPr>
      <w:rFonts w:eastAsiaTheme="minorHAnsi"/>
    </w:rPr>
  </w:style>
  <w:style w:type="paragraph" w:customStyle="1" w:styleId="EE6D48CBAAF3443B852F82D4C2CC6C9B6">
    <w:name w:val="EE6D48CBAAF3443B852F82D4C2CC6C9B6"/>
    <w:rsid w:val="003059DD"/>
    <w:pPr>
      <w:spacing w:after="0" w:line="240" w:lineRule="auto"/>
    </w:pPr>
    <w:rPr>
      <w:rFonts w:eastAsiaTheme="minorHAnsi"/>
    </w:rPr>
  </w:style>
  <w:style w:type="paragraph" w:customStyle="1" w:styleId="8BAF6300855F4DD98730FDEDAD537E266">
    <w:name w:val="8BAF6300855F4DD98730FDEDAD537E266"/>
    <w:rsid w:val="003059DD"/>
    <w:pPr>
      <w:spacing w:after="0" w:line="240" w:lineRule="auto"/>
    </w:pPr>
    <w:rPr>
      <w:rFonts w:eastAsiaTheme="minorHAnsi"/>
    </w:rPr>
  </w:style>
  <w:style w:type="paragraph" w:customStyle="1" w:styleId="B78C4C0962FA4582B7393B5B240A82D53">
    <w:name w:val="B78C4C0962FA4582B7393B5B240A82D53"/>
    <w:rsid w:val="003059DD"/>
    <w:pPr>
      <w:spacing w:after="0" w:line="240" w:lineRule="auto"/>
    </w:pPr>
    <w:rPr>
      <w:rFonts w:eastAsiaTheme="minorHAnsi"/>
    </w:rPr>
  </w:style>
  <w:style w:type="paragraph" w:customStyle="1" w:styleId="9F36DC64E28F4D7882D3E426DEBBE1811">
    <w:name w:val="9F36DC64E28F4D7882D3E426DEBBE1811"/>
    <w:rsid w:val="003059DD"/>
    <w:pPr>
      <w:spacing w:after="0" w:line="240" w:lineRule="auto"/>
    </w:pPr>
    <w:rPr>
      <w:rFonts w:eastAsiaTheme="minorHAnsi"/>
    </w:rPr>
  </w:style>
  <w:style w:type="paragraph" w:customStyle="1" w:styleId="93CF983E59EB44BFB5F0DFDE279C42B31">
    <w:name w:val="93CF983E59EB44BFB5F0DFDE279C42B31"/>
    <w:rsid w:val="003059DD"/>
    <w:pPr>
      <w:spacing w:after="0" w:line="240" w:lineRule="auto"/>
    </w:pPr>
    <w:rPr>
      <w:rFonts w:eastAsiaTheme="minorHAnsi"/>
    </w:rPr>
  </w:style>
  <w:style w:type="paragraph" w:customStyle="1" w:styleId="B79C46BCEDCB40D79326B1AB26402BE23">
    <w:name w:val="B79C46BCEDCB40D79326B1AB26402BE23"/>
    <w:rsid w:val="003059DD"/>
    <w:pPr>
      <w:spacing w:after="0" w:line="240" w:lineRule="auto"/>
    </w:pPr>
    <w:rPr>
      <w:rFonts w:eastAsiaTheme="minorHAnsi"/>
    </w:rPr>
  </w:style>
  <w:style w:type="paragraph" w:customStyle="1" w:styleId="BC6892F2E9CD404B88804F40BDBD7C841">
    <w:name w:val="BC6892F2E9CD404B88804F40BDBD7C841"/>
    <w:rsid w:val="003059DD"/>
    <w:pPr>
      <w:spacing w:after="0" w:line="240" w:lineRule="auto"/>
    </w:pPr>
    <w:rPr>
      <w:rFonts w:eastAsiaTheme="minorHAnsi"/>
    </w:rPr>
  </w:style>
  <w:style w:type="paragraph" w:customStyle="1" w:styleId="597238086CE34A6798821029D81EAF031">
    <w:name w:val="597238086CE34A6798821029D81EAF031"/>
    <w:rsid w:val="003059DD"/>
    <w:pPr>
      <w:spacing w:after="0" w:line="240" w:lineRule="auto"/>
    </w:pPr>
    <w:rPr>
      <w:rFonts w:eastAsiaTheme="minorHAnsi"/>
    </w:rPr>
  </w:style>
  <w:style w:type="paragraph" w:customStyle="1" w:styleId="6FE7B74A680845FAAB55CDF516888BCD1">
    <w:name w:val="6FE7B74A680845FAAB55CDF516888BCD1"/>
    <w:rsid w:val="003059DD"/>
    <w:pPr>
      <w:spacing w:after="0" w:line="240" w:lineRule="auto"/>
    </w:pPr>
    <w:rPr>
      <w:rFonts w:eastAsiaTheme="minorHAnsi"/>
    </w:rPr>
  </w:style>
  <w:style w:type="paragraph" w:customStyle="1" w:styleId="BEEC9975F2CD4254A35F5AF0A29DAF171">
    <w:name w:val="BEEC9975F2CD4254A35F5AF0A29DAF171"/>
    <w:rsid w:val="003059DD"/>
    <w:pPr>
      <w:spacing w:after="0" w:line="240" w:lineRule="auto"/>
    </w:pPr>
    <w:rPr>
      <w:rFonts w:eastAsiaTheme="minorHAnsi"/>
    </w:rPr>
  </w:style>
  <w:style w:type="paragraph" w:customStyle="1" w:styleId="32FF7B7ED42E4168920E8E5406E12A021">
    <w:name w:val="32FF7B7ED42E4168920E8E5406E12A021"/>
    <w:rsid w:val="003059DD"/>
    <w:pPr>
      <w:spacing w:after="0" w:line="240" w:lineRule="auto"/>
    </w:pPr>
    <w:rPr>
      <w:rFonts w:eastAsiaTheme="minorHAnsi"/>
    </w:rPr>
  </w:style>
  <w:style w:type="paragraph" w:customStyle="1" w:styleId="718CCED2B0BB4DD38A7779D5B020813F3">
    <w:name w:val="718CCED2B0BB4DD38A7779D5B020813F3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">
    <w:name w:val="25CE8F07DFAB4803ACB73E0F5BD08C5A2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7">
    <w:name w:val="9FBC95398E19485E8867590F3C60CF167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7">
    <w:name w:val="EE6D48CBAAF3443B852F82D4C2CC6C9B7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7">
    <w:name w:val="8BAF6300855F4DD98730FDEDAD537E267"/>
    <w:rsid w:val="000F7A7F"/>
    <w:pPr>
      <w:spacing w:after="0" w:line="240" w:lineRule="auto"/>
    </w:pPr>
    <w:rPr>
      <w:rFonts w:eastAsiaTheme="minorHAnsi"/>
    </w:rPr>
  </w:style>
  <w:style w:type="paragraph" w:customStyle="1" w:styleId="B78C4C0962FA4582B7393B5B240A82D54">
    <w:name w:val="B78C4C0962FA4582B7393B5B240A82D54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">
    <w:name w:val="93CF983E59EB44BFB5F0DFDE279C42B32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4">
    <w:name w:val="B79C46BCEDCB40D79326B1AB26402BE24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">
    <w:name w:val="BC6892F2E9CD404B88804F40BDBD7C842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">
    <w:name w:val="DE52632EEFCE4689B99EDAE532C59AE5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">
    <w:name w:val="2D2955B5184043949656812C1AA4097B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">
    <w:name w:val="ACD1837A7F9D43B78D6DBCF437D39A80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">
    <w:name w:val="D9F586B6618B450A8F14F39D2A08111B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4">
    <w:name w:val="718CCED2B0BB4DD38A7779D5B020813F4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3">
    <w:name w:val="25CE8F07DFAB4803ACB73E0F5BD08C5A3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8">
    <w:name w:val="9FBC95398E19485E8867590F3C60CF168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8">
    <w:name w:val="EE6D48CBAAF3443B852F82D4C2CC6C9B8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8">
    <w:name w:val="8BAF6300855F4DD98730FDEDAD537E268"/>
    <w:rsid w:val="000F7A7F"/>
    <w:pPr>
      <w:spacing w:after="0" w:line="240" w:lineRule="auto"/>
    </w:pPr>
    <w:rPr>
      <w:rFonts w:eastAsiaTheme="minorHAnsi"/>
    </w:rPr>
  </w:style>
  <w:style w:type="paragraph" w:customStyle="1" w:styleId="B78C4C0962FA4582B7393B5B240A82D55">
    <w:name w:val="B78C4C0962FA4582B7393B5B240A82D55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">
    <w:name w:val="9F36DC64E28F4D7882D3E426DEBBE1812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3">
    <w:name w:val="93CF983E59EB44BFB5F0DFDE279C42B33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5">
    <w:name w:val="B79C46BCEDCB40D79326B1AB26402BE25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3">
    <w:name w:val="BC6892F2E9CD404B88804F40BDBD7C843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">
    <w:name w:val="DE52632EEFCE4689B99EDAE532C59AE51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">
    <w:name w:val="2D2955B5184043949656812C1AA4097B1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">
    <w:name w:val="ACD1837A7F9D43B78D6DBCF437D39A801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">
    <w:name w:val="D9F586B6618B450A8F14F39D2A08111B1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">
    <w:name w:val="9E2090076AC840899FD457A76E28FCFD"/>
    <w:rsid w:val="000F7A7F"/>
  </w:style>
  <w:style w:type="paragraph" w:customStyle="1" w:styleId="718CCED2B0BB4DD38A7779D5B020813F5">
    <w:name w:val="718CCED2B0BB4DD38A7779D5B020813F5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4">
    <w:name w:val="25CE8F07DFAB4803ACB73E0F5BD08C5A4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9">
    <w:name w:val="9FBC95398E19485E8867590F3C60CF169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9">
    <w:name w:val="EE6D48CBAAF3443B852F82D4C2CC6C9B9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9">
    <w:name w:val="8BAF6300855F4DD98730FDEDAD537E269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1">
    <w:name w:val="9E2090076AC840899FD457A76E28FCFD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3">
    <w:name w:val="9F36DC64E28F4D7882D3E426DEBBE1813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4">
    <w:name w:val="93CF983E59EB44BFB5F0DFDE279C42B34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6">
    <w:name w:val="B79C46BCEDCB40D79326B1AB26402BE26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4">
    <w:name w:val="BC6892F2E9CD404B88804F40BDBD7C844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2">
    <w:name w:val="DE52632EEFCE4689B99EDAE532C59AE52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2">
    <w:name w:val="2D2955B5184043949656812C1AA4097B2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2">
    <w:name w:val="ACD1837A7F9D43B78D6DBCF437D39A802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2">
    <w:name w:val="D9F586B6618B450A8F14F39D2A08111B2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6">
    <w:name w:val="718CCED2B0BB4DD38A7779D5B020813F6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5">
    <w:name w:val="25CE8F07DFAB4803ACB73E0F5BD08C5A5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0">
    <w:name w:val="9FBC95398E19485E8867590F3C60CF1610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0">
    <w:name w:val="EE6D48CBAAF3443B852F82D4C2CC6C9B10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0">
    <w:name w:val="8BAF6300855F4DD98730FDEDAD537E2610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2">
    <w:name w:val="9E2090076AC840899FD457A76E28FCFD2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4">
    <w:name w:val="9F36DC64E28F4D7882D3E426DEBBE1814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5">
    <w:name w:val="93CF983E59EB44BFB5F0DFDE279C42B35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7">
    <w:name w:val="B79C46BCEDCB40D79326B1AB26402BE27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5">
    <w:name w:val="BC6892F2E9CD404B88804F40BDBD7C845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3">
    <w:name w:val="DE52632EEFCE4689B99EDAE532C59AE53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3">
    <w:name w:val="2D2955B5184043949656812C1AA4097B3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3">
    <w:name w:val="ACD1837A7F9D43B78D6DBCF437D39A803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3">
    <w:name w:val="D9F586B6618B450A8F14F39D2A08111B3"/>
    <w:rsid w:val="000F7A7F"/>
    <w:pPr>
      <w:spacing w:after="0" w:line="240" w:lineRule="auto"/>
    </w:pPr>
    <w:rPr>
      <w:rFonts w:eastAsiaTheme="minorHAnsi"/>
    </w:rPr>
  </w:style>
  <w:style w:type="paragraph" w:customStyle="1" w:styleId="5E32C731F97D4F46AA0052C293173C30">
    <w:name w:val="5E32C731F97D4F46AA0052C293173C30"/>
    <w:rsid w:val="000F7A7F"/>
  </w:style>
  <w:style w:type="paragraph" w:customStyle="1" w:styleId="718CCED2B0BB4DD38A7779D5B020813F7">
    <w:name w:val="718CCED2B0BB4DD38A7779D5B020813F7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6">
    <w:name w:val="25CE8F07DFAB4803ACB73E0F5BD08C5A6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1">
    <w:name w:val="9FBC95398E19485E8867590F3C60CF1611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1">
    <w:name w:val="EE6D48CBAAF3443B852F82D4C2CC6C9B11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1">
    <w:name w:val="8BAF6300855F4DD98730FDEDAD537E2611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3">
    <w:name w:val="9E2090076AC840899FD457A76E28FCFD3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5">
    <w:name w:val="9F36DC64E28F4D7882D3E426DEBBE1815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6">
    <w:name w:val="93CF983E59EB44BFB5F0DFDE279C42B36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8">
    <w:name w:val="B79C46BCEDCB40D79326B1AB26402BE28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6">
    <w:name w:val="BC6892F2E9CD404B88804F40BDBD7C846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4">
    <w:name w:val="DE52632EEFCE4689B99EDAE532C59AE54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4">
    <w:name w:val="2D2955B5184043949656812C1AA4097B4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4">
    <w:name w:val="ACD1837A7F9D43B78D6DBCF437D39A804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4">
    <w:name w:val="D9F586B6618B450A8F14F39D2A08111B4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8">
    <w:name w:val="718CCED2B0BB4DD38A7779D5B020813F8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7">
    <w:name w:val="25CE8F07DFAB4803ACB73E0F5BD08C5A7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2">
    <w:name w:val="9FBC95398E19485E8867590F3C60CF1612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2">
    <w:name w:val="EE6D48CBAAF3443B852F82D4C2CC6C9B12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2">
    <w:name w:val="8BAF6300855F4DD98730FDEDAD537E2612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4">
    <w:name w:val="9E2090076AC840899FD457A76E28FCFD4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6">
    <w:name w:val="9F36DC64E28F4D7882D3E426DEBBE1816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7">
    <w:name w:val="93CF983E59EB44BFB5F0DFDE279C42B37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9">
    <w:name w:val="B79C46BCEDCB40D79326B1AB26402BE29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7">
    <w:name w:val="BC6892F2E9CD404B88804F40BDBD7C847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5">
    <w:name w:val="DE52632EEFCE4689B99EDAE532C59AE55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5">
    <w:name w:val="2D2955B5184043949656812C1AA4097B5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5">
    <w:name w:val="ACD1837A7F9D43B78D6DBCF437D39A805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5">
    <w:name w:val="D9F586B6618B450A8F14F39D2A08111B5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">
    <w:name w:val="5282687EA37042B197F23E20840D72D7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">
    <w:name w:val="BEAEE1F0877043FBB61461AF21D29766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9">
    <w:name w:val="718CCED2B0BB4DD38A7779D5B020813F9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8">
    <w:name w:val="25CE8F07DFAB4803ACB73E0F5BD08C5A8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3">
    <w:name w:val="9FBC95398E19485E8867590F3C60CF1613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3">
    <w:name w:val="EE6D48CBAAF3443B852F82D4C2CC6C9B13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3">
    <w:name w:val="8BAF6300855F4DD98730FDEDAD537E2613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5">
    <w:name w:val="9E2090076AC840899FD457A76E28FCFD5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7">
    <w:name w:val="9F36DC64E28F4D7882D3E426DEBBE1817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8">
    <w:name w:val="93CF983E59EB44BFB5F0DFDE279C42B38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0">
    <w:name w:val="B79C46BCEDCB40D79326B1AB26402BE210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8">
    <w:name w:val="BC6892F2E9CD404B88804F40BDBD7C848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6">
    <w:name w:val="DE52632EEFCE4689B99EDAE532C59AE56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6">
    <w:name w:val="2D2955B5184043949656812C1AA4097B6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6">
    <w:name w:val="ACD1837A7F9D43B78D6DBCF437D39A806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6">
    <w:name w:val="D9F586B6618B450A8F14F39D2A08111B6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">
    <w:name w:val="5282687EA37042B197F23E20840D72D71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">
    <w:name w:val="BEAEE1F0877043FBB61461AF21D297661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0">
    <w:name w:val="718CCED2B0BB4DD38A7779D5B020813F10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9">
    <w:name w:val="25CE8F07DFAB4803ACB73E0F5BD08C5A9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4">
    <w:name w:val="9FBC95398E19485E8867590F3C60CF1614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4">
    <w:name w:val="EE6D48CBAAF3443B852F82D4C2CC6C9B14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4">
    <w:name w:val="8BAF6300855F4DD98730FDEDAD537E2614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6">
    <w:name w:val="9E2090076AC840899FD457A76E28FCFD6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8">
    <w:name w:val="9F36DC64E28F4D7882D3E426DEBBE1818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9">
    <w:name w:val="93CF983E59EB44BFB5F0DFDE279C42B39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1">
    <w:name w:val="B79C46BCEDCB40D79326B1AB26402BE211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9">
    <w:name w:val="BC6892F2E9CD404B88804F40BDBD7C849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7">
    <w:name w:val="DE52632EEFCE4689B99EDAE532C59AE57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7">
    <w:name w:val="2D2955B5184043949656812C1AA4097B7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7">
    <w:name w:val="ACD1837A7F9D43B78D6DBCF437D39A807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7">
    <w:name w:val="D9F586B6618B450A8F14F39D2A08111B7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2">
    <w:name w:val="5282687EA37042B197F23E20840D72D72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2">
    <w:name w:val="BEAEE1F0877043FBB61461AF21D297662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1">
    <w:name w:val="718CCED2B0BB4DD38A7779D5B020813F11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0">
    <w:name w:val="25CE8F07DFAB4803ACB73E0F5BD08C5A10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5">
    <w:name w:val="9FBC95398E19485E8867590F3C60CF1615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5">
    <w:name w:val="EE6D48CBAAF3443B852F82D4C2CC6C9B15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5">
    <w:name w:val="8BAF6300855F4DD98730FDEDAD537E2615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7">
    <w:name w:val="9E2090076AC840899FD457A76E28FCFD7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9">
    <w:name w:val="9F36DC64E28F4D7882D3E426DEBBE1819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0">
    <w:name w:val="93CF983E59EB44BFB5F0DFDE279C42B310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2">
    <w:name w:val="B79C46BCEDCB40D79326B1AB26402BE212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0">
    <w:name w:val="BC6892F2E9CD404B88804F40BDBD7C8410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8">
    <w:name w:val="DE52632EEFCE4689B99EDAE532C59AE58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8">
    <w:name w:val="2D2955B5184043949656812C1AA4097B8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8">
    <w:name w:val="ACD1837A7F9D43B78D6DBCF437D39A808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8">
    <w:name w:val="D9F586B6618B450A8F14F39D2A08111B8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3">
    <w:name w:val="5282687EA37042B197F23E20840D72D73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3">
    <w:name w:val="BEAEE1F0877043FBB61461AF21D297663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2">
    <w:name w:val="718CCED2B0BB4DD38A7779D5B020813F12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1">
    <w:name w:val="25CE8F07DFAB4803ACB73E0F5BD08C5A11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6">
    <w:name w:val="9FBC95398E19485E8867590F3C60CF1616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6">
    <w:name w:val="EE6D48CBAAF3443B852F82D4C2CC6C9B16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6">
    <w:name w:val="8BAF6300855F4DD98730FDEDAD537E2616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8">
    <w:name w:val="9E2090076AC840899FD457A76E28FCFD8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0">
    <w:name w:val="9F36DC64E28F4D7882D3E426DEBBE18110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1">
    <w:name w:val="93CF983E59EB44BFB5F0DFDE279C42B311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3">
    <w:name w:val="B79C46BCEDCB40D79326B1AB26402BE213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1">
    <w:name w:val="BC6892F2E9CD404B88804F40BDBD7C8411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9">
    <w:name w:val="DE52632EEFCE4689B99EDAE532C59AE59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9">
    <w:name w:val="2D2955B5184043949656812C1AA4097B9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9">
    <w:name w:val="ACD1837A7F9D43B78D6DBCF437D39A809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9">
    <w:name w:val="D9F586B6618B450A8F14F39D2A08111B9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4">
    <w:name w:val="5282687EA37042B197F23E20840D72D74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4">
    <w:name w:val="BEAEE1F0877043FBB61461AF21D297664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3">
    <w:name w:val="718CCED2B0BB4DD38A7779D5B020813F13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2">
    <w:name w:val="25CE8F07DFAB4803ACB73E0F5BD08C5A12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7">
    <w:name w:val="9FBC95398E19485E8867590F3C60CF1617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7">
    <w:name w:val="EE6D48CBAAF3443B852F82D4C2CC6C9B17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7">
    <w:name w:val="8BAF6300855F4DD98730FDEDAD537E2617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9">
    <w:name w:val="9E2090076AC840899FD457A76E28FCFD9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1">
    <w:name w:val="9F36DC64E28F4D7882D3E426DEBBE18111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2">
    <w:name w:val="93CF983E59EB44BFB5F0DFDE279C42B312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4">
    <w:name w:val="B79C46BCEDCB40D79326B1AB26402BE214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2">
    <w:name w:val="BC6892F2E9CD404B88804F40BDBD7C8412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0">
    <w:name w:val="DE52632EEFCE4689B99EDAE532C59AE510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0">
    <w:name w:val="2D2955B5184043949656812C1AA4097B10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0">
    <w:name w:val="ACD1837A7F9D43B78D6DBCF437D39A8010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0">
    <w:name w:val="D9F586B6618B450A8F14F39D2A08111B10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5">
    <w:name w:val="5282687EA37042B197F23E20840D72D75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5">
    <w:name w:val="BEAEE1F0877043FBB61461AF21D297665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4">
    <w:name w:val="718CCED2B0BB4DD38A7779D5B020813F14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3">
    <w:name w:val="25CE8F07DFAB4803ACB73E0F5BD08C5A13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8">
    <w:name w:val="9FBC95398E19485E8867590F3C60CF1618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8">
    <w:name w:val="EE6D48CBAAF3443B852F82D4C2CC6C9B18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8">
    <w:name w:val="8BAF6300855F4DD98730FDEDAD537E2618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10">
    <w:name w:val="9E2090076AC840899FD457A76E28FCFD10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2">
    <w:name w:val="9F36DC64E28F4D7882D3E426DEBBE18112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3">
    <w:name w:val="93CF983E59EB44BFB5F0DFDE279C42B313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5">
    <w:name w:val="B79C46BCEDCB40D79326B1AB26402BE215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3">
    <w:name w:val="BC6892F2E9CD404B88804F40BDBD7C8413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1">
    <w:name w:val="DE52632EEFCE4689B99EDAE532C59AE511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1">
    <w:name w:val="2D2955B5184043949656812C1AA4097B11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1">
    <w:name w:val="ACD1837A7F9D43B78D6DBCF437D39A8011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1">
    <w:name w:val="D9F586B6618B450A8F14F39D2A08111B11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6">
    <w:name w:val="5282687EA37042B197F23E20840D72D76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6">
    <w:name w:val="BEAEE1F0877043FBB61461AF21D297666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5">
    <w:name w:val="718CCED2B0BB4DD38A7779D5B020813F15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4">
    <w:name w:val="25CE8F07DFAB4803ACB73E0F5BD08C5A14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9">
    <w:name w:val="9FBC95398E19485E8867590F3C60CF1619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9">
    <w:name w:val="EE6D48CBAAF3443B852F82D4C2CC6C9B19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9">
    <w:name w:val="8BAF6300855F4DD98730FDEDAD537E2619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11">
    <w:name w:val="9E2090076AC840899FD457A76E28FCFD1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3">
    <w:name w:val="9F36DC64E28F4D7882D3E426DEBBE18113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4">
    <w:name w:val="93CF983E59EB44BFB5F0DFDE279C42B314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6">
    <w:name w:val="B79C46BCEDCB40D79326B1AB26402BE216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4">
    <w:name w:val="BC6892F2E9CD404B88804F40BDBD7C8414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2">
    <w:name w:val="DE52632EEFCE4689B99EDAE532C59AE512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2">
    <w:name w:val="2D2955B5184043949656812C1AA4097B12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2">
    <w:name w:val="ACD1837A7F9D43B78D6DBCF437D39A8012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2">
    <w:name w:val="D9F586B6618B450A8F14F39D2A08111B12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7">
    <w:name w:val="5282687EA37042B197F23E20840D72D77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7">
    <w:name w:val="BEAEE1F0877043FBB61461AF21D297667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6">
    <w:name w:val="718CCED2B0BB4DD38A7779D5B020813F16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5">
    <w:name w:val="25CE8F07DFAB4803ACB73E0F5BD08C5A15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0">
    <w:name w:val="9FBC95398E19485E8867590F3C60CF1620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0">
    <w:name w:val="EE6D48CBAAF3443B852F82D4C2CC6C9B20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0">
    <w:name w:val="8BAF6300855F4DD98730FDEDAD537E2620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12">
    <w:name w:val="9E2090076AC840899FD457A76E28FCFD12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4">
    <w:name w:val="9F36DC64E28F4D7882D3E426DEBBE18114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5">
    <w:name w:val="93CF983E59EB44BFB5F0DFDE279C42B315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7">
    <w:name w:val="B79C46BCEDCB40D79326B1AB26402BE217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5">
    <w:name w:val="BC6892F2E9CD404B88804F40BDBD7C8415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3">
    <w:name w:val="DE52632EEFCE4689B99EDAE532C59AE513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3">
    <w:name w:val="2D2955B5184043949656812C1AA4097B13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3">
    <w:name w:val="ACD1837A7F9D43B78D6DBCF437D39A8013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3">
    <w:name w:val="D9F586B6618B450A8F14F39D2A08111B13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8">
    <w:name w:val="5282687EA37042B197F23E20840D72D78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8">
    <w:name w:val="BEAEE1F0877043FBB61461AF21D297668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7">
    <w:name w:val="718CCED2B0BB4DD38A7779D5B020813F17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6">
    <w:name w:val="25CE8F07DFAB4803ACB73E0F5BD08C5A16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1">
    <w:name w:val="9FBC95398E19485E8867590F3C60CF1621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1">
    <w:name w:val="EE6D48CBAAF3443B852F82D4C2CC6C9B21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1">
    <w:name w:val="8BAF6300855F4DD98730FDEDAD537E262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5">
    <w:name w:val="9F36DC64E28F4D7882D3E426DEBBE18115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6">
    <w:name w:val="93CF983E59EB44BFB5F0DFDE279C42B316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8">
    <w:name w:val="B79C46BCEDCB40D79326B1AB26402BE218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6">
    <w:name w:val="BC6892F2E9CD404B88804F40BDBD7C8416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4">
    <w:name w:val="DE52632EEFCE4689B99EDAE532C59AE514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4">
    <w:name w:val="2D2955B5184043949656812C1AA4097B14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4">
    <w:name w:val="ACD1837A7F9D43B78D6DBCF437D39A8014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4">
    <w:name w:val="D9F586B6618B450A8F14F39D2A08111B14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9">
    <w:name w:val="5282687EA37042B197F23E20840D72D79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9">
    <w:name w:val="BEAEE1F0877043FBB61461AF21D297669"/>
    <w:rsid w:val="000F7A7F"/>
    <w:pPr>
      <w:spacing w:after="0" w:line="240" w:lineRule="auto"/>
    </w:pPr>
    <w:rPr>
      <w:rFonts w:eastAsiaTheme="minorHAnsi"/>
    </w:rPr>
  </w:style>
  <w:style w:type="paragraph" w:customStyle="1" w:styleId="4868A9F9D98947BF958D45C88AF32252">
    <w:name w:val="4868A9F9D98947BF958D45C88AF32252"/>
    <w:rsid w:val="000F7A7F"/>
  </w:style>
  <w:style w:type="paragraph" w:customStyle="1" w:styleId="718CCED2B0BB4DD38A7779D5B020813F18">
    <w:name w:val="718CCED2B0BB4DD38A7779D5B020813F18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7">
    <w:name w:val="25CE8F07DFAB4803ACB73E0F5BD08C5A17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2">
    <w:name w:val="9FBC95398E19485E8867590F3C60CF1622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2">
    <w:name w:val="EE6D48CBAAF3443B852F82D4C2CC6C9B22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2">
    <w:name w:val="8BAF6300855F4DD98730FDEDAD537E2622"/>
    <w:rsid w:val="000F7A7F"/>
    <w:pPr>
      <w:spacing w:after="0" w:line="240" w:lineRule="auto"/>
    </w:pPr>
    <w:rPr>
      <w:rFonts w:eastAsiaTheme="minorHAnsi"/>
    </w:rPr>
  </w:style>
  <w:style w:type="paragraph" w:customStyle="1" w:styleId="4868A9F9D98947BF958D45C88AF322521">
    <w:name w:val="4868A9F9D98947BF958D45C88AF32252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6">
    <w:name w:val="9F36DC64E28F4D7882D3E426DEBBE18116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7">
    <w:name w:val="93CF983E59EB44BFB5F0DFDE279C42B317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9">
    <w:name w:val="B79C46BCEDCB40D79326B1AB26402BE219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7">
    <w:name w:val="BC6892F2E9CD404B88804F40BDBD7C8417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5">
    <w:name w:val="DE52632EEFCE4689B99EDAE532C59AE515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5">
    <w:name w:val="2D2955B5184043949656812C1AA4097B15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5">
    <w:name w:val="ACD1837A7F9D43B78D6DBCF437D39A8015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5">
    <w:name w:val="D9F586B6618B450A8F14F39D2A08111B15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0">
    <w:name w:val="5282687EA37042B197F23E20840D72D710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0">
    <w:name w:val="BEAEE1F0877043FBB61461AF21D2976610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9">
    <w:name w:val="718CCED2B0BB4DD38A7779D5B020813F19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8">
    <w:name w:val="25CE8F07DFAB4803ACB73E0F5BD08C5A18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3">
    <w:name w:val="9FBC95398E19485E8867590F3C60CF1623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3">
    <w:name w:val="EE6D48CBAAF3443B852F82D4C2CC6C9B23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3">
    <w:name w:val="8BAF6300855F4DD98730FDEDAD537E2623"/>
    <w:rsid w:val="000F7A7F"/>
    <w:pPr>
      <w:spacing w:after="0" w:line="240" w:lineRule="auto"/>
    </w:pPr>
    <w:rPr>
      <w:rFonts w:eastAsiaTheme="minorHAnsi"/>
    </w:rPr>
  </w:style>
  <w:style w:type="paragraph" w:customStyle="1" w:styleId="4868A9F9D98947BF958D45C88AF322522">
    <w:name w:val="4868A9F9D98947BF958D45C88AF322522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7">
    <w:name w:val="9F36DC64E28F4D7882D3E426DEBBE18117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8">
    <w:name w:val="93CF983E59EB44BFB5F0DFDE279C42B318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0">
    <w:name w:val="B79C46BCEDCB40D79326B1AB26402BE220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8">
    <w:name w:val="BC6892F2E9CD404B88804F40BDBD7C8418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6">
    <w:name w:val="DE52632EEFCE4689B99EDAE532C59AE516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6">
    <w:name w:val="2D2955B5184043949656812C1AA4097B16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6">
    <w:name w:val="ACD1837A7F9D43B78D6DBCF437D39A8016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6">
    <w:name w:val="D9F586B6618B450A8F14F39D2A08111B16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1">
    <w:name w:val="5282687EA37042B197F23E20840D72D711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1">
    <w:name w:val="BEAEE1F0877043FBB61461AF21D2976611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">
    <w:name w:val="F78558714F254286816904614C14ED75"/>
    <w:rsid w:val="000F7A7F"/>
  </w:style>
  <w:style w:type="paragraph" w:customStyle="1" w:styleId="718CCED2B0BB4DD38A7779D5B020813F20">
    <w:name w:val="718CCED2B0BB4DD38A7779D5B020813F20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9">
    <w:name w:val="25CE8F07DFAB4803ACB73E0F5BD08C5A19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4">
    <w:name w:val="9FBC95398E19485E8867590F3C60CF1624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4">
    <w:name w:val="EE6D48CBAAF3443B852F82D4C2CC6C9B24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4">
    <w:name w:val="8BAF6300855F4DD98730FDEDAD537E2624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1">
    <w:name w:val="F78558714F254286816904614C14ED75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8">
    <w:name w:val="9F36DC64E28F4D7882D3E426DEBBE18118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9">
    <w:name w:val="93CF983E59EB44BFB5F0DFDE279C42B319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1">
    <w:name w:val="B79C46BCEDCB40D79326B1AB26402BE221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9">
    <w:name w:val="BC6892F2E9CD404B88804F40BDBD7C8419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7">
    <w:name w:val="DE52632EEFCE4689B99EDAE532C59AE517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7">
    <w:name w:val="2D2955B5184043949656812C1AA4097B17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7">
    <w:name w:val="ACD1837A7F9D43B78D6DBCF437D39A8017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7">
    <w:name w:val="D9F586B6618B450A8F14F39D2A08111B17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2">
    <w:name w:val="5282687EA37042B197F23E20840D72D712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2">
    <w:name w:val="BEAEE1F0877043FBB61461AF21D2976612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1">
    <w:name w:val="718CCED2B0BB4DD38A7779D5B020813F21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0">
    <w:name w:val="25CE8F07DFAB4803ACB73E0F5BD08C5A20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5">
    <w:name w:val="9FBC95398E19485E8867590F3C60CF1625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5">
    <w:name w:val="EE6D48CBAAF3443B852F82D4C2CC6C9B25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5">
    <w:name w:val="8BAF6300855F4DD98730FDEDAD537E2625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2">
    <w:name w:val="F78558714F254286816904614C14ED752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9">
    <w:name w:val="9F36DC64E28F4D7882D3E426DEBBE18119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0">
    <w:name w:val="93CF983E59EB44BFB5F0DFDE279C42B320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2">
    <w:name w:val="B79C46BCEDCB40D79326B1AB26402BE222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0">
    <w:name w:val="BC6892F2E9CD404B88804F40BDBD7C8420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8">
    <w:name w:val="DE52632EEFCE4689B99EDAE532C59AE518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8">
    <w:name w:val="2D2955B5184043949656812C1AA4097B18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8">
    <w:name w:val="ACD1837A7F9D43B78D6DBCF437D39A8018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8">
    <w:name w:val="D9F586B6618B450A8F14F39D2A08111B18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3">
    <w:name w:val="5282687EA37042B197F23E20840D72D713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3">
    <w:name w:val="BEAEE1F0877043FBB61461AF21D2976613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2">
    <w:name w:val="718CCED2B0BB4DD38A7779D5B020813F22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1">
    <w:name w:val="25CE8F07DFAB4803ACB73E0F5BD08C5A21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6">
    <w:name w:val="9FBC95398E19485E8867590F3C60CF1626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6">
    <w:name w:val="EE6D48CBAAF3443B852F82D4C2CC6C9B26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6">
    <w:name w:val="8BAF6300855F4DD98730FDEDAD537E2626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3">
    <w:name w:val="F78558714F254286816904614C14ED753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0">
    <w:name w:val="9F36DC64E28F4D7882D3E426DEBBE18120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1">
    <w:name w:val="93CF983E59EB44BFB5F0DFDE279C42B321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3">
    <w:name w:val="B79C46BCEDCB40D79326B1AB26402BE223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1">
    <w:name w:val="BC6892F2E9CD404B88804F40BDBD7C8421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9">
    <w:name w:val="DE52632EEFCE4689B99EDAE532C59AE519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9">
    <w:name w:val="2D2955B5184043949656812C1AA4097B19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9">
    <w:name w:val="ACD1837A7F9D43B78D6DBCF437D39A8019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9">
    <w:name w:val="D9F586B6618B450A8F14F39D2A08111B19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4">
    <w:name w:val="5282687EA37042B197F23E20840D72D714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4">
    <w:name w:val="BEAEE1F0877043FBB61461AF21D2976614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3">
    <w:name w:val="718CCED2B0BB4DD38A7779D5B020813F23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2">
    <w:name w:val="25CE8F07DFAB4803ACB73E0F5BD08C5A22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7">
    <w:name w:val="9FBC95398E19485E8867590F3C60CF1627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7">
    <w:name w:val="EE6D48CBAAF3443B852F82D4C2CC6C9B27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7">
    <w:name w:val="8BAF6300855F4DD98730FDEDAD537E2627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4">
    <w:name w:val="F78558714F254286816904614C14ED754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1">
    <w:name w:val="9F36DC64E28F4D7882D3E426DEBBE18121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2">
    <w:name w:val="93CF983E59EB44BFB5F0DFDE279C42B322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4">
    <w:name w:val="B79C46BCEDCB40D79326B1AB26402BE224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2">
    <w:name w:val="BC6892F2E9CD404B88804F40BDBD7C8422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20">
    <w:name w:val="DE52632EEFCE4689B99EDAE532C59AE520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20">
    <w:name w:val="2D2955B5184043949656812C1AA4097B20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20">
    <w:name w:val="ACD1837A7F9D43B78D6DBCF437D39A8020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20">
    <w:name w:val="D9F586B6618B450A8F14F39D2A08111B20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5">
    <w:name w:val="5282687EA37042B197F23E20840D72D715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5">
    <w:name w:val="BEAEE1F0877043FBB61461AF21D2976615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4">
    <w:name w:val="718CCED2B0BB4DD38A7779D5B020813F24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3">
    <w:name w:val="25CE8F07DFAB4803ACB73E0F5BD08C5A23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8">
    <w:name w:val="9FBC95398E19485E8867590F3C60CF1628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8">
    <w:name w:val="EE6D48CBAAF3443B852F82D4C2CC6C9B28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8">
    <w:name w:val="8BAF6300855F4DD98730FDEDAD537E2628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5">
    <w:name w:val="F78558714F254286816904614C14ED755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2">
    <w:name w:val="9F36DC64E28F4D7882D3E426DEBBE18122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3">
    <w:name w:val="93CF983E59EB44BFB5F0DFDE279C42B323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5">
    <w:name w:val="B79C46BCEDCB40D79326B1AB26402BE225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3">
    <w:name w:val="BC6892F2E9CD404B88804F40BDBD7C8423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21">
    <w:name w:val="DE52632EEFCE4689B99EDAE532C59AE521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21">
    <w:name w:val="2D2955B5184043949656812C1AA4097B21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21">
    <w:name w:val="ACD1837A7F9D43B78D6DBCF437D39A8021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21">
    <w:name w:val="D9F586B6618B450A8F14F39D2A08111B21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6">
    <w:name w:val="5282687EA37042B197F23E20840D72D716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6">
    <w:name w:val="BEAEE1F0877043FBB61461AF21D2976616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5">
    <w:name w:val="718CCED2B0BB4DD38A7779D5B020813F25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4">
    <w:name w:val="25CE8F07DFAB4803ACB73E0F5BD08C5A24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9">
    <w:name w:val="9FBC95398E19485E8867590F3C60CF1629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9">
    <w:name w:val="EE6D48CBAAF3443B852F82D4C2CC6C9B29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9">
    <w:name w:val="8BAF6300855F4DD98730FDEDAD537E2629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6">
    <w:name w:val="F78558714F254286816904614C14ED756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3">
    <w:name w:val="9F36DC64E28F4D7882D3E426DEBBE18123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4">
    <w:name w:val="93CF983E59EB44BFB5F0DFDE279C42B324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6">
    <w:name w:val="B79C46BCEDCB40D79326B1AB26402BE226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4">
    <w:name w:val="BC6892F2E9CD404B88804F40BDBD7C8424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22">
    <w:name w:val="DE52632EEFCE4689B99EDAE532C59AE522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22">
    <w:name w:val="2D2955B5184043949656812C1AA4097B22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22">
    <w:name w:val="ACD1837A7F9D43B78D6DBCF437D39A8022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22">
    <w:name w:val="D9F586B6618B450A8F14F39D2A08111B22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7">
    <w:name w:val="5282687EA37042B197F23E20840D72D717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7">
    <w:name w:val="BEAEE1F0877043FBB61461AF21D2976617"/>
    <w:rsid w:val="000F7A7F"/>
    <w:pPr>
      <w:spacing w:after="0" w:line="240" w:lineRule="auto"/>
    </w:pPr>
    <w:rPr>
      <w:rFonts w:eastAsiaTheme="minorHAnsi"/>
    </w:rPr>
  </w:style>
  <w:style w:type="paragraph" w:customStyle="1" w:styleId="C6DB5D0106B74B34BE41673CA68522DE">
    <w:name w:val="C6DB5D0106B74B34BE41673CA68522DE"/>
    <w:rsid w:val="002F70FB"/>
  </w:style>
  <w:style w:type="paragraph" w:customStyle="1" w:styleId="718CCED2B0BB4DD38A7779D5B020813F26">
    <w:name w:val="718CCED2B0BB4DD38A7779D5B020813F26"/>
    <w:rsid w:val="002F70FB"/>
    <w:pPr>
      <w:spacing w:after="0" w:line="240" w:lineRule="auto"/>
    </w:pPr>
    <w:rPr>
      <w:rFonts w:eastAsiaTheme="minorHAnsi"/>
    </w:rPr>
  </w:style>
  <w:style w:type="paragraph" w:customStyle="1" w:styleId="25CE8F07DFAB4803ACB73E0F5BD08C5A25">
    <w:name w:val="25CE8F07DFAB4803ACB73E0F5BD08C5A25"/>
    <w:rsid w:val="002F70FB"/>
    <w:pPr>
      <w:spacing w:after="0" w:line="240" w:lineRule="auto"/>
    </w:pPr>
    <w:rPr>
      <w:rFonts w:eastAsiaTheme="minorHAnsi"/>
    </w:rPr>
  </w:style>
  <w:style w:type="paragraph" w:customStyle="1" w:styleId="9FBC95398E19485E8867590F3C60CF1630">
    <w:name w:val="9FBC95398E19485E8867590F3C60CF1630"/>
    <w:rsid w:val="002F70FB"/>
    <w:pPr>
      <w:spacing w:after="0" w:line="240" w:lineRule="auto"/>
    </w:pPr>
    <w:rPr>
      <w:rFonts w:eastAsiaTheme="minorHAnsi"/>
    </w:rPr>
  </w:style>
  <w:style w:type="paragraph" w:customStyle="1" w:styleId="C6DB5D0106B74B34BE41673CA68522DE1">
    <w:name w:val="C6DB5D0106B74B34BE41673CA68522DE1"/>
    <w:rsid w:val="002F70FB"/>
    <w:pPr>
      <w:spacing w:after="0" w:line="240" w:lineRule="auto"/>
    </w:pPr>
    <w:rPr>
      <w:rFonts w:eastAsiaTheme="minorHAnsi"/>
    </w:rPr>
  </w:style>
  <w:style w:type="paragraph" w:customStyle="1" w:styleId="8BAF6300855F4DD98730FDEDAD537E2630">
    <w:name w:val="8BAF6300855F4DD98730FDEDAD537E2630"/>
    <w:rsid w:val="002F70FB"/>
    <w:pPr>
      <w:spacing w:after="0" w:line="240" w:lineRule="auto"/>
    </w:pPr>
    <w:rPr>
      <w:rFonts w:eastAsiaTheme="minorHAnsi"/>
    </w:rPr>
  </w:style>
  <w:style w:type="paragraph" w:customStyle="1" w:styleId="F78558714F254286816904614C14ED757">
    <w:name w:val="F78558714F254286816904614C14ED757"/>
    <w:rsid w:val="002F70FB"/>
    <w:pPr>
      <w:spacing w:after="0" w:line="240" w:lineRule="auto"/>
    </w:pPr>
    <w:rPr>
      <w:rFonts w:eastAsiaTheme="minorHAnsi"/>
    </w:rPr>
  </w:style>
  <w:style w:type="paragraph" w:customStyle="1" w:styleId="B11431BFC09A4A67BB705CD75952B2F1">
    <w:name w:val="B11431BFC09A4A67BB705CD75952B2F1"/>
    <w:rsid w:val="002F70FB"/>
    <w:pPr>
      <w:spacing w:after="0" w:line="240" w:lineRule="auto"/>
    </w:pPr>
    <w:rPr>
      <w:rFonts w:eastAsiaTheme="minorHAnsi"/>
    </w:rPr>
  </w:style>
  <w:style w:type="paragraph" w:customStyle="1" w:styleId="071FEB3281FD43A9AA4AE13A27DC3527">
    <w:name w:val="071FEB3281FD43A9AA4AE13A27DC3527"/>
    <w:rsid w:val="002F70FB"/>
    <w:pPr>
      <w:spacing w:after="0" w:line="240" w:lineRule="auto"/>
    </w:pPr>
    <w:rPr>
      <w:rFonts w:eastAsiaTheme="minorHAnsi"/>
    </w:rPr>
  </w:style>
  <w:style w:type="paragraph" w:customStyle="1" w:styleId="F09C937235E7402AB0302B43CA1D0724">
    <w:name w:val="F09C937235E7402AB0302B43CA1D0724"/>
    <w:rsid w:val="002F70FB"/>
    <w:pPr>
      <w:spacing w:after="0" w:line="240" w:lineRule="auto"/>
    </w:pPr>
    <w:rPr>
      <w:rFonts w:eastAsiaTheme="minorHAnsi"/>
    </w:rPr>
  </w:style>
  <w:style w:type="paragraph" w:customStyle="1" w:styleId="E7F1496FB4FC42829C7E69AB489A10DA">
    <w:name w:val="E7F1496FB4FC42829C7E69AB489A10DA"/>
    <w:rsid w:val="002F70FB"/>
    <w:pPr>
      <w:spacing w:after="0" w:line="240" w:lineRule="auto"/>
    </w:pPr>
    <w:rPr>
      <w:rFonts w:eastAsiaTheme="minorHAnsi"/>
    </w:rPr>
  </w:style>
  <w:style w:type="paragraph" w:customStyle="1" w:styleId="3DDCE937D4AA4811872E6E462F7D9F3E">
    <w:name w:val="3DDCE937D4AA4811872E6E462F7D9F3E"/>
    <w:rsid w:val="002F70FB"/>
    <w:pPr>
      <w:spacing w:after="0" w:line="240" w:lineRule="auto"/>
    </w:pPr>
    <w:rPr>
      <w:rFonts w:eastAsiaTheme="minorHAnsi"/>
    </w:rPr>
  </w:style>
  <w:style w:type="paragraph" w:customStyle="1" w:styleId="534EEAB8EA074AF98FDC61AD2A59D2F2">
    <w:name w:val="534EEAB8EA074AF98FDC61AD2A59D2F2"/>
    <w:rsid w:val="002F70FB"/>
    <w:pPr>
      <w:spacing w:after="0" w:line="240" w:lineRule="auto"/>
    </w:pPr>
    <w:rPr>
      <w:rFonts w:eastAsiaTheme="minorHAnsi"/>
    </w:rPr>
  </w:style>
  <w:style w:type="paragraph" w:customStyle="1" w:styleId="FC0B5917E3964171B88B1267D68F882E">
    <w:name w:val="FC0B5917E3964171B88B1267D68F882E"/>
    <w:rsid w:val="002F70FB"/>
    <w:pPr>
      <w:spacing w:after="0" w:line="240" w:lineRule="auto"/>
    </w:pPr>
    <w:rPr>
      <w:rFonts w:eastAsiaTheme="minorHAnsi"/>
    </w:rPr>
  </w:style>
  <w:style w:type="paragraph" w:customStyle="1" w:styleId="F9C4147472E44FD6A5ED801960C047A1">
    <w:name w:val="F9C4147472E44FD6A5ED801960C047A1"/>
    <w:rsid w:val="002F70FB"/>
    <w:pPr>
      <w:spacing w:after="0" w:line="240" w:lineRule="auto"/>
    </w:pPr>
    <w:rPr>
      <w:rFonts w:eastAsiaTheme="minorHAnsi"/>
    </w:rPr>
  </w:style>
  <w:style w:type="paragraph" w:customStyle="1" w:styleId="2A6AA718ADDA4526B5F47597B3CABE68">
    <w:name w:val="2A6AA718ADDA4526B5F47597B3CABE68"/>
    <w:rsid w:val="002F70FB"/>
    <w:pPr>
      <w:spacing w:after="0" w:line="240" w:lineRule="auto"/>
    </w:pPr>
    <w:rPr>
      <w:rFonts w:eastAsiaTheme="minorHAnsi"/>
    </w:rPr>
  </w:style>
  <w:style w:type="paragraph" w:customStyle="1" w:styleId="8B37EFB6F18C484D8D54EBD5FB193D03">
    <w:name w:val="8B37EFB6F18C484D8D54EBD5FB193D03"/>
    <w:rsid w:val="002F70FB"/>
    <w:pPr>
      <w:spacing w:after="0" w:line="240" w:lineRule="auto"/>
    </w:pPr>
    <w:rPr>
      <w:rFonts w:eastAsiaTheme="minorHAnsi"/>
    </w:rPr>
  </w:style>
  <w:style w:type="paragraph" w:customStyle="1" w:styleId="718CCED2B0BB4DD38A7779D5B020813F27">
    <w:name w:val="718CCED2B0BB4DD38A7779D5B020813F27"/>
    <w:rsid w:val="002F70FB"/>
    <w:pPr>
      <w:spacing w:after="0" w:line="240" w:lineRule="auto"/>
    </w:pPr>
    <w:rPr>
      <w:rFonts w:eastAsiaTheme="minorHAnsi"/>
    </w:rPr>
  </w:style>
  <w:style w:type="paragraph" w:customStyle="1" w:styleId="25CE8F07DFAB4803ACB73E0F5BD08C5A26">
    <w:name w:val="25CE8F07DFAB4803ACB73E0F5BD08C5A26"/>
    <w:rsid w:val="002F70FB"/>
    <w:pPr>
      <w:spacing w:after="0" w:line="240" w:lineRule="auto"/>
    </w:pPr>
    <w:rPr>
      <w:rFonts w:eastAsiaTheme="minorHAnsi"/>
    </w:rPr>
  </w:style>
  <w:style w:type="paragraph" w:customStyle="1" w:styleId="9FBC95398E19485E8867590F3C60CF1631">
    <w:name w:val="9FBC95398E19485E8867590F3C60CF1631"/>
    <w:rsid w:val="002F70FB"/>
    <w:pPr>
      <w:spacing w:after="0" w:line="240" w:lineRule="auto"/>
    </w:pPr>
    <w:rPr>
      <w:rFonts w:eastAsiaTheme="minorHAnsi"/>
    </w:rPr>
  </w:style>
  <w:style w:type="paragraph" w:customStyle="1" w:styleId="C6DB5D0106B74B34BE41673CA68522DE2">
    <w:name w:val="C6DB5D0106B74B34BE41673CA68522DE2"/>
    <w:rsid w:val="002F70FB"/>
    <w:pPr>
      <w:spacing w:after="0" w:line="240" w:lineRule="auto"/>
    </w:pPr>
    <w:rPr>
      <w:rFonts w:eastAsiaTheme="minorHAnsi"/>
    </w:rPr>
  </w:style>
  <w:style w:type="paragraph" w:customStyle="1" w:styleId="8BAF6300855F4DD98730FDEDAD537E2631">
    <w:name w:val="8BAF6300855F4DD98730FDEDAD537E2631"/>
    <w:rsid w:val="002F70FB"/>
    <w:pPr>
      <w:spacing w:after="0" w:line="240" w:lineRule="auto"/>
    </w:pPr>
    <w:rPr>
      <w:rFonts w:eastAsiaTheme="minorHAnsi"/>
    </w:rPr>
  </w:style>
  <w:style w:type="paragraph" w:customStyle="1" w:styleId="F78558714F254286816904614C14ED758">
    <w:name w:val="F78558714F254286816904614C14ED758"/>
    <w:rsid w:val="002F70FB"/>
    <w:pPr>
      <w:spacing w:after="0" w:line="240" w:lineRule="auto"/>
    </w:pPr>
    <w:rPr>
      <w:rFonts w:eastAsiaTheme="minorHAnsi"/>
    </w:rPr>
  </w:style>
  <w:style w:type="paragraph" w:customStyle="1" w:styleId="B11431BFC09A4A67BB705CD75952B2F11">
    <w:name w:val="B11431BFC09A4A67BB705CD75952B2F11"/>
    <w:rsid w:val="002F70FB"/>
    <w:pPr>
      <w:spacing w:after="0" w:line="240" w:lineRule="auto"/>
    </w:pPr>
    <w:rPr>
      <w:rFonts w:eastAsiaTheme="minorHAnsi"/>
    </w:rPr>
  </w:style>
  <w:style w:type="paragraph" w:customStyle="1" w:styleId="071FEB3281FD43A9AA4AE13A27DC35271">
    <w:name w:val="071FEB3281FD43A9AA4AE13A27DC35271"/>
    <w:rsid w:val="002F70FB"/>
    <w:pPr>
      <w:spacing w:after="0" w:line="240" w:lineRule="auto"/>
    </w:pPr>
    <w:rPr>
      <w:rFonts w:eastAsiaTheme="minorHAnsi"/>
    </w:rPr>
  </w:style>
  <w:style w:type="paragraph" w:customStyle="1" w:styleId="F09C937235E7402AB0302B43CA1D07241">
    <w:name w:val="F09C937235E7402AB0302B43CA1D07241"/>
    <w:rsid w:val="002F70FB"/>
    <w:pPr>
      <w:spacing w:after="0" w:line="240" w:lineRule="auto"/>
    </w:pPr>
    <w:rPr>
      <w:rFonts w:eastAsiaTheme="minorHAnsi"/>
    </w:rPr>
  </w:style>
  <w:style w:type="paragraph" w:customStyle="1" w:styleId="E7F1496FB4FC42829C7E69AB489A10DA1">
    <w:name w:val="E7F1496FB4FC42829C7E69AB489A10DA1"/>
    <w:rsid w:val="002F70FB"/>
    <w:pPr>
      <w:spacing w:after="0" w:line="240" w:lineRule="auto"/>
    </w:pPr>
    <w:rPr>
      <w:rFonts w:eastAsiaTheme="minorHAnsi"/>
    </w:rPr>
  </w:style>
  <w:style w:type="paragraph" w:customStyle="1" w:styleId="3DDCE937D4AA4811872E6E462F7D9F3E1">
    <w:name w:val="3DDCE937D4AA4811872E6E462F7D9F3E1"/>
    <w:rsid w:val="002F70FB"/>
    <w:pPr>
      <w:spacing w:after="0" w:line="240" w:lineRule="auto"/>
    </w:pPr>
    <w:rPr>
      <w:rFonts w:eastAsiaTheme="minorHAnsi"/>
    </w:rPr>
  </w:style>
  <w:style w:type="paragraph" w:customStyle="1" w:styleId="534EEAB8EA074AF98FDC61AD2A59D2F21">
    <w:name w:val="534EEAB8EA074AF98FDC61AD2A59D2F21"/>
    <w:rsid w:val="002F70FB"/>
    <w:pPr>
      <w:spacing w:after="0" w:line="240" w:lineRule="auto"/>
    </w:pPr>
    <w:rPr>
      <w:rFonts w:eastAsiaTheme="minorHAnsi"/>
    </w:rPr>
  </w:style>
  <w:style w:type="paragraph" w:customStyle="1" w:styleId="FC0B5917E3964171B88B1267D68F882E1">
    <w:name w:val="FC0B5917E3964171B88B1267D68F882E1"/>
    <w:rsid w:val="002F70FB"/>
    <w:pPr>
      <w:spacing w:after="0" w:line="240" w:lineRule="auto"/>
    </w:pPr>
    <w:rPr>
      <w:rFonts w:eastAsiaTheme="minorHAnsi"/>
    </w:rPr>
  </w:style>
  <w:style w:type="paragraph" w:customStyle="1" w:styleId="F9C4147472E44FD6A5ED801960C047A11">
    <w:name w:val="F9C4147472E44FD6A5ED801960C047A11"/>
    <w:rsid w:val="002F70FB"/>
    <w:pPr>
      <w:spacing w:after="0" w:line="240" w:lineRule="auto"/>
    </w:pPr>
    <w:rPr>
      <w:rFonts w:eastAsiaTheme="minorHAnsi"/>
    </w:rPr>
  </w:style>
  <w:style w:type="paragraph" w:customStyle="1" w:styleId="2A6AA718ADDA4526B5F47597B3CABE681">
    <w:name w:val="2A6AA718ADDA4526B5F47597B3CABE681"/>
    <w:rsid w:val="002F70FB"/>
    <w:pPr>
      <w:spacing w:after="0" w:line="240" w:lineRule="auto"/>
    </w:pPr>
    <w:rPr>
      <w:rFonts w:eastAsiaTheme="minorHAnsi"/>
    </w:rPr>
  </w:style>
  <w:style w:type="paragraph" w:customStyle="1" w:styleId="8B37EFB6F18C484D8D54EBD5FB193D031">
    <w:name w:val="8B37EFB6F18C484D8D54EBD5FB193D031"/>
    <w:rsid w:val="002F70FB"/>
    <w:pPr>
      <w:spacing w:after="0" w:line="240" w:lineRule="auto"/>
    </w:pPr>
    <w:rPr>
      <w:rFonts w:eastAsiaTheme="minorHAnsi"/>
    </w:rPr>
  </w:style>
  <w:style w:type="paragraph" w:customStyle="1" w:styleId="718CCED2B0BB4DD38A7779D5B020813F28">
    <w:name w:val="718CCED2B0BB4DD38A7779D5B020813F28"/>
    <w:rsid w:val="002F70FB"/>
    <w:pPr>
      <w:spacing w:after="0" w:line="240" w:lineRule="auto"/>
    </w:pPr>
    <w:rPr>
      <w:rFonts w:eastAsiaTheme="minorHAnsi"/>
    </w:rPr>
  </w:style>
  <w:style w:type="paragraph" w:customStyle="1" w:styleId="25CE8F07DFAB4803ACB73E0F5BD08C5A27">
    <w:name w:val="25CE8F07DFAB4803ACB73E0F5BD08C5A27"/>
    <w:rsid w:val="002F70FB"/>
    <w:pPr>
      <w:spacing w:after="0" w:line="240" w:lineRule="auto"/>
    </w:pPr>
    <w:rPr>
      <w:rFonts w:eastAsiaTheme="minorHAnsi"/>
    </w:rPr>
  </w:style>
  <w:style w:type="paragraph" w:customStyle="1" w:styleId="9FBC95398E19485E8867590F3C60CF1632">
    <w:name w:val="9FBC95398E19485E8867590F3C60CF1632"/>
    <w:rsid w:val="002F70FB"/>
    <w:pPr>
      <w:spacing w:after="0" w:line="240" w:lineRule="auto"/>
    </w:pPr>
    <w:rPr>
      <w:rFonts w:eastAsiaTheme="minorHAnsi"/>
    </w:rPr>
  </w:style>
  <w:style w:type="paragraph" w:customStyle="1" w:styleId="C6DB5D0106B74B34BE41673CA68522DE3">
    <w:name w:val="C6DB5D0106B74B34BE41673CA68522DE3"/>
    <w:rsid w:val="002F70FB"/>
    <w:pPr>
      <w:spacing w:after="0" w:line="240" w:lineRule="auto"/>
    </w:pPr>
    <w:rPr>
      <w:rFonts w:eastAsiaTheme="minorHAnsi"/>
    </w:rPr>
  </w:style>
  <w:style w:type="paragraph" w:customStyle="1" w:styleId="8BAF6300855F4DD98730FDEDAD537E2632">
    <w:name w:val="8BAF6300855F4DD98730FDEDAD537E2632"/>
    <w:rsid w:val="002F70FB"/>
    <w:pPr>
      <w:spacing w:after="0" w:line="240" w:lineRule="auto"/>
    </w:pPr>
    <w:rPr>
      <w:rFonts w:eastAsiaTheme="minorHAnsi"/>
    </w:rPr>
  </w:style>
  <w:style w:type="paragraph" w:customStyle="1" w:styleId="F78558714F254286816904614C14ED759">
    <w:name w:val="F78558714F254286816904614C14ED759"/>
    <w:rsid w:val="002F70FB"/>
    <w:pPr>
      <w:spacing w:after="0" w:line="240" w:lineRule="auto"/>
    </w:pPr>
    <w:rPr>
      <w:rFonts w:eastAsiaTheme="minorHAnsi"/>
    </w:rPr>
  </w:style>
  <w:style w:type="paragraph" w:customStyle="1" w:styleId="B11431BFC09A4A67BB705CD75952B2F12">
    <w:name w:val="B11431BFC09A4A67BB705CD75952B2F12"/>
    <w:rsid w:val="002F70FB"/>
    <w:pPr>
      <w:spacing w:after="0" w:line="240" w:lineRule="auto"/>
    </w:pPr>
    <w:rPr>
      <w:rFonts w:eastAsiaTheme="minorHAnsi"/>
    </w:rPr>
  </w:style>
  <w:style w:type="paragraph" w:customStyle="1" w:styleId="071FEB3281FD43A9AA4AE13A27DC35272">
    <w:name w:val="071FEB3281FD43A9AA4AE13A27DC35272"/>
    <w:rsid w:val="002F70FB"/>
    <w:pPr>
      <w:spacing w:after="0" w:line="240" w:lineRule="auto"/>
    </w:pPr>
    <w:rPr>
      <w:rFonts w:eastAsiaTheme="minorHAnsi"/>
    </w:rPr>
  </w:style>
  <w:style w:type="paragraph" w:customStyle="1" w:styleId="F09C937235E7402AB0302B43CA1D07242">
    <w:name w:val="F09C937235E7402AB0302B43CA1D07242"/>
    <w:rsid w:val="002F70FB"/>
    <w:pPr>
      <w:spacing w:after="0" w:line="240" w:lineRule="auto"/>
    </w:pPr>
    <w:rPr>
      <w:rFonts w:eastAsiaTheme="minorHAnsi"/>
    </w:rPr>
  </w:style>
  <w:style w:type="paragraph" w:customStyle="1" w:styleId="E7F1496FB4FC42829C7E69AB489A10DA2">
    <w:name w:val="E7F1496FB4FC42829C7E69AB489A10DA2"/>
    <w:rsid w:val="002F70FB"/>
    <w:pPr>
      <w:spacing w:after="0" w:line="240" w:lineRule="auto"/>
    </w:pPr>
    <w:rPr>
      <w:rFonts w:eastAsiaTheme="minorHAnsi"/>
    </w:rPr>
  </w:style>
  <w:style w:type="paragraph" w:customStyle="1" w:styleId="3DDCE937D4AA4811872E6E462F7D9F3E2">
    <w:name w:val="3DDCE937D4AA4811872E6E462F7D9F3E2"/>
    <w:rsid w:val="002F70FB"/>
    <w:pPr>
      <w:spacing w:after="0" w:line="240" w:lineRule="auto"/>
    </w:pPr>
    <w:rPr>
      <w:rFonts w:eastAsiaTheme="minorHAnsi"/>
    </w:rPr>
  </w:style>
  <w:style w:type="paragraph" w:customStyle="1" w:styleId="534EEAB8EA074AF98FDC61AD2A59D2F22">
    <w:name w:val="534EEAB8EA074AF98FDC61AD2A59D2F22"/>
    <w:rsid w:val="002F70FB"/>
    <w:pPr>
      <w:spacing w:after="0" w:line="240" w:lineRule="auto"/>
    </w:pPr>
    <w:rPr>
      <w:rFonts w:eastAsiaTheme="minorHAnsi"/>
    </w:rPr>
  </w:style>
  <w:style w:type="paragraph" w:customStyle="1" w:styleId="FC0B5917E3964171B88B1267D68F882E2">
    <w:name w:val="FC0B5917E3964171B88B1267D68F882E2"/>
    <w:rsid w:val="002F70FB"/>
    <w:pPr>
      <w:spacing w:after="0" w:line="240" w:lineRule="auto"/>
    </w:pPr>
    <w:rPr>
      <w:rFonts w:eastAsiaTheme="minorHAnsi"/>
    </w:rPr>
  </w:style>
  <w:style w:type="paragraph" w:customStyle="1" w:styleId="F9C4147472E44FD6A5ED801960C047A12">
    <w:name w:val="F9C4147472E44FD6A5ED801960C047A12"/>
    <w:rsid w:val="002F70FB"/>
    <w:pPr>
      <w:spacing w:after="0" w:line="240" w:lineRule="auto"/>
    </w:pPr>
    <w:rPr>
      <w:rFonts w:eastAsiaTheme="minorHAnsi"/>
    </w:rPr>
  </w:style>
  <w:style w:type="paragraph" w:customStyle="1" w:styleId="2A6AA718ADDA4526B5F47597B3CABE682">
    <w:name w:val="2A6AA718ADDA4526B5F47597B3CABE682"/>
    <w:rsid w:val="002F70FB"/>
    <w:pPr>
      <w:spacing w:after="0" w:line="240" w:lineRule="auto"/>
    </w:pPr>
    <w:rPr>
      <w:rFonts w:eastAsiaTheme="minorHAnsi"/>
    </w:rPr>
  </w:style>
  <w:style w:type="paragraph" w:customStyle="1" w:styleId="8B37EFB6F18C484D8D54EBD5FB193D032">
    <w:name w:val="8B37EFB6F18C484D8D54EBD5FB193D032"/>
    <w:rsid w:val="002F70FB"/>
    <w:pPr>
      <w:spacing w:after="0" w:line="240" w:lineRule="auto"/>
    </w:pPr>
    <w:rPr>
      <w:rFonts w:eastAsiaTheme="minorHAnsi"/>
    </w:rPr>
  </w:style>
  <w:style w:type="paragraph" w:customStyle="1" w:styleId="2AD2DFEDF9954395A69686EABC6C0D04">
    <w:name w:val="2AD2DFEDF9954395A69686EABC6C0D04"/>
    <w:rsid w:val="002619AC"/>
  </w:style>
  <w:style w:type="paragraph" w:customStyle="1" w:styleId="07F4802251A54E08A5885142BF74C824">
    <w:name w:val="07F4802251A54E08A5885142BF74C824"/>
    <w:rsid w:val="002619AC"/>
  </w:style>
  <w:style w:type="paragraph" w:customStyle="1" w:styleId="EC88C82DE6634CA6BF8F14CF6759EDD7">
    <w:name w:val="EC88C82DE6634CA6BF8F14CF6759EDD7"/>
    <w:rsid w:val="002619AC"/>
  </w:style>
  <w:style w:type="paragraph" w:customStyle="1" w:styleId="FA24401FD4474003AC850C544179CF70">
    <w:name w:val="FA24401FD4474003AC850C544179CF70"/>
    <w:rsid w:val="002619AC"/>
  </w:style>
  <w:style w:type="paragraph" w:customStyle="1" w:styleId="5E8B145627B7482D97802280AFB84ECC">
    <w:name w:val="5E8B145627B7482D97802280AFB84ECC"/>
    <w:rsid w:val="002619AC"/>
  </w:style>
  <w:style w:type="paragraph" w:customStyle="1" w:styleId="2481775FC2D74BA39B0FA290C5ACF41A">
    <w:name w:val="2481775FC2D74BA39B0FA290C5ACF41A"/>
    <w:rsid w:val="002619AC"/>
  </w:style>
  <w:style w:type="paragraph" w:customStyle="1" w:styleId="6CAD0C9FC2004CEA922E41164FEE8E10">
    <w:name w:val="6CAD0C9FC2004CEA922E41164FEE8E10"/>
    <w:rsid w:val="002619AC"/>
  </w:style>
  <w:style w:type="paragraph" w:customStyle="1" w:styleId="0DDE7E5869DC47A4AD313F3A3705FA22">
    <w:name w:val="0DDE7E5869DC47A4AD313F3A3705FA22"/>
    <w:rsid w:val="002619AC"/>
  </w:style>
  <w:style w:type="paragraph" w:customStyle="1" w:styleId="DC835B9943BD4E45AFCF3A6549023682">
    <w:name w:val="DC835B9943BD4E45AFCF3A6549023682"/>
    <w:rsid w:val="002619AC"/>
  </w:style>
  <w:style w:type="paragraph" w:customStyle="1" w:styleId="3BA68492075A4A3E98C4C7C4CE57670E">
    <w:name w:val="3BA68492075A4A3E98C4C7C4CE57670E"/>
    <w:rsid w:val="002619AC"/>
  </w:style>
  <w:style w:type="paragraph" w:customStyle="1" w:styleId="FF4D157392CB4FC9B53A6DC5469226F2">
    <w:name w:val="FF4D157392CB4FC9B53A6DC5469226F2"/>
    <w:rsid w:val="002619AC"/>
  </w:style>
  <w:style w:type="paragraph" w:customStyle="1" w:styleId="FBE64D7AF7B74A7DBA985AA8DAB65B18">
    <w:name w:val="FBE64D7AF7B74A7DBA985AA8DAB65B18"/>
    <w:rsid w:val="002619AC"/>
  </w:style>
  <w:style w:type="paragraph" w:customStyle="1" w:styleId="5AD06E323A904E328DA588BDC7326F80">
    <w:name w:val="5AD06E323A904E328DA588BDC7326F80"/>
    <w:rsid w:val="002619AC"/>
  </w:style>
  <w:style w:type="paragraph" w:customStyle="1" w:styleId="518AC4561B354E388DA9362F3EA48D56">
    <w:name w:val="518AC4561B354E388DA9362F3EA48D56"/>
    <w:rsid w:val="002619AC"/>
  </w:style>
  <w:style w:type="paragraph" w:customStyle="1" w:styleId="3FA393902B384FC59A769EEB1EB2DF1C">
    <w:name w:val="3FA393902B384FC59A769EEB1EB2DF1C"/>
    <w:rsid w:val="002619AC"/>
  </w:style>
  <w:style w:type="paragraph" w:customStyle="1" w:styleId="F64E57D70A284CE19A7932CE457AEF27">
    <w:name w:val="F64E57D70A284CE19A7932CE457AEF27"/>
    <w:rsid w:val="002619AC"/>
  </w:style>
  <w:style w:type="paragraph" w:customStyle="1" w:styleId="EB01B4EE444C47B5AB67DB518918AC8B">
    <w:name w:val="EB01B4EE444C47B5AB67DB518918AC8B"/>
    <w:rsid w:val="002619AC"/>
  </w:style>
  <w:style w:type="paragraph" w:customStyle="1" w:styleId="3CE768B6D4D44C049B8A28F74172F9F5">
    <w:name w:val="3CE768B6D4D44C049B8A28F74172F9F5"/>
    <w:rsid w:val="002619AC"/>
  </w:style>
  <w:style w:type="paragraph" w:customStyle="1" w:styleId="979CBD3B61CB46F5AF829251067F688F">
    <w:name w:val="979CBD3B61CB46F5AF829251067F688F"/>
    <w:rsid w:val="002619AC"/>
  </w:style>
  <w:style w:type="paragraph" w:customStyle="1" w:styleId="5947E3EFC9A84BCD97D73202B0B6788C">
    <w:name w:val="5947E3EFC9A84BCD97D73202B0B6788C"/>
    <w:rsid w:val="002619AC"/>
  </w:style>
  <w:style w:type="paragraph" w:customStyle="1" w:styleId="6C4476154668422C8671F5023F46A976">
    <w:name w:val="6C4476154668422C8671F5023F46A976"/>
    <w:rsid w:val="002619AC"/>
  </w:style>
  <w:style w:type="paragraph" w:customStyle="1" w:styleId="460E18CD74184C25A6F2723CF419E134">
    <w:name w:val="460E18CD74184C25A6F2723CF419E134"/>
    <w:rsid w:val="002619AC"/>
  </w:style>
  <w:style w:type="paragraph" w:customStyle="1" w:styleId="E135F91612B949E4A0AD3CE45448DAAC">
    <w:name w:val="E135F91612B949E4A0AD3CE45448DAAC"/>
    <w:rsid w:val="002619AC"/>
  </w:style>
  <w:style w:type="paragraph" w:customStyle="1" w:styleId="CC5B7FA459B5411BB99FF1F15EDA6A21">
    <w:name w:val="CC5B7FA459B5411BB99FF1F15EDA6A21"/>
    <w:rsid w:val="002619AC"/>
  </w:style>
  <w:style w:type="paragraph" w:customStyle="1" w:styleId="55BDF881457F4E2E90FF55C0E42D2871">
    <w:name w:val="55BDF881457F4E2E90FF55C0E42D2871"/>
    <w:rsid w:val="002619AC"/>
  </w:style>
  <w:style w:type="paragraph" w:customStyle="1" w:styleId="4B7C8220315F498F843C471E9CF6F045">
    <w:name w:val="4B7C8220315F498F843C471E9CF6F045"/>
    <w:rsid w:val="002619AC"/>
  </w:style>
  <w:style w:type="paragraph" w:customStyle="1" w:styleId="B4B89A5AB53147E9BB6969C07C2AAAEA">
    <w:name w:val="B4B89A5AB53147E9BB6969C07C2AAAEA"/>
    <w:rsid w:val="002619AC"/>
  </w:style>
  <w:style w:type="paragraph" w:customStyle="1" w:styleId="919411DDF6124CE985430C5A5E7035BC">
    <w:name w:val="919411DDF6124CE985430C5A5E7035BC"/>
    <w:rsid w:val="002619AC"/>
  </w:style>
  <w:style w:type="paragraph" w:customStyle="1" w:styleId="6A74B061DC0B4091AE050548189A647A">
    <w:name w:val="6A74B061DC0B4091AE050548189A647A"/>
    <w:rsid w:val="002619AC"/>
  </w:style>
  <w:style w:type="paragraph" w:customStyle="1" w:styleId="CC79981BE5A345B799B132497B20F984">
    <w:name w:val="CC79981BE5A345B799B132497B20F984"/>
    <w:rsid w:val="002619AC"/>
  </w:style>
  <w:style w:type="paragraph" w:customStyle="1" w:styleId="718CCED2B0BB4DD38A7779D5B020813F29">
    <w:name w:val="718CCED2B0BB4DD38A7779D5B020813F29"/>
    <w:rsid w:val="00382996"/>
    <w:pPr>
      <w:spacing w:after="0" w:line="240" w:lineRule="auto"/>
    </w:pPr>
    <w:rPr>
      <w:rFonts w:eastAsiaTheme="minorHAnsi"/>
    </w:rPr>
  </w:style>
  <w:style w:type="paragraph" w:customStyle="1" w:styleId="25CE8F07DFAB4803ACB73E0F5BD08C5A28">
    <w:name w:val="25CE8F07DFAB4803ACB73E0F5BD08C5A28"/>
    <w:rsid w:val="00382996"/>
    <w:pPr>
      <w:spacing w:after="0" w:line="240" w:lineRule="auto"/>
    </w:pPr>
    <w:rPr>
      <w:rFonts w:eastAsiaTheme="minorHAnsi"/>
    </w:rPr>
  </w:style>
  <w:style w:type="paragraph" w:customStyle="1" w:styleId="9FBC95398E19485E8867590F3C60CF1633">
    <w:name w:val="9FBC95398E19485E8867590F3C60CF1633"/>
    <w:rsid w:val="00382996"/>
    <w:pPr>
      <w:spacing w:after="0" w:line="240" w:lineRule="auto"/>
    </w:pPr>
    <w:rPr>
      <w:rFonts w:eastAsiaTheme="minorHAnsi"/>
    </w:rPr>
  </w:style>
  <w:style w:type="paragraph" w:customStyle="1" w:styleId="C6DB5D0106B74B34BE41673CA68522DE4">
    <w:name w:val="C6DB5D0106B74B34BE41673CA68522DE4"/>
    <w:rsid w:val="00382996"/>
    <w:pPr>
      <w:spacing w:after="0" w:line="240" w:lineRule="auto"/>
    </w:pPr>
    <w:rPr>
      <w:rFonts w:eastAsiaTheme="minorHAnsi"/>
    </w:rPr>
  </w:style>
  <w:style w:type="paragraph" w:customStyle="1" w:styleId="8BAF6300855F4DD98730FDEDAD537E2633">
    <w:name w:val="8BAF6300855F4DD98730FDEDAD537E2633"/>
    <w:rsid w:val="00382996"/>
    <w:pPr>
      <w:spacing w:after="0" w:line="240" w:lineRule="auto"/>
    </w:pPr>
    <w:rPr>
      <w:rFonts w:eastAsiaTheme="minorHAnsi"/>
    </w:rPr>
  </w:style>
  <w:style w:type="paragraph" w:customStyle="1" w:styleId="E4A79262B2C8427B9D2FCFFBDD87B161">
    <w:name w:val="E4A79262B2C8427B9D2FCFFBDD87B161"/>
    <w:rsid w:val="00382996"/>
    <w:pPr>
      <w:spacing w:after="0" w:line="240" w:lineRule="auto"/>
    </w:pPr>
    <w:rPr>
      <w:rFonts w:eastAsiaTheme="minorHAnsi"/>
    </w:rPr>
  </w:style>
  <w:style w:type="paragraph" w:customStyle="1" w:styleId="EDA87382C7B5466FB73DFDC55CF37D71">
    <w:name w:val="EDA87382C7B5466FB73DFDC55CF37D71"/>
    <w:rsid w:val="00382996"/>
    <w:pPr>
      <w:spacing w:after="0" w:line="240" w:lineRule="auto"/>
    </w:pPr>
    <w:rPr>
      <w:rFonts w:eastAsiaTheme="minorHAnsi"/>
    </w:rPr>
  </w:style>
  <w:style w:type="paragraph" w:customStyle="1" w:styleId="7D5F04CEFF9D428A806D49B83619B1E8">
    <w:name w:val="7D5F04CEFF9D428A806D49B83619B1E8"/>
    <w:rsid w:val="00382996"/>
    <w:pPr>
      <w:spacing w:after="0" w:line="240" w:lineRule="auto"/>
    </w:pPr>
    <w:rPr>
      <w:rFonts w:eastAsiaTheme="minorHAnsi"/>
    </w:rPr>
  </w:style>
  <w:style w:type="paragraph" w:customStyle="1" w:styleId="B8F0A2D1B17A414B8604888AFA900B4D">
    <w:name w:val="B8F0A2D1B17A414B8604888AFA900B4D"/>
    <w:rsid w:val="00382996"/>
    <w:pPr>
      <w:spacing w:after="0" w:line="240" w:lineRule="auto"/>
    </w:pPr>
    <w:rPr>
      <w:rFonts w:eastAsiaTheme="minorHAnsi"/>
    </w:rPr>
  </w:style>
  <w:style w:type="paragraph" w:customStyle="1" w:styleId="D55B7BA5302246F58F145DE2D669FDB3">
    <w:name w:val="D55B7BA5302246F58F145DE2D669FDB3"/>
    <w:rsid w:val="00382996"/>
    <w:pPr>
      <w:spacing w:after="0" w:line="240" w:lineRule="auto"/>
    </w:pPr>
    <w:rPr>
      <w:rFonts w:eastAsiaTheme="minorHAnsi"/>
    </w:rPr>
  </w:style>
  <w:style w:type="paragraph" w:customStyle="1" w:styleId="3858F8AED0444207A6B89CEDDC11CC9B">
    <w:name w:val="3858F8AED0444207A6B89CEDDC11CC9B"/>
    <w:rsid w:val="00382996"/>
    <w:pPr>
      <w:spacing w:after="0" w:line="240" w:lineRule="auto"/>
    </w:pPr>
    <w:rPr>
      <w:rFonts w:eastAsiaTheme="minorHAnsi"/>
    </w:rPr>
  </w:style>
  <w:style w:type="paragraph" w:customStyle="1" w:styleId="E2A65C2129324CBCAE9DCDD6C5540EE2">
    <w:name w:val="E2A65C2129324CBCAE9DCDD6C5540EE2"/>
    <w:rsid w:val="00382996"/>
    <w:pPr>
      <w:spacing w:after="0" w:line="240" w:lineRule="auto"/>
    </w:pPr>
    <w:rPr>
      <w:rFonts w:eastAsiaTheme="minorHAnsi"/>
    </w:rPr>
  </w:style>
  <w:style w:type="paragraph" w:customStyle="1" w:styleId="715718F62BFD47FFBE7441E06530511B">
    <w:name w:val="715718F62BFD47FFBE7441E06530511B"/>
    <w:rsid w:val="00382996"/>
    <w:pPr>
      <w:spacing w:after="0" w:line="240" w:lineRule="auto"/>
    </w:pPr>
    <w:rPr>
      <w:rFonts w:eastAsiaTheme="minorHAnsi"/>
    </w:rPr>
  </w:style>
  <w:style w:type="paragraph" w:customStyle="1" w:styleId="A12554FF381646AEA2CD3157B58D08BA">
    <w:name w:val="A12554FF381646AEA2CD3157B58D08BA"/>
    <w:rsid w:val="00382996"/>
    <w:pPr>
      <w:spacing w:after="0" w:line="240" w:lineRule="auto"/>
    </w:pPr>
    <w:rPr>
      <w:rFonts w:eastAsiaTheme="minorHAnsi"/>
    </w:rPr>
  </w:style>
  <w:style w:type="paragraph" w:customStyle="1" w:styleId="ADEECF42B77E436590419B768AE274A3">
    <w:name w:val="ADEECF42B77E436590419B768AE274A3"/>
    <w:rsid w:val="00382996"/>
    <w:pPr>
      <w:spacing w:after="0" w:line="240" w:lineRule="auto"/>
    </w:pPr>
    <w:rPr>
      <w:rFonts w:eastAsiaTheme="minorHAnsi"/>
    </w:rPr>
  </w:style>
  <w:style w:type="paragraph" w:customStyle="1" w:styleId="37E12C714A3B41539BC14E5E775C561C">
    <w:name w:val="37E12C714A3B41539BC14E5E775C561C"/>
    <w:rsid w:val="00382996"/>
    <w:pPr>
      <w:spacing w:after="0" w:line="240" w:lineRule="auto"/>
    </w:pPr>
    <w:rPr>
      <w:rFonts w:eastAsiaTheme="minorHAnsi"/>
    </w:rPr>
  </w:style>
  <w:style w:type="paragraph" w:customStyle="1" w:styleId="96C0E9862023457B898F33832BBD5535">
    <w:name w:val="96C0E9862023457B898F33832BBD5535"/>
    <w:rsid w:val="00382996"/>
    <w:pPr>
      <w:spacing w:after="0" w:line="240" w:lineRule="auto"/>
    </w:pPr>
    <w:rPr>
      <w:rFonts w:eastAsiaTheme="minorHAnsi"/>
    </w:rPr>
  </w:style>
  <w:style w:type="paragraph" w:customStyle="1" w:styleId="6A84F9610F9B43B1AC4CE56655BFB70B">
    <w:name w:val="6A84F9610F9B43B1AC4CE56655BFB70B"/>
    <w:rsid w:val="00382996"/>
    <w:pPr>
      <w:spacing w:after="0" w:line="240" w:lineRule="auto"/>
    </w:pPr>
    <w:rPr>
      <w:rFonts w:eastAsiaTheme="minorHAnsi"/>
    </w:rPr>
  </w:style>
  <w:style w:type="paragraph" w:customStyle="1" w:styleId="486DBE6F3C51468DB4F9FD08BA100580">
    <w:name w:val="486DBE6F3C51468DB4F9FD08BA100580"/>
    <w:rsid w:val="00382996"/>
    <w:pPr>
      <w:spacing w:after="0" w:line="240" w:lineRule="auto"/>
    </w:pPr>
    <w:rPr>
      <w:rFonts w:eastAsiaTheme="minorHAnsi"/>
    </w:rPr>
  </w:style>
  <w:style w:type="paragraph" w:customStyle="1" w:styleId="59FB79B112B1488EA57005620D679F28">
    <w:name w:val="59FB79B112B1488EA57005620D679F28"/>
    <w:rsid w:val="00382996"/>
    <w:pPr>
      <w:spacing w:after="0" w:line="240" w:lineRule="auto"/>
    </w:pPr>
    <w:rPr>
      <w:rFonts w:eastAsiaTheme="minorHAnsi"/>
    </w:rPr>
  </w:style>
  <w:style w:type="paragraph" w:customStyle="1" w:styleId="8FB4E825D98B4F1B82F29848D1514D07">
    <w:name w:val="8FB4E825D98B4F1B82F29848D1514D07"/>
    <w:rsid w:val="00382996"/>
    <w:pPr>
      <w:spacing w:after="0" w:line="240" w:lineRule="auto"/>
    </w:pPr>
    <w:rPr>
      <w:rFonts w:eastAsiaTheme="minorHAnsi"/>
    </w:rPr>
  </w:style>
  <w:style w:type="paragraph" w:customStyle="1" w:styleId="4EB3F3BBD7CB4751BBE58B6EFBC3C322">
    <w:name w:val="4EB3F3BBD7CB4751BBE58B6EFBC3C322"/>
    <w:rsid w:val="00382996"/>
    <w:pPr>
      <w:spacing w:after="0" w:line="240" w:lineRule="auto"/>
    </w:pPr>
    <w:rPr>
      <w:rFonts w:eastAsiaTheme="minorHAnsi"/>
    </w:rPr>
  </w:style>
  <w:style w:type="paragraph" w:customStyle="1" w:styleId="3090FFAF7C5348319704039C576A30CF">
    <w:name w:val="3090FFAF7C5348319704039C576A30CF"/>
    <w:rsid w:val="00382996"/>
    <w:pPr>
      <w:spacing w:after="0" w:line="240" w:lineRule="auto"/>
    </w:pPr>
    <w:rPr>
      <w:rFonts w:eastAsiaTheme="minorHAnsi"/>
    </w:rPr>
  </w:style>
  <w:style w:type="paragraph" w:customStyle="1" w:styleId="B6D5E1D9D2864E9AB3D56CF7A74E5D83">
    <w:name w:val="B6D5E1D9D2864E9AB3D56CF7A74E5D83"/>
    <w:rsid w:val="00382996"/>
    <w:pPr>
      <w:spacing w:after="0" w:line="240" w:lineRule="auto"/>
    </w:pPr>
    <w:rPr>
      <w:rFonts w:eastAsiaTheme="minorHAnsi"/>
    </w:rPr>
  </w:style>
  <w:style w:type="paragraph" w:customStyle="1" w:styleId="14AF3E9630D041679A220E7F51CA6187">
    <w:name w:val="14AF3E9630D041679A220E7F51CA6187"/>
    <w:rsid w:val="00382996"/>
    <w:pPr>
      <w:spacing w:after="0" w:line="240" w:lineRule="auto"/>
    </w:pPr>
    <w:rPr>
      <w:rFonts w:eastAsiaTheme="minorHAnsi"/>
    </w:rPr>
  </w:style>
  <w:style w:type="paragraph" w:customStyle="1" w:styleId="E3FC79E025AF45748EB2F5F5BD1F3A7D">
    <w:name w:val="E3FC79E025AF45748EB2F5F5BD1F3A7D"/>
    <w:rsid w:val="00382996"/>
    <w:pPr>
      <w:spacing w:after="0" w:line="240" w:lineRule="auto"/>
    </w:pPr>
    <w:rPr>
      <w:rFonts w:eastAsiaTheme="minorHAnsi"/>
    </w:rPr>
  </w:style>
  <w:style w:type="paragraph" w:customStyle="1" w:styleId="244464E355C44F2A8A17B7B116AFF7E8">
    <w:name w:val="244464E355C44F2A8A17B7B116AFF7E8"/>
    <w:rsid w:val="00382996"/>
    <w:pPr>
      <w:spacing w:after="0" w:line="240" w:lineRule="auto"/>
    </w:pPr>
    <w:rPr>
      <w:rFonts w:eastAsiaTheme="minorHAnsi"/>
    </w:rPr>
  </w:style>
  <w:style w:type="paragraph" w:customStyle="1" w:styleId="BAA4DB2B8CB54CA09D18911279C5D0B4">
    <w:name w:val="BAA4DB2B8CB54CA09D18911279C5D0B4"/>
    <w:rsid w:val="00382996"/>
    <w:pPr>
      <w:spacing w:after="0" w:line="240" w:lineRule="auto"/>
    </w:pPr>
    <w:rPr>
      <w:rFonts w:eastAsiaTheme="minorHAnsi"/>
    </w:rPr>
  </w:style>
  <w:style w:type="paragraph" w:customStyle="1" w:styleId="632CFA8989F14684A40AA4E4220837C5">
    <w:name w:val="632CFA8989F14684A40AA4E4220837C5"/>
    <w:rsid w:val="00382996"/>
    <w:pPr>
      <w:spacing w:after="0" w:line="240" w:lineRule="auto"/>
    </w:pPr>
    <w:rPr>
      <w:rFonts w:eastAsiaTheme="minorHAnsi"/>
    </w:rPr>
  </w:style>
  <w:style w:type="paragraph" w:customStyle="1" w:styleId="782BF7EA006D4B4CB5BFDB427F5430F9">
    <w:name w:val="782BF7EA006D4B4CB5BFDB427F5430F9"/>
    <w:rsid w:val="00382996"/>
    <w:pPr>
      <w:spacing w:after="0" w:line="240" w:lineRule="auto"/>
    </w:pPr>
    <w:rPr>
      <w:rFonts w:eastAsiaTheme="minorHAnsi"/>
    </w:rPr>
  </w:style>
  <w:style w:type="paragraph" w:customStyle="1" w:styleId="38F3890FB9934E7385E37BA1DE3876E0">
    <w:name w:val="38F3890FB9934E7385E37BA1DE3876E0"/>
    <w:rsid w:val="00382996"/>
    <w:pPr>
      <w:spacing w:after="0" w:line="240" w:lineRule="auto"/>
    </w:pPr>
    <w:rPr>
      <w:rFonts w:eastAsiaTheme="minorHAnsi"/>
    </w:rPr>
  </w:style>
  <w:style w:type="paragraph" w:customStyle="1" w:styleId="D9E38D2FF35D46969CC9CB946D743094">
    <w:name w:val="D9E38D2FF35D46969CC9CB946D743094"/>
    <w:rsid w:val="00382996"/>
    <w:pPr>
      <w:spacing w:after="0" w:line="240" w:lineRule="auto"/>
    </w:pPr>
    <w:rPr>
      <w:rFonts w:eastAsiaTheme="minorHAnsi"/>
    </w:rPr>
  </w:style>
  <w:style w:type="paragraph" w:customStyle="1" w:styleId="2DEC645963DD4650BE66F0035CBBA583">
    <w:name w:val="2DEC645963DD4650BE66F0035CBBA583"/>
    <w:rsid w:val="00382996"/>
    <w:pPr>
      <w:spacing w:after="0" w:line="240" w:lineRule="auto"/>
    </w:pPr>
    <w:rPr>
      <w:rFonts w:eastAsiaTheme="minorHAnsi"/>
    </w:rPr>
  </w:style>
  <w:style w:type="paragraph" w:customStyle="1" w:styleId="7F3DEA8853CA4C03A5F6D37B5A4AD75C">
    <w:name w:val="7F3DEA8853CA4C03A5F6D37B5A4AD75C"/>
    <w:rsid w:val="00382996"/>
    <w:pPr>
      <w:spacing w:after="0" w:line="240" w:lineRule="auto"/>
    </w:pPr>
    <w:rPr>
      <w:rFonts w:eastAsiaTheme="minorHAnsi"/>
    </w:rPr>
  </w:style>
  <w:style w:type="paragraph" w:customStyle="1" w:styleId="C380CA929203411FB1F2D674FB35D598">
    <w:name w:val="C380CA929203411FB1F2D674FB35D598"/>
    <w:rsid w:val="00382996"/>
    <w:pPr>
      <w:spacing w:after="0" w:line="240" w:lineRule="auto"/>
    </w:pPr>
    <w:rPr>
      <w:rFonts w:eastAsiaTheme="minorHAnsi"/>
    </w:rPr>
  </w:style>
  <w:style w:type="paragraph" w:customStyle="1" w:styleId="B844DB4F67A04625A9DDC01701A8AFD9">
    <w:name w:val="B844DB4F67A04625A9DDC01701A8AFD9"/>
    <w:rsid w:val="00382996"/>
    <w:pPr>
      <w:spacing w:after="0" w:line="240" w:lineRule="auto"/>
    </w:pPr>
    <w:rPr>
      <w:rFonts w:eastAsiaTheme="minorHAnsi"/>
    </w:rPr>
  </w:style>
  <w:style w:type="paragraph" w:customStyle="1" w:styleId="D8356CE8E2F24769B5EE9F067F9C7153">
    <w:name w:val="D8356CE8E2F24769B5EE9F067F9C7153"/>
    <w:rsid w:val="00382996"/>
    <w:pPr>
      <w:spacing w:after="0" w:line="240" w:lineRule="auto"/>
    </w:pPr>
    <w:rPr>
      <w:rFonts w:eastAsiaTheme="minorHAnsi"/>
    </w:rPr>
  </w:style>
  <w:style w:type="paragraph" w:customStyle="1" w:styleId="C767BF524087403793574C3B31EBAEDF">
    <w:name w:val="C767BF524087403793574C3B31EBAEDF"/>
    <w:rsid w:val="00382996"/>
    <w:pPr>
      <w:spacing w:after="0" w:line="240" w:lineRule="auto"/>
    </w:pPr>
    <w:rPr>
      <w:rFonts w:eastAsiaTheme="minorHAnsi"/>
    </w:rPr>
  </w:style>
  <w:style w:type="paragraph" w:customStyle="1" w:styleId="2E4CA566E3044DD0A749FB8E529C0E7A">
    <w:name w:val="2E4CA566E3044DD0A749FB8E529C0E7A"/>
    <w:rsid w:val="00382996"/>
    <w:pPr>
      <w:spacing w:after="0" w:line="240" w:lineRule="auto"/>
    </w:pPr>
    <w:rPr>
      <w:rFonts w:eastAsiaTheme="minorHAnsi"/>
    </w:rPr>
  </w:style>
  <w:style w:type="paragraph" w:customStyle="1" w:styleId="C254F92FE49246389F99BE0DF23766CB">
    <w:name w:val="C254F92FE49246389F99BE0DF23766CB"/>
    <w:rsid w:val="00382996"/>
    <w:pPr>
      <w:spacing w:after="0" w:line="240" w:lineRule="auto"/>
    </w:pPr>
    <w:rPr>
      <w:rFonts w:eastAsiaTheme="minorHAnsi"/>
    </w:rPr>
  </w:style>
  <w:style w:type="paragraph" w:customStyle="1" w:styleId="FADA871B029E405DB4F81EC7AB7944BD">
    <w:name w:val="FADA871B029E405DB4F81EC7AB7944BD"/>
    <w:rsid w:val="00382996"/>
    <w:pPr>
      <w:spacing w:after="0" w:line="240" w:lineRule="auto"/>
    </w:pPr>
    <w:rPr>
      <w:rFonts w:eastAsiaTheme="minorHAnsi"/>
    </w:rPr>
  </w:style>
  <w:style w:type="paragraph" w:customStyle="1" w:styleId="50A9E8E7C828410FB5A539C777963208">
    <w:name w:val="50A9E8E7C828410FB5A539C777963208"/>
    <w:rsid w:val="00382996"/>
    <w:pPr>
      <w:spacing w:after="0" w:line="240" w:lineRule="auto"/>
    </w:pPr>
    <w:rPr>
      <w:rFonts w:eastAsiaTheme="minorHAnsi"/>
    </w:rPr>
  </w:style>
  <w:style w:type="paragraph" w:customStyle="1" w:styleId="29F856C13A664ED39C88BA349D8700FD">
    <w:name w:val="29F856C13A664ED39C88BA349D8700FD"/>
    <w:rsid w:val="00382996"/>
    <w:pPr>
      <w:spacing w:after="0" w:line="240" w:lineRule="auto"/>
    </w:pPr>
    <w:rPr>
      <w:rFonts w:eastAsiaTheme="minorHAnsi"/>
    </w:rPr>
  </w:style>
  <w:style w:type="paragraph" w:customStyle="1" w:styleId="CC3E4E38A0FD4A64BF2517CC6FF8C2CE">
    <w:name w:val="CC3E4E38A0FD4A64BF2517CC6FF8C2CE"/>
    <w:rsid w:val="00382996"/>
    <w:pPr>
      <w:spacing w:after="0" w:line="240" w:lineRule="auto"/>
    </w:pPr>
    <w:rPr>
      <w:rFonts w:eastAsiaTheme="minorHAnsi"/>
    </w:rPr>
  </w:style>
  <w:style w:type="paragraph" w:customStyle="1" w:styleId="817FCAE74F3E4DC59AB5EE20D96969B6">
    <w:name w:val="817FCAE74F3E4DC59AB5EE20D96969B6"/>
    <w:rsid w:val="00382996"/>
    <w:pPr>
      <w:spacing w:after="0" w:line="240" w:lineRule="auto"/>
    </w:pPr>
    <w:rPr>
      <w:rFonts w:eastAsiaTheme="minorHAnsi"/>
    </w:rPr>
  </w:style>
  <w:style w:type="paragraph" w:customStyle="1" w:styleId="4EB44A47C033449C836FB825474D350A">
    <w:name w:val="4EB44A47C033449C836FB825474D350A"/>
    <w:rsid w:val="00382996"/>
    <w:pPr>
      <w:spacing w:after="0" w:line="240" w:lineRule="auto"/>
    </w:pPr>
    <w:rPr>
      <w:rFonts w:eastAsiaTheme="minorHAnsi"/>
    </w:rPr>
  </w:style>
  <w:style w:type="paragraph" w:customStyle="1" w:styleId="B96F1DB657F84B6BA905A4F0C658ECFC">
    <w:name w:val="B96F1DB657F84B6BA905A4F0C658ECFC"/>
    <w:rsid w:val="00382996"/>
    <w:pPr>
      <w:spacing w:after="0" w:line="240" w:lineRule="auto"/>
    </w:pPr>
    <w:rPr>
      <w:rFonts w:eastAsiaTheme="minorHAnsi"/>
    </w:rPr>
  </w:style>
  <w:style w:type="paragraph" w:customStyle="1" w:styleId="454A7836DD6448ED80AEDDCB37234232">
    <w:name w:val="454A7836DD6448ED80AEDDCB37234232"/>
    <w:rsid w:val="00382996"/>
    <w:pPr>
      <w:spacing w:after="0" w:line="240" w:lineRule="auto"/>
    </w:pPr>
    <w:rPr>
      <w:rFonts w:eastAsiaTheme="minorHAnsi"/>
    </w:rPr>
  </w:style>
  <w:style w:type="paragraph" w:customStyle="1" w:styleId="79BA346B6D8C4C4AB0DE13662989352D">
    <w:name w:val="79BA346B6D8C4C4AB0DE13662989352D"/>
    <w:rsid w:val="0065224F"/>
  </w:style>
  <w:style w:type="paragraph" w:customStyle="1" w:styleId="C6A5248C97FB4C3399CD9432698B4EB9">
    <w:name w:val="C6A5248C97FB4C3399CD9432698B4EB9"/>
    <w:rsid w:val="0065224F"/>
  </w:style>
  <w:style w:type="paragraph" w:customStyle="1" w:styleId="4E3DE68C59B74F39A35BDA6CC67A0C44">
    <w:name w:val="4E3DE68C59B74F39A35BDA6CC67A0C44"/>
    <w:rsid w:val="0065224F"/>
  </w:style>
  <w:style w:type="paragraph" w:customStyle="1" w:styleId="E24D6440CD7B4264A1790DF7B46A7C7B">
    <w:name w:val="E24D6440CD7B4264A1790DF7B46A7C7B"/>
    <w:rsid w:val="0065224F"/>
  </w:style>
  <w:style w:type="paragraph" w:customStyle="1" w:styleId="A335537D5AB8464BADF06089C130FEE1">
    <w:name w:val="A335537D5AB8464BADF06089C130FEE1"/>
    <w:rsid w:val="0065224F"/>
  </w:style>
  <w:style w:type="paragraph" w:customStyle="1" w:styleId="E2DE4EE480DC4E05ACE4DBCFB64F7B17">
    <w:name w:val="E2DE4EE480DC4E05ACE4DBCFB64F7B17"/>
    <w:rsid w:val="0065224F"/>
  </w:style>
  <w:style w:type="paragraph" w:customStyle="1" w:styleId="4931D827B20E401DAA82EC0ACB1A82AE">
    <w:name w:val="4931D827B20E401DAA82EC0ACB1A82AE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">
    <w:name w:val="0B72D81A59A44D0C85C414CDEE52557E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">
    <w:name w:val="D2E75FEEFB4B47D99301F7DF6923C54B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">
    <w:name w:val="A2ED8BE0C7D14F23AFE2490977EAF21C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">
    <w:name w:val="E477250FAACE4098B9CAADCD260E1D9E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">
    <w:name w:val="64D0A423BA4E41FCA6E210AD1451DFCD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">
    <w:name w:val="D8087A3D0DCF4A9282033EB23876F1F2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">
    <w:name w:val="A989164D6D45494E8D169950A820A394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">
    <w:name w:val="9B76BBDCD9DA43C18F8650DA33DDE36F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1">
    <w:name w:val="ADEECF42B77E436590419B768AE274A31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1">
    <w:name w:val="37E12C714A3B41539BC14E5E775C561C1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">
    <w:name w:val="2B39C8ACF92944038C3096717CC858B0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">
    <w:name w:val="CAD4B3AC6A2E4E6F90B5F54B44BC06EB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">
    <w:name w:val="905DC012B4C24E47A6190B2C77938A3C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">
    <w:name w:val="5184868BD13240F49B1404728C9225A5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">
    <w:name w:val="971F61F987B94F65AF0385605BB9D23D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">
    <w:name w:val="5EB989056CC14C018E929FF2FA4856F7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">
    <w:name w:val="D2281A19FC51436595641C93A7F32A2A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">
    <w:name w:val="6329470DBD554375B56AF3F5BA7C90E7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">
    <w:name w:val="531C659E385B43138179B10EAA471481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">
    <w:name w:val="7F3BD859FE52428089CF6246CF31F7F2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">
    <w:name w:val="84FA152431034422BC62D3ABC1A7F2BD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">
    <w:name w:val="656C8FF243CD4526B0A273A6C43EB6CD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">
    <w:name w:val="6AEBA60B386447F5927430C7BFD68162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">
    <w:name w:val="978A7F2C778143E3B2F804BC34A46F0D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">
    <w:name w:val="8B3D8EE7AC0943B594EBDED8DDBA8526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">
    <w:name w:val="BFFA6BF750BA4C8685A1D4B8D53D1DE6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">
    <w:name w:val="AEC74B24CDD14A17A2A81522A132D993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">
    <w:name w:val="42CFDAECD7D347569D70D5060F6D29EA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">
    <w:name w:val="4A587FA0513E411B8D6ECDE8F228E40E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">
    <w:name w:val="3C471C7461EE46D28CD4A0F44B00B3A7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">
    <w:name w:val="D1A07EB4A00245A9A839E0A0FBCA2193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">
    <w:name w:val="61A0C14F24B94A74A9869F1187C4D911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">
    <w:name w:val="30E8411DDD7B41109CF9B2C1ED1158A5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">
    <w:name w:val="34C1EBF4704644CC944C544D2F3C428A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">
    <w:name w:val="A698CDC223814BD5BEE984D4430F71D8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">
    <w:name w:val="CB1AE40682F64CE3B68DBBAC1F3BBCF8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">
    <w:name w:val="F3AF1CA3065740EE97968AED4E52057E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">
    <w:name w:val="3D048122308041F28F8131A4B0C4201F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">
    <w:name w:val="F8F7E68224FB4A48A1D8C6D80ED41FDC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">
    <w:name w:val="B92BB8D270CA4197B3F519FA2596F0A6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">
    <w:name w:val="B9E7AEA4F6884FB0873BCA9C63D77BEC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">
    <w:name w:val="86EFB487C23E4DB3A89A86A167F5DB27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1">
    <w:name w:val="4931D827B20E401DAA82EC0ACB1A82AE1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1">
    <w:name w:val="0B72D81A59A44D0C85C414CDEE52557E1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1">
    <w:name w:val="D2E75FEEFB4B47D99301F7DF6923C54B1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1">
    <w:name w:val="A2ED8BE0C7D14F23AFE2490977EAF21C1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1">
    <w:name w:val="E477250FAACE4098B9CAADCD260E1D9E1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1">
    <w:name w:val="64D0A423BA4E41FCA6E210AD1451DFCD1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1">
    <w:name w:val="D8087A3D0DCF4A9282033EB23876F1F21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1">
    <w:name w:val="A989164D6D45494E8D169950A820A3941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1">
    <w:name w:val="9B76BBDCD9DA43C18F8650DA33DDE36F1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2">
    <w:name w:val="ADEECF42B77E436590419B768AE274A32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2">
    <w:name w:val="37E12C714A3B41539BC14E5E775C561C2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1">
    <w:name w:val="2B39C8ACF92944038C3096717CC858B01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1">
    <w:name w:val="CAD4B3AC6A2E4E6F90B5F54B44BC06EB1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1">
    <w:name w:val="905DC012B4C24E47A6190B2C77938A3C1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1">
    <w:name w:val="5184868BD13240F49B1404728C9225A51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1">
    <w:name w:val="971F61F987B94F65AF0385605BB9D23D1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1">
    <w:name w:val="5EB989056CC14C018E929FF2FA4856F71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1">
    <w:name w:val="D2281A19FC51436595641C93A7F32A2A1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1">
    <w:name w:val="6329470DBD554375B56AF3F5BA7C90E71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1">
    <w:name w:val="531C659E385B43138179B10EAA4714811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1">
    <w:name w:val="7F3BD859FE52428089CF6246CF31F7F21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1">
    <w:name w:val="84FA152431034422BC62D3ABC1A7F2BD1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1">
    <w:name w:val="656C8FF243CD4526B0A273A6C43EB6CD1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1">
    <w:name w:val="6AEBA60B386447F5927430C7BFD681621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1">
    <w:name w:val="978A7F2C778143E3B2F804BC34A46F0D1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1">
    <w:name w:val="8B3D8EE7AC0943B594EBDED8DDBA85261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1">
    <w:name w:val="BFFA6BF750BA4C8685A1D4B8D53D1DE61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1">
    <w:name w:val="AEC74B24CDD14A17A2A81522A132D9931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1">
    <w:name w:val="42CFDAECD7D347569D70D5060F6D29EA1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1">
    <w:name w:val="4A587FA0513E411B8D6ECDE8F228E40E1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1">
    <w:name w:val="3C471C7461EE46D28CD4A0F44B00B3A71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1">
    <w:name w:val="D1A07EB4A00245A9A839E0A0FBCA21931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1">
    <w:name w:val="61A0C14F24B94A74A9869F1187C4D9111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1">
    <w:name w:val="30E8411DDD7B41109CF9B2C1ED1158A51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1">
    <w:name w:val="34C1EBF4704644CC944C544D2F3C428A1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1">
    <w:name w:val="A698CDC223814BD5BEE984D4430F71D81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1">
    <w:name w:val="CB1AE40682F64CE3B68DBBAC1F3BBCF81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1">
    <w:name w:val="F3AF1CA3065740EE97968AED4E52057E1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1">
    <w:name w:val="3D048122308041F28F8131A4B0C4201F1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1">
    <w:name w:val="F8F7E68224FB4A48A1D8C6D80ED41FDC1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1">
    <w:name w:val="B92BB8D270CA4197B3F519FA2596F0A61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1">
    <w:name w:val="B9E7AEA4F6884FB0873BCA9C63D77BEC1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1">
    <w:name w:val="86EFB487C23E4DB3A89A86A167F5DB271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2">
    <w:name w:val="4931D827B20E401DAA82EC0ACB1A82AE2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2">
    <w:name w:val="0B72D81A59A44D0C85C414CDEE52557E2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2">
    <w:name w:val="D2E75FEEFB4B47D99301F7DF6923C54B2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2">
    <w:name w:val="A2ED8BE0C7D14F23AFE2490977EAF21C2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2">
    <w:name w:val="E477250FAACE4098B9CAADCD260E1D9E2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2">
    <w:name w:val="64D0A423BA4E41FCA6E210AD1451DFCD2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2">
    <w:name w:val="D8087A3D0DCF4A9282033EB23876F1F22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2">
    <w:name w:val="A989164D6D45494E8D169950A820A3942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2">
    <w:name w:val="9B76BBDCD9DA43C18F8650DA33DDE36F2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3">
    <w:name w:val="ADEECF42B77E436590419B768AE274A33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3">
    <w:name w:val="37E12C714A3B41539BC14E5E775C561C3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2">
    <w:name w:val="2B39C8ACF92944038C3096717CC858B02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2">
    <w:name w:val="CAD4B3AC6A2E4E6F90B5F54B44BC06EB2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2">
    <w:name w:val="905DC012B4C24E47A6190B2C77938A3C2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2">
    <w:name w:val="5184868BD13240F49B1404728C9225A52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2">
    <w:name w:val="971F61F987B94F65AF0385605BB9D23D2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2">
    <w:name w:val="5EB989056CC14C018E929FF2FA4856F72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2">
    <w:name w:val="D2281A19FC51436595641C93A7F32A2A2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2">
    <w:name w:val="6329470DBD554375B56AF3F5BA7C90E72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2">
    <w:name w:val="531C659E385B43138179B10EAA4714812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2">
    <w:name w:val="7F3BD859FE52428089CF6246CF31F7F22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2">
    <w:name w:val="84FA152431034422BC62D3ABC1A7F2BD2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2">
    <w:name w:val="656C8FF243CD4526B0A273A6C43EB6CD2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2">
    <w:name w:val="6AEBA60B386447F5927430C7BFD681622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2">
    <w:name w:val="978A7F2C778143E3B2F804BC34A46F0D2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2">
    <w:name w:val="8B3D8EE7AC0943B594EBDED8DDBA85262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2">
    <w:name w:val="BFFA6BF750BA4C8685A1D4B8D53D1DE62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2">
    <w:name w:val="AEC74B24CDD14A17A2A81522A132D9932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2">
    <w:name w:val="42CFDAECD7D347569D70D5060F6D29EA2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2">
    <w:name w:val="4A587FA0513E411B8D6ECDE8F228E40E2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2">
    <w:name w:val="3C471C7461EE46D28CD4A0F44B00B3A72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2">
    <w:name w:val="D1A07EB4A00245A9A839E0A0FBCA21932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2">
    <w:name w:val="61A0C14F24B94A74A9869F1187C4D9112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2">
    <w:name w:val="30E8411DDD7B41109CF9B2C1ED1158A52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2">
    <w:name w:val="34C1EBF4704644CC944C544D2F3C428A2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2">
    <w:name w:val="A698CDC223814BD5BEE984D4430F71D82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2">
    <w:name w:val="CB1AE40682F64CE3B68DBBAC1F3BBCF82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2">
    <w:name w:val="F3AF1CA3065740EE97968AED4E52057E2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2">
    <w:name w:val="3D048122308041F28F8131A4B0C4201F2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2">
    <w:name w:val="F8F7E68224FB4A48A1D8C6D80ED41FDC2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2">
    <w:name w:val="B92BB8D270CA4197B3F519FA2596F0A62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2">
    <w:name w:val="B9E7AEA4F6884FB0873BCA9C63D77BEC2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2">
    <w:name w:val="86EFB487C23E4DB3A89A86A167F5DB272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3">
    <w:name w:val="4931D827B20E401DAA82EC0ACB1A82AE3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3">
    <w:name w:val="0B72D81A59A44D0C85C414CDEE52557E3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3">
    <w:name w:val="D2E75FEEFB4B47D99301F7DF6923C54B3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3">
    <w:name w:val="A2ED8BE0C7D14F23AFE2490977EAF21C3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3">
    <w:name w:val="E477250FAACE4098B9CAADCD260E1D9E3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3">
    <w:name w:val="64D0A423BA4E41FCA6E210AD1451DFCD3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3">
    <w:name w:val="D8087A3D0DCF4A9282033EB23876F1F23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3">
    <w:name w:val="A989164D6D45494E8D169950A820A3943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3">
    <w:name w:val="9B76BBDCD9DA43C18F8650DA33DDE36F3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4">
    <w:name w:val="ADEECF42B77E436590419B768AE274A34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4">
    <w:name w:val="37E12C714A3B41539BC14E5E775C561C4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3">
    <w:name w:val="2B39C8ACF92944038C3096717CC858B03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3">
    <w:name w:val="CAD4B3AC6A2E4E6F90B5F54B44BC06EB3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3">
    <w:name w:val="905DC012B4C24E47A6190B2C77938A3C3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3">
    <w:name w:val="5184868BD13240F49B1404728C9225A53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3">
    <w:name w:val="971F61F987B94F65AF0385605BB9D23D3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3">
    <w:name w:val="5EB989056CC14C018E929FF2FA4856F73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3">
    <w:name w:val="D2281A19FC51436595641C93A7F32A2A3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3">
    <w:name w:val="6329470DBD554375B56AF3F5BA7C90E73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3">
    <w:name w:val="531C659E385B43138179B10EAA4714813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3">
    <w:name w:val="7F3BD859FE52428089CF6246CF31F7F23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3">
    <w:name w:val="84FA152431034422BC62D3ABC1A7F2BD3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3">
    <w:name w:val="656C8FF243CD4526B0A273A6C43EB6CD3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3">
    <w:name w:val="6AEBA60B386447F5927430C7BFD681623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3">
    <w:name w:val="978A7F2C778143E3B2F804BC34A46F0D3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3">
    <w:name w:val="8B3D8EE7AC0943B594EBDED8DDBA85263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3">
    <w:name w:val="BFFA6BF750BA4C8685A1D4B8D53D1DE63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3">
    <w:name w:val="AEC74B24CDD14A17A2A81522A132D9933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3">
    <w:name w:val="42CFDAECD7D347569D70D5060F6D29EA3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3">
    <w:name w:val="4A587FA0513E411B8D6ECDE8F228E40E3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3">
    <w:name w:val="3C471C7461EE46D28CD4A0F44B00B3A73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3">
    <w:name w:val="D1A07EB4A00245A9A839E0A0FBCA21933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3">
    <w:name w:val="61A0C14F24B94A74A9869F1187C4D9113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3">
    <w:name w:val="30E8411DDD7B41109CF9B2C1ED1158A53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3">
    <w:name w:val="34C1EBF4704644CC944C544D2F3C428A3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3">
    <w:name w:val="A698CDC223814BD5BEE984D4430F71D83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3">
    <w:name w:val="CB1AE40682F64CE3B68DBBAC1F3BBCF83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3">
    <w:name w:val="F3AF1CA3065740EE97968AED4E52057E3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3">
    <w:name w:val="3D048122308041F28F8131A4B0C4201F3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3">
    <w:name w:val="F8F7E68224FB4A48A1D8C6D80ED41FDC3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3">
    <w:name w:val="B92BB8D270CA4197B3F519FA2596F0A63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3">
    <w:name w:val="B9E7AEA4F6884FB0873BCA9C63D77BEC3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3">
    <w:name w:val="86EFB487C23E4DB3A89A86A167F5DB273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4">
    <w:name w:val="4931D827B20E401DAA82EC0ACB1A82AE4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4">
    <w:name w:val="0B72D81A59A44D0C85C414CDEE52557E4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4">
    <w:name w:val="D2E75FEEFB4B47D99301F7DF6923C54B4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4">
    <w:name w:val="A2ED8BE0C7D14F23AFE2490977EAF21C4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4">
    <w:name w:val="E477250FAACE4098B9CAADCD260E1D9E4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4">
    <w:name w:val="64D0A423BA4E41FCA6E210AD1451DFCD4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4">
    <w:name w:val="D8087A3D0DCF4A9282033EB23876F1F24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4">
    <w:name w:val="A989164D6D45494E8D169950A820A3944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4">
    <w:name w:val="9B76BBDCD9DA43C18F8650DA33DDE36F4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5">
    <w:name w:val="ADEECF42B77E436590419B768AE274A35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5">
    <w:name w:val="37E12C714A3B41539BC14E5E775C561C5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4">
    <w:name w:val="2B39C8ACF92944038C3096717CC858B04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4">
    <w:name w:val="CAD4B3AC6A2E4E6F90B5F54B44BC06EB4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4">
    <w:name w:val="905DC012B4C24E47A6190B2C77938A3C4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4">
    <w:name w:val="5184868BD13240F49B1404728C9225A54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4">
    <w:name w:val="971F61F987B94F65AF0385605BB9D23D4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4">
    <w:name w:val="5EB989056CC14C018E929FF2FA4856F74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4">
    <w:name w:val="D2281A19FC51436595641C93A7F32A2A4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4">
    <w:name w:val="6329470DBD554375B56AF3F5BA7C90E74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4">
    <w:name w:val="531C659E385B43138179B10EAA4714814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4">
    <w:name w:val="7F3BD859FE52428089CF6246CF31F7F24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4">
    <w:name w:val="84FA152431034422BC62D3ABC1A7F2BD4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4">
    <w:name w:val="656C8FF243CD4526B0A273A6C43EB6CD4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4">
    <w:name w:val="6AEBA60B386447F5927430C7BFD681624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4">
    <w:name w:val="978A7F2C778143E3B2F804BC34A46F0D4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4">
    <w:name w:val="8B3D8EE7AC0943B594EBDED8DDBA85264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4">
    <w:name w:val="BFFA6BF750BA4C8685A1D4B8D53D1DE64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4">
    <w:name w:val="AEC74B24CDD14A17A2A81522A132D9934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4">
    <w:name w:val="42CFDAECD7D347569D70D5060F6D29EA4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4">
    <w:name w:val="4A587FA0513E411B8D6ECDE8F228E40E4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4">
    <w:name w:val="3C471C7461EE46D28CD4A0F44B00B3A74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4">
    <w:name w:val="D1A07EB4A00245A9A839E0A0FBCA21934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4">
    <w:name w:val="61A0C14F24B94A74A9869F1187C4D9114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4">
    <w:name w:val="30E8411DDD7B41109CF9B2C1ED1158A54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4">
    <w:name w:val="34C1EBF4704644CC944C544D2F3C428A4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4">
    <w:name w:val="A698CDC223814BD5BEE984D4430F71D84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4">
    <w:name w:val="CB1AE40682F64CE3B68DBBAC1F3BBCF84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4">
    <w:name w:val="F3AF1CA3065740EE97968AED4E52057E4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4">
    <w:name w:val="3D048122308041F28F8131A4B0C4201F4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4">
    <w:name w:val="F8F7E68224FB4A48A1D8C6D80ED41FDC4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4">
    <w:name w:val="B92BB8D270CA4197B3F519FA2596F0A64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4">
    <w:name w:val="B9E7AEA4F6884FB0873BCA9C63D77BEC4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4">
    <w:name w:val="86EFB487C23E4DB3A89A86A167F5DB274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5">
    <w:name w:val="4931D827B20E401DAA82EC0ACB1A82AE5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5">
    <w:name w:val="0B72D81A59A44D0C85C414CDEE52557E5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5">
    <w:name w:val="D2E75FEEFB4B47D99301F7DF6923C54B5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5">
    <w:name w:val="A2ED8BE0C7D14F23AFE2490977EAF21C5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5">
    <w:name w:val="E477250FAACE4098B9CAADCD260E1D9E5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5">
    <w:name w:val="64D0A423BA4E41FCA6E210AD1451DFCD5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5">
    <w:name w:val="D8087A3D0DCF4A9282033EB23876F1F25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5">
    <w:name w:val="A989164D6D45494E8D169950A820A3945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5">
    <w:name w:val="9B76BBDCD9DA43C18F8650DA33DDE36F5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6">
    <w:name w:val="ADEECF42B77E436590419B768AE274A36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6">
    <w:name w:val="37E12C714A3B41539BC14E5E775C561C6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5">
    <w:name w:val="2B39C8ACF92944038C3096717CC858B05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5">
    <w:name w:val="CAD4B3AC6A2E4E6F90B5F54B44BC06EB5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5">
    <w:name w:val="905DC012B4C24E47A6190B2C77938A3C5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5">
    <w:name w:val="5184868BD13240F49B1404728C9225A55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5">
    <w:name w:val="971F61F987B94F65AF0385605BB9D23D5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5">
    <w:name w:val="5EB989056CC14C018E929FF2FA4856F75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5">
    <w:name w:val="D2281A19FC51436595641C93A7F32A2A5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5">
    <w:name w:val="6329470DBD554375B56AF3F5BA7C90E75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5">
    <w:name w:val="531C659E385B43138179B10EAA4714815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5">
    <w:name w:val="7F3BD859FE52428089CF6246CF31F7F25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5">
    <w:name w:val="84FA152431034422BC62D3ABC1A7F2BD5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5">
    <w:name w:val="656C8FF243CD4526B0A273A6C43EB6CD5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5">
    <w:name w:val="6AEBA60B386447F5927430C7BFD681625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5">
    <w:name w:val="978A7F2C778143E3B2F804BC34A46F0D5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5">
    <w:name w:val="8B3D8EE7AC0943B594EBDED8DDBA85265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5">
    <w:name w:val="BFFA6BF750BA4C8685A1D4B8D53D1DE65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5">
    <w:name w:val="AEC74B24CDD14A17A2A81522A132D9935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5">
    <w:name w:val="42CFDAECD7D347569D70D5060F6D29EA5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5">
    <w:name w:val="4A587FA0513E411B8D6ECDE8F228E40E5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5">
    <w:name w:val="3C471C7461EE46D28CD4A0F44B00B3A75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5">
    <w:name w:val="D1A07EB4A00245A9A839E0A0FBCA21935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5">
    <w:name w:val="61A0C14F24B94A74A9869F1187C4D9115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5">
    <w:name w:val="30E8411DDD7B41109CF9B2C1ED1158A55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5">
    <w:name w:val="34C1EBF4704644CC944C544D2F3C428A5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5">
    <w:name w:val="A698CDC223814BD5BEE984D4430F71D85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5">
    <w:name w:val="CB1AE40682F64CE3B68DBBAC1F3BBCF85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5">
    <w:name w:val="F3AF1CA3065740EE97968AED4E52057E5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5">
    <w:name w:val="3D048122308041F28F8131A4B0C4201F5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5">
    <w:name w:val="F8F7E68224FB4A48A1D8C6D80ED41FDC5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5">
    <w:name w:val="B92BB8D270CA4197B3F519FA2596F0A65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5">
    <w:name w:val="B9E7AEA4F6884FB0873BCA9C63D77BEC5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5">
    <w:name w:val="86EFB487C23E4DB3A89A86A167F5DB275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">
    <w:name w:val="9F83CB81EA8441E1BB7363B8A711743D"/>
    <w:rsid w:val="00C96894"/>
  </w:style>
  <w:style w:type="paragraph" w:customStyle="1" w:styleId="4931D827B20E401DAA82EC0ACB1A82AE6">
    <w:name w:val="4931D827B20E401DAA82EC0ACB1A82AE6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6">
    <w:name w:val="0B72D81A59A44D0C85C414CDEE52557E6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6">
    <w:name w:val="D2E75FEEFB4B47D99301F7DF6923C54B6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6">
    <w:name w:val="A2ED8BE0C7D14F23AFE2490977EAF21C6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6">
    <w:name w:val="E477250FAACE4098B9CAADCD260E1D9E6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6">
    <w:name w:val="64D0A423BA4E41FCA6E210AD1451DFCD6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6">
    <w:name w:val="D8087A3D0DCF4A9282033EB23876F1F26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6">
    <w:name w:val="A989164D6D45494E8D169950A820A3946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6">
    <w:name w:val="9B76BBDCD9DA43C18F8650DA33DDE36F6"/>
    <w:rsid w:val="00C96894"/>
    <w:pPr>
      <w:spacing w:after="0" w:line="240" w:lineRule="auto"/>
    </w:pPr>
    <w:rPr>
      <w:rFonts w:eastAsiaTheme="minorHAnsi"/>
    </w:rPr>
  </w:style>
  <w:style w:type="paragraph" w:customStyle="1" w:styleId="F13D898E2E564916A19E5609F6951456">
    <w:name w:val="F13D898E2E564916A19E5609F6951456"/>
    <w:rsid w:val="00C96894"/>
    <w:pPr>
      <w:spacing w:after="0" w:line="240" w:lineRule="auto"/>
    </w:pPr>
    <w:rPr>
      <w:rFonts w:eastAsiaTheme="minorHAnsi"/>
    </w:rPr>
  </w:style>
  <w:style w:type="paragraph" w:customStyle="1" w:styleId="979F6EBEB29D4CFEB405B0E7D2A904F1">
    <w:name w:val="979F6EBEB29D4CFEB405B0E7D2A904F1"/>
    <w:rsid w:val="00C96894"/>
    <w:pPr>
      <w:spacing w:after="0" w:line="240" w:lineRule="auto"/>
    </w:pPr>
    <w:rPr>
      <w:rFonts w:eastAsiaTheme="minorHAnsi"/>
    </w:rPr>
  </w:style>
  <w:style w:type="paragraph" w:customStyle="1" w:styleId="460505C2735543EEB3DB99EFEFCA3DC8">
    <w:name w:val="460505C2735543EEB3DB99EFEFCA3DC8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1">
    <w:name w:val="9F83CB81EA8441E1BB7363B8A711743D1"/>
    <w:rsid w:val="00C96894"/>
    <w:pPr>
      <w:spacing w:after="0" w:line="240" w:lineRule="auto"/>
    </w:pPr>
    <w:rPr>
      <w:rFonts w:eastAsiaTheme="minorHAnsi"/>
    </w:rPr>
  </w:style>
  <w:style w:type="paragraph" w:customStyle="1" w:styleId="5C6534C1827244A183DF1401A95A67B3">
    <w:name w:val="5C6534C1827244A183DF1401A95A67B3"/>
    <w:rsid w:val="00C96894"/>
    <w:pPr>
      <w:spacing w:after="0" w:line="240" w:lineRule="auto"/>
    </w:pPr>
    <w:rPr>
      <w:rFonts w:eastAsiaTheme="minorHAnsi"/>
    </w:rPr>
  </w:style>
  <w:style w:type="paragraph" w:customStyle="1" w:styleId="A4A88A1E575642088B2D71D3719D5130">
    <w:name w:val="A4A88A1E575642088B2D71D3719D5130"/>
    <w:rsid w:val="00C96894"/>
    <w:pPr>
      <w:spacing w:after="0" w:line="240" w:lineRule="auto"/>
    </w:pPr>
    <w:rPr>
      <w:rFonts w:eastAsiaTheme="minorHAnsi"/>
    </w:rPr>
  </w:style>
  <w:style w:type="paragraph" w:customStyle="1" w:styleId="9C548486F27E46D39AFB46D426132444">
    <w:name w:val="9C548486F27E46D39AFB46D426132444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7">
    <w:name w:val="ADEECF42B77E436590419B768AE274A37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7">
    <w:name w:val="37E12C714A3B41539BC14E5E775C561C7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6">
    <w:name w:val="2B39C8ACF92944038C3096717CC858B06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6">
    <w:name w:val="CAD4B3AC6A2E4E6F90B5F54B44BC06EB6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6">
    <w:name w:val="905DC012B4C24E47A6190B2C77938A3C6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6">
    <w:name w:val="5184868BD13240F49B1404728C9225A56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6">
    <w:name w:val="971F61F987B94F65AF0385605BB9D23D6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6">
    <w:name w:val="5EB989056CC14C018E929FF2FA4856F76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6">
    <w:name w:val="D2281A19FC51436595641C93A7F32A2A6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6">
    <w:name w:val="6329470DBD554375B56AF3F5BA7C90E76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6">
    <w:name w:val="531C659E385B43138179B10EAA4714816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6">
    <w:name w:val="7F3BD859FE52428089CF6246CF31F7F26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6">
    <w:name w:val="84FA152431034422BC62D3ABC1A7F2BD6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6">
    <w:name w:val="656C8FF243CD4526B0A273A6C43EB6CD6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6">
    <w:name w:val="6AEBA60B386447F5927430C7BFD681626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6">
    <w:name w:val="978A7F2C778143E3B2F804BC34A46F0D6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6">
    <w:name w:val="8B3D8EE7AC0943B594EBDED8DDBA85266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6">
    <w:name w:val="BFFA6BF750BA4C8685A1D4B8D53D1DE66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6">
    <w:name w:val="AEC74B24CDD14A17A2A81522A132D9936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6">
    <w:name w:val="42CFDAECD7D347569D70D5060F6D29EA6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6">
    <w:name w:val="4A587FA0513E411B8D6ECDE8F228E40E6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6">
    <w:name w:val="3C471C7461EE46D28CD4A0F44B00B3A76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6">
    <w:name w:val="D1A07EB4A00245A9A839E0A0FBCA21936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6">
    <w:name w:val="61A0C14F24B94A74A9869F1187C4D9116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6">
    <w:name w:val="30E8411DDD7B41109CF9B2C1ED1158A56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6">
    <w:name w:val="34C1EBF4704644CC944C544D2F3C428A6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6">
    <w:name w:val="A698CDC223814BD5BEE984D4430F71D86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6">
    <w:name w:val="CB1AE40682F64CE3B68DBBAC1F3BBCF86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6">
    <w:name w:val="F3AF1CA3065740EE97968AED4E52057E6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6">
    <w:name w:val="3D048122308041F28F8131A4B0C4201F6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6">
    <w:name w:val="F8F7E68224FB4A48A1D8C6D80ED41FDC6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6">
    <w:name w:val="B92BB8D270CA4197B3F519FA2596F0A66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6">
    <w:name w:val="B9E7AEA4F6884FB0873BCA9C63D77BEC6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6">
    <w:name w:val="86EFB487C23E4DB3A89A86A167F5DB276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7">
    <w:name w:val="4931D827B20E401DAA82EC0ACB1A82AE7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7">
    <w:name w:val="0B72D81A59A44D0C85C414CDEE52557E7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7">
    <w:name w:val="D2E75FEEFB4B47D99301F7DF6923C54B7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7">
    <w:name w:val="A2ED8BE0C7D14F23AFE2490977EAF21C7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7">
    <w:name w:val="E477250FAACE4098B9CAADCD260E1D9E7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7">
    <w:name w:val="64D0A423BA4E41FCA6E210AD1451DFCD7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7">
    <w:name w:val="D8087A3D0DCF4A9282033EB23876F1F27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7">
    <w:name w:val="A989164D6D45494E8D169950A820A3947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7">
    <w:name w:val="9B76BBDCD9DA43C18F8650DA33DDE36F7"/>
    <w:rsid w:val="00C96894"/>
    <w:pPr>
      <w:spacing w:after="0" w:line="240" w:lineRule="auto"/>
    </w:pPr>
    <w:rPr>
      <w:rFonts w:eastAsiaTheme="minorHAnsi"/>
    </w:rPr>
  </w:style>
  <w:style w:type="paragraph" w:customStyle="1" w:styleId="F13D898E2E564916A19E5609F69514561">
    <w:name w:val="F13D898E2E564916A19E5609F69514561"/>
    <w:rsid w:val="00C96894"/>
    <w:pPr>
      <w:spacing w:after="0" w:line="240" w:lineRule="auto"/>
    </w:pPr>
    <w:rPr>
      <w:rFonts w:eastAsiaTheme="minorHAnsi"/>
    </w:rPr>
  </w:style>
  <w:style w:type="paragraph" w:customStyle="1" w:styleId="979F6EBEB29D4CFEB405B0E7D2A904F11">
    <w:name w:val="979F6EBEB29D4CFEB405B0E7D2A904F11"/>
    <w:rsid w:val="00C96894"/>
    <w:pPr>
      <w:spacing w:after="0" w:line="240" w:lineRule="auto"/>
    </w:pPr>
    <w:rPr>
      <w:rFonts w:eastAsiaTheme="minorHAnsi"/>
    </w:rPr>
  </w:style>
  <w:style w:type="paragraph" w:customStyle="1" w:styleId="460505C2735543EEB3DB99EFEFCA3DC81">
    <w:name w:val="460505C2735543EEB3DB99EFEFCA3DC81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2">
    <w:name w:val="9F83CB81EA8441E1BB7363B8A711743D2"/>
    <w:rsid w:val="00C96894"/>
    <w:pPr>
      <w:spacing w:after="0" w:line="240" w:lineRule="auto"/>
    </w:pPr>
    <w:rPr>
      <w:rFonts w:eastAsiaTheme="minorHAnsi"/>
    </w:rPr>
  </w:style>
  <w:style w:type="paragraph" w:customStyle="1" w:styleId="5C6534C1827244A183DF1401A95A67B31">
    <w:name w:val="5C6534C1827244A183DF1401A95A67B31"/>
    <w:rsid w:val="00C96894"/>
    <w:pPr>
      <w:spacing w:after="0" w:line="240" w:lineRule="auto"/>
    </w:pPr>
    <w:rPr>
      <w:rFonts w:eastAsiaTheme="minorHAnsi"/>
    </w:rPr>
  </w:style>
  <w:style w:type="paragraph" w:customStyle="1" w:styleId="A4A88A1E575642088B2D71D3719D51301">
    <w:name w:val="A4A88A1E575642088B2D71D3719D51301"/>
    <w:rsid w:val="00C96894"/>
    <w:pPr>
      <w:spacing w:after="0" w:line="240" w:lineRule="auto"/>
    </w:pPr>
    <w:rPr>
      <w:rFonts w:eastAsiaTheme="minorHAnsi"/>
    </w:rPr>
  </w:style>
  <w:style w:type="paragraph" w:customStyle="1" w:styleId="9C548486F27E46D39AFB46D4261324441">
    <w:name w:val="9C548486F27E46D39AFB46D4261324441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8">
    <w:name w:val="ADEECF42B77E436590419B768AE274A38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8">
    <w:name w:val="37E12C714A3B41539BC14E5E775C561C8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7">
    <w:name w:val="2B39C8ACF92944038C3096717CC858B07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7">
    <w:name w:val="CAD4B3AC6A2E4E6F90B5F54B44BC06EB7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7">
    <w:name w:val="905DC012B4C24E47A6190B2C77938A3C7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7">
    <w:name w:val="5184868BD13240F49B1404728C9225A57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7">
    <w:name w:val="971F61F987B94F65AF0385605BB9D23D7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7">
    <w:name w:val="5EB989056CC14C018E929FF2FA4856F77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7">
    <w:name w:val="D2281A19FC51436595641C93A7F32A2A7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7">
    <w:name w:val="6329470DBD554375B56AF3F5BA7C90E77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7">
    <w:name w:val="531C659E385B43138179B10EAA4714817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7">
    <w:name w:val="7F3BD859FE52428089CF6246CF31F7F27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7">
    <w:name w:val="84FA152431034422BC62D3ABC1A7F2BD7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7">
    <w:name w:val="656C8FF243CD4526B0A273A6C43EB6CD7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7">
    <w:name w:val="6AEBA60B386447F5927430C7BFD681627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7">
    <w:name w:val="978A7F2C778143E3B2F804BC34A46F0D7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7">
    <w:name w:val="8B3D8EE7AC0943B594EBDED8DDBA85267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7">
    <w:name w:val="BFFA6BF750BA4C8685A1D4B8D53D1DE67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7">
    <w:name w:val="AEC74B24CDD14A17A2A81522A132D9937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7">
    <w:name w:val="42CFDAECD7D347569D70D5060F6D29EA7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7">
    <w:name w:val="4A587FA0513E411B8D6ECDE8F228E40E7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7">
    <w:name w:val="3C471C7461EE46D28CD4A0F44B00B3A77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7">
    <w:name w:val="D1A07EB4A00245A9A839E0A0FBCA21937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7">
    <w:name w:val="61A0C14F24B94A74A9869F1187C4D9117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7">
    <w:name w:val="30E8411DDD7B41109CF9B2C1ED1158A57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7">
    <w:name w:val="34C1EBF4704644CC944C544D2F3C428A7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7">
    <w:name w:val="A698CDC223814BD5BEE984D4430F71D87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7">
    <w:name w:val="CB1AE40682F64CE3B68DBBAC1F3BBCF87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7">
    <w:name w:val="F3AF1CA3065740EE97968AED4E52057E7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7">
    <w:name w:val="3D048122308041F28F8131A4B0C4201F7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7">
    <w:name w:val="F8F7E68224FB4A48A1D8C6D80ED41FDC7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7">
    <w:name w:val="B92BB8D270CA4197B3F519FA2596F0A67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7">
    <w:name w:val="B9E7AEA4F6884FB0873BCA9C63D77BEC7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7">
    <w:name w:val="86EFB487C23E4DB3A89A86A167F5DB277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8">
    <w:name w:val="4931D827B20E401DAA82EC0ACB1A82AE8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8">
    <w:name w:val="0B72D81A59A44D0C85C414CDEE52557E8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8">
    <w:name w:val="D2E75FEEFB4B47D99301F7DF6923C54B8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8">
    <w:name w:val="A2ED8BE0C7D14F23AFE2490977EAF21C8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8">
    <w:name w:val="E477250FAACE4098B9CAADCD260E1D9E8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8">
    <w:name w:val="64D0A423BA4E41FCA6E210AD1451DFCD8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8">
    <w:name w:val="D8087A3D0DCF4A9282033EB23876F1F28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8">
    <w:name w:val="A989164D6D45494E8D169950A820A3948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8">
    <w:name w:val="9B76BBDCD9DA43C18F8650DA33DDE36F8"/>
    <w:rsid w:val="00C96894"/>
    <w:pPr>
      <w:spacing w:after="0" w:line="240" w:lineRule="auto"/>
    </w:pPr>
    <w:rPr>
      <w:rFonts w:eastAsiaTheme="minorHAnsi"/>
    </w:rPr>
  </w:style>
  <w:style w:type="paragraph" w:customStyle="1" w:styleId="F13D898E2E564916A19E5609F69514562">
    <w:name w:val="F13D898E2E564916A19E5609F69514562"/>
    <w:rsid w:val="00C96894"/>
    <w:pPr>
      <w:spacing w:after="0" w:line="240" w:lineRule="auto"/>
    </w:pPr>
    <w:rPr>
      <w:rFonts w:eastAsiaTheme="minorHAnsi"/>
    </w:rPr>
  </w:style>
  <w:style w:type="paragraph" w:customStyle="1" w:styleId="D53FABFBB1204124889FBF579203377F">
    <w:name w:val="D53FABFBB1204124889FBF579203377F"/>
    <w:rsid w:val="00C96894"/>
    <w:pPr>
      <w:spacing w:after="0" w:line="240" w:lineRule="auto"/>
    </w:pPr>
    <w:rPr>
      <w:rFonts w:eastAsiaTheme="minorHAnsi"/>
    </w:rPr>
  </w:style>
  <w:style w:type="paragraph" w:customStyle="1" w:styleId="460505C2735543EEB3DB99EFEFCA3DC82">
    <w:name w:val="460505C2735543EEB3DB99EFEFCA3DC82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3">
    <w:name w:val="9F83CB81EA8441E1BB7363B8A711743D3"/>
    <w:rsid w:val="00C96894"/>
    <w:pPr>
      <w:spacing w:after="0" w:line="240" w:lineRule="auto"/>
    </w:pPr>
    <w:rPr>
      <w:rFonts w:eastAsiaTheme="minorHAnsi"/>
    </w:rPr>
  </w:style>
  <w:style w:type="paragraph" w:customStyle="1" w:styleId="5C6534C1827244A183DF1401A95A67B32">
    <w:name w:val="5C6534C1827244A183DF1401A95A67B32"/>
    <w:rsid w:val="00C96894"/>
    <w:pPr>
      <w:spacing w:after="0" w:line="240" w:lineRule="auto"/>
    </w:pPr>
    <w:rPr>
      <w:rFonts w:eastAsiaTheme="minorHAnsi"/>
    </w:rPr>
  </w:style>
  <w:style w:type="paragraph" w:customStyle="1" w:styleId="A4A88A1E575642088B2D71D3719D51302">
    <w:name w:val="A4A88A1E575642088B2D71D3719D51302"/>
    <w:rsid w:val="00C96894"/>
    <w:pPr>
      <w:spacing w:after="0" w:line="240" w:lineRule="auto"/>
    </w:pPr>
    <w:rPr>
      <w:rFonts w:eastAsiaTheme="minorHAnsi"/>
    </w:rPr>
  </w:style>
  <w:style w:type="paragraph" w:customStyle="1" w:styleId="9C548486F27E46D39AFB46D4261324442">
    <w:name w:val="9C548486F27E46D39AFB46D4261324442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9">
    <w:name w:val="4931D827B20E401DAA82EC0ACB1A82AE9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9">
    <w:name w:val="D2E75FEEFB4B47D99301F7DF6923C54B9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9">
    <w:name w:val="A2ED8BE0C7D14F23AFE2490977EAF21C9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9">
    <w:name w:val="E477250FAACE4098B9CAADCD260E1D9E9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9">
    <w:name w:val="64D0A423BA4E41FCA6E210AD1451DFCD9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9">
    <w:name w:val="D8087A3D0DCF4A9282033EB23876F1F29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9">
    <w:name w:val="A989164D6D45494E8D169950A820A3949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9">
    <w:name w:val="9B76BBDCD9DA43C18F8650DA33DDE36F9"/>
    <w:rsid w:val="00C96894"/>
    <w:pPr>
      <w:spacing w:after="0" w:line="240" w:lineRule="auto"/>
    </w:pPr>
    <w:rPr>
      <w:rFonts w:eastAsiaTheme="minorHAnsi"/>
    </w:rPr>
  </w:style>
  <w:style w:type="paragraph" w:customStyle="1" w:styleId="F13D898E2E564916A19E5609F69514563">
    <w:name w:val="F13D898E2E564916A19E5609F69514563"/>
    <w:rsid w:val="00C96894"/>
    <w:pPr>
      <w:spacing w:after="0" w:line="240" w:lineRule="auto"/>
    </w:pPr>
    <w:rPr>
      <w:rFonts w:eastAsiaTheme="minorHAnsi"/>
    </w:rPr>
  </w:style>
  <w:style w:type="paragraph" w:customStyle="1" w:styleId="D53FABFBB1204124889FBF579203377F1">
    <w:name w:val="D53FABFBB1204124889FBF579203377F1"/>
    <w:rsid w:val="00C96894"/>
    <w:pPr>
      <w:spacing w:after="0" w:line="240" w:lineRule="auto"/>
    </w:pPr>
    <w:rPr>
      <w:rFonts w:eastAsiaTheme="minorHAnsi"/>
    </w:rPr>
  </w:style>
  <w:style w:type="paragraph" w:customStyle="1" w:styleId="460505C2735543EEB3DB99EFEFCA3DC83">
    <w:name w:val="460505C2735543EEB3DB99EFEFCA3DC83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4">
    <w:name w:val="9F83CB81EA8441E1BB7363B8A711743D4"/>
    <w:rsid w:val="00C96894"/>
    <w:pPr>
      <w:spacing w:after="0" w:line="240" w:lineRule="auto"/>
    </w:pPr>
    <w:rPr>
      <w:rFonts w:eastAsiaTheme="minorHAnsi"/>
    </w:rPr>
  </w:style>
  <w:style w:type="paragraph" w:customStyle="1" w:styleId="5C6534C1827244A183DF1401A95A67B33">
    <w:name w:val="5C6534C1827244A183DF1401A95A67B33"/>
    <w:rsid w:val="00C96894"/>
    <w:pPr>
      <w:spacing w:after="0" w:line="240" w:lineRule="auto"/>
    </w:pPr>
    <w:rPr>
      <w:rFonts w:eastAsiaTheme="minorHAnsi"/>
    </w:rPr>
  </w:style>
  <w:style w:type="paragraph" w:customStyle="1" w:styleId="A4A88A1E575642088B2D71D3719D51303">
    <w:name w:val="A4A88A1E575642088B2D71D3719D51303"/>
    <w:rsid w:val="00C96894"/>
    <w:pPr>
      <w:spacing w:after="0" w:line="240" w:lineRule="auto"/>
    </w:pPr>
    <w:rPr>
      <w:rFonts w:eastAsiaTheme="minorHAnsi"/>
    </w:rPr>
  </w:style>
  <w:style w:type="paragraph" w:customStyle="1" w:styleId="9C548486F27E46D39AFB46D4261324443">
    <w:name w:val="9C548486F27E46D39AFB46D4261324443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10">
    <w:name w:val="4931D827B20E401DAA82EC0ACB1A82AE10"/>
    <w:rsid w:val="000C292D"/>
    <w:pPr>
      <w:spacing w:after="0" w:line="240" w:lineRule="auto"/>
    </w:pPr>
    <w:rPr>
      <w:rFonts w:eastAsiaTheme="minorHAnsi"/>
    </w:rPr>
  </w:style>
  <w:style w:type="paragraph" w:customStyle="1" w:styleId="D8361E3139844A65A5FCCE5C125274DB">
    <w:name w:val="D8361E3139844A65A5FCCE5C125274DB"/>
    <w:rsid w:val="000C292D"/>
    <w:pPr>
      <w:spacing w:after="0" w:line="240" w:lineRule="auto"/>
    </w:pPr>
    <w:rPr>
      <w:rFonts w:eastAsiaTheme="minorHAnsi"/>
    </w:rPr>
  </w:style>
  <w:style w:type="paragraph" w:customStyle="1" w:styleId="D2E75FEEFB4B47D99301F7DF6923C54B10">
    <w:name w:val="D2E75FEEFB4B47D99301F7DF6923C54B10"/>
    <w:rsid w:val="000C292D"/>
    <w:pPr>
      <w:spacing w:after="0" w:line="240" w:lineRule="auto"/>
    </w:pPr>
    <w:rPr>
      <w:rFonts w:eastAsiaTheme="minorHAnsi"/>
    </w:rPr>
  </w:style>
  <w:style w:type="paragraph" w:customStyle="1" w:styleId="A2ED8BE0C7D14F23AFE2490977EAF21C10">
    <w:name w:val="A2ED8BE0C7D14F23AFE2490977EAF21C10"/>
    <w:rsid w:val="000C292D"/>
    <w:pPr>
      <w:spacing w:after="0" w:line="240" w:lineRule="auto"/>
    </w:pPr>
    <w:rPr>
      <w:rFonts w:eastAsiaTheme="minorHAnsi"/>
    </w:rPr>
  </w:style>
  <w:style w:type="paragraph" w:customStyle="1" w:styleId="E477250FAACE4098B9CAADCD260E1D9E10">
    <w:name w:val="E477250FAACE4098B9CAADCD260E1D9E10"/>
    <w:rsid w:val="000C292D"/>
    <w:pPr>
      <w:spacing w:after="0" w:line="240" w:lineRule="auto"/>
    </w:pPr>
    <w:rPr>
      <w:rFonts w:eastAsiaTheme="minorHAnsi"/>
    </w:rPr>
  </w:style>
  <w:style w:type="paragraph" w:customStyle="1" w:styleId="64D0A423BA4E41FCA6E210AD1451DFCD10">
    <w:name w:val="64D0A423BA4E41FCA6E210AD1451DFCD10"/>
    <w:rsid w:val="000C292D"/>
    <w:pPr>
      <w:spacing w:after="0" w:line="240" w:lineRule="auto"/>
    </w:pPr>
    <w:rPr>
      <w:rFonts w:eastAsiaTheme="minorHAnsi"/>
    </w:rPr>
  </w:style>
  <w:style w:type="paragraph" w:customStyle="1" w:styleId="D8087A3D0DCF4A9282033EB23876F1F210">
    <w:name w:val="D8087A3D0DCF4A9282033EB23876F1F210"/>
    <w:rsid w:val="000C292D"/>
    <w:pPr>
      <w:spacing w:after="0" w:line="240" w:lineRule="auto"/>
    </w:pPr>
    <w:rPr>
      <w:rFonts w:eastAsiaTheme="minorHAnsi"/>
    </w:rPr>
  </w:style>
  <w:style w:type="paragraph" w:customStyle="1" w:styleId="A989164D6D45494E8D169950A820A39410">
    <w:name w:val="A989164D6D45494E8D169950A820A39410"/>
    <w:rsid w:val="000C292D"/>
    <w:pPr>
      <w:spacing w:after="0" w:line="240" w:lineRule="auto"/>
    </w:pPr>
    <w:rPr>
      <w:rFonts w:eastAsiaTheme="minorHAnsi"/>
    </w:rPr>
  </w:style>
  <w:style w:type="paragraph" w:customStyle="1" w:styleId="9B76BBDCD9DA43C18F8650DA33DDE36F10">
    <w:name w:val="9B76BBDCD9DA43C18F8650DA33DDE36F10"/>
    <w:rsid w:val="000C292D"/>
    <w:pPr>
      <w:spacing w:after="0" w:line="240" w:lineRule="auto"/>
    </w:pPr>
    <w:rPr>
      <w:rFonts w:eastAsiaTheme="minorHAnsi"/>
    </w:rPr>
  </w:style>
  <w:style w:type="paragraph" w:customStyle="1" w:styleId="F13D898E2E564916A19E5609F69514564">
    <w:name w:val="F13D898E2E564916A19E5609F69514564"/>
    <w:rsid w:val="000C292D"/>
    <w:pPr>
      <w:spacing w:after="0" w:line="240" w:lineRule="auto"/>
    </w:pPr>
    <w:rPr>
      <w:rFonts w:eastAsiaTheme="minorHAnsi"/>
    </w:rPr>
  </w:style>
  <w:style w:type="paragraph" w:customStyle="1" w:styleId="D53FABFBB1204124889FBF579203377F2">
    <w:name w:val="D53FABFBB1204124889FBF579203377F2"/>
    <w:rsid w:val="000C292D"/>
    <w:pPr>
      <w:spacing w:after="0" w:line="240" w:lineRule="auto"/>
    </w:pPr>
    <w:rPr>
      <w:rFonts w:eastAsiaTheme="minorHAnsi"/>
    </w:rPr>
  </w:style>
  <w:style w:type="paragraph" w:customStyle="1" w:styleId="460505C2735543EEB3DB99EFEFCA3DC84">
    <w:name w:val="460505C2735543EEB3DB99EFEFCA3DC84"/>
    <w:rsid w:val="000C292D"/>
    <w:pPr>
      <w:spacing w:after="0" w:line="240" w:lineRule="auto"/>
    </w:pPr>
    <w:rPr>
      <w:rFonts w:eastAsiaTheme="minorHAnsi"/>
    </w:rPr>
  </w:style>
  <w:style w:type="paragraph" w:customStyle="1" w:styleId="9F83CB81EA8441E1BB7363B8A711743D5">
    <w:name w:val="9F83CB81EA8441E1BB7363B8A711743D5"/>
    <w:rsid w:val="000C292D"/>
    <w:pPr>
      <w:spacing w:after="0" w:line="240" w:lineRule="auto"/>
    </w:pPr>
    <w:rPr>
      <w:rFonts w:eastAsiaTheme="minorHAnsi"/>
    </w:rPr>
  </w:style>
  <w:style w:type="paragraph" w:customStyle="1" w:styleId="5C6534C1827244A183DF1401A95A67B34">
    <w:name w:val="5C6534C1827244A183DF1401A95A67B34"/>
    <w:rsid w:val="000C292D"/>
    <w:pPr>
      <w:spacing w:after="0" w:line="240" w:lineRule="auto"/>
    </w:pPr>
    <w:rPr>
      <w:rFonts w:eastAsiaTheme="minorHAnsi"/>
    </w:rPr>
  </w:style>
  <w:style w:type="paragraph" w:customStyle="1" w:styleId="A4A88A1E575642088B2D71D3719D51304">
    <w:name w:val="A4A88A1E575642088B2D71D3719D51304"/>
    <w:rsid w:val="000C292D"/>
    <w:pPr>
      <w:spacing w:after="0" w:line="240" w:lineRule="auto"/>
    </w:pPr>
    <w:rPr>
      <w:rFonts w:eastAsiaTheme="minorHAnsi"/>
    </w:rPr>
  </w:style>
  <w:style w:type="paragraph" w:customStyle="1" w:styleId="9C548486F27E46D39AFB46D4261324444">
    <w:name w:val="9C548486F27E46D39AFB46D4261324444"/>
    <w:rsid w:val="000C292D"/>
    <w:pPr>
      <w:spacing w:after="0" w:line="240" w:lineRule="auto"/>
    </w:pPr>
    <w:rPr>
      <w:rFonts w:eastAsiaTheme="minorHAnsi"/>
    </w:rPr>
  </w:style>
  <w:style w:type="paragraph" w:customStyle="1" w:styleId="4931D827B20E401DAA82EC0ACB1A82AE11">
    <w:name w:val="4931D827B20E401DAA82EC0ACB1A82AE11"/>
    <w:rsid w:val="000C292D"/>
    <w:pPr>
      <w:spacing w:after="0" w:line="240" w:lineRule="auto"/>
    </w:pPr>
    <w:rPr>
      <w:rFonts w:eastAsiaTheme="minorHAnsi"/>
    </w:rPr>
  </w:style>
  <w:style w:type="paragraph" w:customStyle="1" w:styleId="D8361E3139844A65A5FCCE5C125274DB1">
    <w:name w:val="D8361E3139844A65A5FCCE5C125274DB1"/>
    <w:rsid w:val="000C292D"/>
    <w:pPr>
      <w:spacing w:after="0" w:line="240" w:lineRule="auto"/>
    </w:pPr>
    <w:rPr>
      <w:rFonts w:eastAsiaTheme="minorHAnsi"/>
    </w:rPr>
  </w:style>
  <w:style w:type="paragraph" w:customStyle="1" w:styleId="D2E75FEEFB4B47D99301F7DF6923C54B11">
    <w:name w:val="D2E75FEEFB4B47D99301F7DF6923C54B11"/>
    <w:rsid w:val="000C292D"/>
    <w:pPr>
      <w:spacing w:after="0" w:line="240" w:lineRule="auto"/>
    </w:pPr>
    <w:rPr>
      <w:rFonts w:eastAsiaTheme="minorHAnsi"/>
    </w:rPr>
  </w:style>
  <w:style w:type="paragraph" w:customStyle="1" w:styleId="A2ED8BE0C7D14F23AFE2490977EAF21C11">
    <w:name w:val="A2ED8BE0C7D14F23AFE2490977EAF21C11"/>
    <w:rsid w:val="000C292D"/>
    <w:pPr>
      <w:spacing w:after="0" w:line="240" w:lineRule="auto"/>
    </w:pPr>
    <w:rPr>
      <w:rFonts w:eastAsiaTheme="minorHAnsi"/>
    </w:rPr>
  </w:style>
  <w:style w:type="paragraph" w:customStyle="1" w:styleId="E477250FAACE4098B9CAADCD260E1D9E11">
    <w:name w:val="E477250FAACE4098B9CAADCD260E1D9E11"/>
    <w:rsid w:val="000C292D"/>
    <w:pPr>
      <w:spacing w:after="0" w:line="240" w:lineRule="auto"/>
    </w:pPr>
    <w:rPr>
      <w:rFonts w:eastAsiaTheme="minorHAnsi"/>
    </w:rPr>
  </w:style>
  <w:style w:type="paragraph" w:customStyle="1" w:styleId="64D0A423BA4E41FCA6E210AD1451DFCD11">
    <w:name w:val="64D0A423BA4E41FCA6E210AD1451DFCD11"/>
    <w:rsid w:val="000C292D"/>
    <w:pPr>
      <w:spacing w:after="0" w:line="240" w:lineRule="auto"/>
    </w:pPr>
    <w:rPr>
      <w:rFonts w:eastAsiaTheme="minorHAnsi"/>
    </w:rPr>
  </w:style>
  <w:style w:type="paragraph" w:customStyle="1" w:styleId="D8087A3D0DCF4A9282033EB23876F1F211">
    <w:name w:val="D8087A3D0DCF4A9282033EB23876F1F211"/>
    <w:rsid w:val="000C292D"/>
    <w:pPr>
      <w:spacing w:after="0" w:line="240" w:lineRule="auto"/>
    </w:pPr>
    <w:rPr>
      <w:rFonts w:eastAsiaTheme="minorHAnsi"/>
    </w:rPr>
  </w:style>
  <w:style w:type="paragraph" w:customStyle="1" w:styleId="A989164D6D45494E8D169950A820A39411">
    <w:name w:val="A989164D6D45494E8D169950A820A39411"/>
    <w:rsid w:val="000C292D"/>
    <w:pPr>
      <w:spacing w:after="0" w:line="240" w:lineRule="auto"/>
    </w:pPr>
    <w:rPr>
      <w:rFonts w:eastAsiaTheme="minorHAnsi"/>
    </w:rPr>
  </w:style>
  <w:style w:type="paragraph" w:customStyle="1" w:styleId="9B76BBDCD9DA43C18F8650DA33DDE36F11">
    <w:name w:val="9B76BBDCD9DA43C18F8650DA33DDE36F11"/>
    <w:rsid w:val="000C292D"/>
    <w:pPr>
      <w:spacing w:after="0" w:line="240" w:lineRule="auto"/>
    </w:pPr>
    <w:rPr>
      <w:rFonts w:eastAsiaTheme="minorHAnsi"/>
    </w:rPr>
  </w:style>
  <w:style w:type="paragraph" w:customStyle="1" w:styleId="F13D898E2E564916A19E5609F69514565">
    <w:name w:val="F13D898E2E564916A19E5609F69514565"/>
    <w:rsid w:val="000C292D"/>
    <w:pPr>
      <w:spacing w:after="0" w:line="240" w:lineRule="auto"/>
    </w:pPr>
    <w:rPr>
      <w:rFonts w:eastAsiaTheme="minorHAnsi"/>
    </w:rPr>
  </w:style>
  <w:style w:type="paragraph" w:customStyle="1" w:styleId="89699BD2A59B44448175D2AA850846D4">
    <w:name w:val="89699BD2A59B44448175D2AA850846D4"/>
    <w:rsid w:val="000C292D"/>
    <w:pPr>
      <w:spacing w:after="0" w:line="240" w:lineRule="auto"/>
    </w:pPr>
    <w:rPr>
      <w:rFonts w:eastAsiaTheme="minorHAnsi"/>
    </w:rPr>
  </w:style>
  <w:style w:type="paragraph" w:customStyle="1" w:styleId="460505C2735543EEB3DB99EFEFCA3DC85">
    <w:name w:val="460505C2735543EEB3DB99EFEFCA3DC85"/>
    <w:rsid w:val="000C292D"/>
    <w:pPr>
      <w:spacing w:after="0" w:line="240" w:lineRule="auto"/>
    </w:pPr>
    <w:rPr>
      <w:rFonts w:eastAsiaTheme="minorHAnsi"/>
    </w:rPr>
  </w:style>
  <w:style w:type="paragraph" w:customStyle="1" w:styleId="9F83CB81EA8441E1BB7363B8A711743D6">
    <w:name w:val="9F83CB81EA8441E1BB7363B8A711743D6"/>
    <w:rsid w:val="000C292D"/>
    <w:pPr>
      <w:spacing w:after="0" w:line="240" w:lineRule="auto"/>
    </w:pPr>
    <w:rPr>
      <w:rFonts w:eastAsiaTheme="minorHAnsi"/>
    </w:rPr>
  </w:style>
  <w:style w:type="paragraph" w:customStyle="1" w:styleId="5C6534C1827244A183DF1401A95A67B35">
    <w:name w:val="5C6534C1827244A183DF1401A95A67B35"/>
    <w:rsid w:val="000C292D"/>
    <w:pPr>
      <w:spacing w:after="0" w:line="240" w:lineRule="auto"/>
    </w:pPr>
    <w:rPr>
      <w:rFonts w:eastAsiaTheme="minorHAnsi"/>
    </w:rPr>
  </w:style>
  <w:style w:type="paragraph" w:customStyle="1" w:styleId="A4A88A1E575642088B2D71D3719D51305">
    <w:name w:val="A4A88A1E575642088B2D71D3719D51305"/>
    <w:rsid w:val="000C292D"/>
    <w:pPr>
      <w:spacing w:after="0" w:line="240" w:lineRule="auto"/>
    </w:pPr>
    <w:rPr>
      <w:rFonts w:eastAsiaTheme="minorHAnsi"/>
    </w:rPr>
  </w:style>
  <w:style w:type="paragraph" w:customStyle="1" w:styleId="9C548486F27E46D39AFB46D4261324445">
    <w:name w:val="9C548486F27E46D39AFB46D4261324445"/>
    <w:rsid w:val="000C292D"/>
    <w:pPr>
      <w:spacing w:after="0" w:line="240" w:lineRule="auto"/>
    </w:pPr>
    <w:rPr>
      <w:rFonts w:eastAsiaTheme="minorHAnsi"/>
    </w:rPr>
  </w:style>
  <w:style w:type="paragraph" w:customStyle="1" w:styleId="4931D827B20E401DAA82EC0ACB1A82AE12">
    <w:name w:val="4931D827B20E401DAA82EC0ACB1A82AE12"/>
    <w:rsid w:val="005F3501"/>
    <w:pPr>
      <w:spacing w:after="0" w:line="240" w:lineRule="auto"/>
    </w:pPr>
    <w:rPr>
      <w:rFonts w:eastAsiaTheme="minorHAnsi"/>
    </w:rPr>
  </w:style>
  <w:style w:type="paragraph" w:customStyle="1" w:styleId="D8361E3139844A65A5FCCE5C125274DB2">
    <w:name w:val="D8361E3139844A65A5FCCE5C125274DB2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2">
    <w:name w:val="D2E75FEEFB4B47D99301F7DF6923C54B12"/>
    <w:rsid w:val="005F3501"/>
    <w:pPr>
      <w:spacing w:after="0" w:line="240" w:lineRule="auto"/>
    </w:pPr>
    <w:rPr>
      <w:rFonts w:eastAsiaTheme="minorHAnsi"/>
    </w:rPr>
  </w:style>
  <w:style w:type="paragraph" w:customStyle="1" w:styleId="A2ED8BE0C7D14F23AFE2490977EAF21C12">
    <w:name w:val="A2ED8BE0C7D14F23AFE2490977EAF21C12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2">
    <w:name w:val="E477250FAACE4098B9CAADCD260E1D9E12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2">
    <w:name w:val="64D0A423BA4E41FCA6E210AD1451DFCD12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2">
    <w:name w:val="D8087A3D0DCF4A9282033EB23876F1F212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2">
    <w:name w:val="A989164D6D45494E8D169950A820A39412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2">
    <w:name w:val="9B76BBDCD9DA43C18F8650DA33DDE36F12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">
    <w:name w:val="982AC74F57704FBAA15974B222EABB0D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">
    <w:name w:val="549C496ADA7D44FC8996FD5A1050A6E4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">
    <w:name w:val="EBFA1631ECD74B50A1DFA5733EA7E354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">
    <w:name w:val="6EEEEAB5626F4BF1A43D55DA957489EC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">
    <w:name w:val="CBB57D24D53040A1B9F7593C309BB492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">
    <w:name w:val="1A527800D85B4F2DBF7364A82E658934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">
    <w:name w:val="3B24E26E0D7F4F249AEB4FCA8FA452CB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3">
    <w:name w:val="4931D827B20E401DAA82EC0ACB1A82AE13"/>
    <w:rsid w:val="005F3501"/>
    <w:pPr>
      <w:spacing w:after="0" w:line="240" w:lineRule="auto"/>
    </w:pPr>
    <w:rPr>
      <w:rFonts w:eastAsiaTheme="minorHAnsi"/>
    </w:rPr>
  </w:style>
  <w:style w:type="paragraph" w:customStyle="1" w:styleId="D8361E3139844A65A5FCCE5C125274DB3">
    <w:name w:val="D8361E3139844A65A5FCCE5C125274DB3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3">
    <w:name w:val="D2E75FEEFB4B47D99301F7DF6923C54B13"/>
    <w:rsid w:val="005F3501"/>
    <w:pPr>
      <w:spacing w:after="0" w:line="240" w:lineRule="auto"/>
    </w:pPr>
    <w:rPr>
      <w:rFonts w:eastAsiaTheme="minorHAnsi"/>
    </w:rPr>
  </w:style>
  <w:style w:type="paragraph" w:customStyle="1" w:styleId="A2ED8BE0C7D14F23AFE2490977EAF21C13">
    <w:name w:val="A2ED8BE0C7D14F23AFE2490977EAF21C13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3">
    <w:name w:val="E477250FAACE4098B9CAADCD260E1D9E13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3">
    <w:name w:val="64D0A423BA4E41FCA6E210AD1451DFCD13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3">
    <w:name w:val="D8087A3D0DCF4A9282033EB23876F1F213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3">
    <w:name w:val="A989164D6D45494E8D169950A820A39413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3">
    <w:name w:val="9B76BBDCD9DA43C18F8650DA33DDE36F13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1">
    <w:name w:val="982AC74F57704FBAA15974B222EABB0D1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1">
    <w:name w:val="549C496ADA7D44FC8996FD5A1050A6E41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1">
    <w:name w:val="EBFA1631ECD74B50A1DFA5733EA7E3541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1">
    <w:name w:val="6EEEEAB5626F4BF1A43D55DA957489EC1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1">
    <w:name w:val="CBB57D24D53040A1B9F7593C309BB4921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1">
    <w:name w:val="1A527800D85B4F2DBF7364A82E6589341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1">
    <w:name w:val="3B24E26E0D7F4F249AEB4FCA8FA452CB1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4">
    <w:name w:val="4931D827B20E401DAA82EC0ACB1A82AE14"/>
    <w:rsid w:val="005F3501"/>
    <w:pPr>
      <w:spacing w:after="0" w:line="240" w:lineRule="auto"/>
    </w:pPr>
    <w:rPr>
      <w:rFonts w:eastAsiaTheme="minorHAnsi"/>
    </w:rPr>
  </w:style>
  <w:style w:type="paragraph" w:customStyle="1" w:styleId="D8361E3139844A65A5FCCE5C125274DB4">
    <w:name w:val="D8361E3139844A65A5FCCE5C125274DB4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4">
    <w:name w:val="D2E75FEEFB4B47D99301F7DF6923C54B14"/>
    <w:rsid w:val="005F3501"/>
    <w:pPr>
      <w:spacing w:after="0" w:line="240" w:lineRule="auto"/>
    </w:pPr>
    <w:rPr>
      <w:rFonts w:eastAsiaTheme="minorHAnsi"/>
    </w:rPr>
  </w:style>
  <w:style w:type="paragraph" w:customStyle="1" w:styleId="A2ED8BE0C7D14F23AFE2490977EAF21C14">
    <w:name w:val="A2ED8BE0C7D14F23AFE2490977EAF21C14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4">
    <w:name w:val="E477250FAACE4098B9CAADCD260E1D9E14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4">
    <w:name w:val="64D0A423BA4E41FCA6E210AD1451DFCD14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4">
    <w:name w:val="D8087A3D0DCF4A9282033EB23876F1F214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4">
    <w:name w:val="A989164D6D45494E8D169950A820A39414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4">
    <w:name w:val="9B76BBDCD9DA43C18F8650DA33DDE36F14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2">
    <w:name w:val="982AC74F57704FBAA15974B222EABB0D2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2">
    <w:name w:val="549C496ADA7D44FC8996FD5A1050A6E42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2">
    <w:name w:val="EBFA1631ECD74B50A1DFA5733EA7E3542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2">
    <w:name w:val="6EEEEAB5626F4BF1A43D55DA957489EC2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2">
    <w:name w:val="CBB57D24D53040A1B9F7593C309BB4922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2">
    <w:name w:val="1A527800D85B4F2DBF7364A82E6589342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2">
    <w:name w:val="3B24E26E0D7F4F249AEB4FCA8FA452CB2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5">
    <w:name w:val="4931D827B20E401DAA82EC0ACB1A82AE15"/>
    <w:rsid w:val="005F3501"/>
    <w:pPr>
      <w:spacing w:after="0" w:line="240" w:lineRule="auto"/>
    </w:pPr>
    <w:rPr>
      <w:rFonts w:eastAsiaTheme="minorHAnsi"/>
    </w:rPr>
  </w:style>
  <w:style w:type="paragraph" w:customStyle="1" w:styleId="D8361E3139844A65A5FCCE5C125274DB5">
    <w:name w:val="D8361E3139844A65A5FCCE5C125274DB5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5">
    <w:name w:val="D2E75FEEFB4B47D99301F7DF6923C54B15"/>
    <w:rsid w:val="005F3501"/>
    <w:pPr>
      <w:spacing w:after="0" w:line="240" w:lineRule="auto"/>
    </w:pPr>
    <w:rPr>
      <w:rFonts w:eastAsiaTheme="minorHAnsi"/>
    </w:rPr>
  </w:style>
  <w:style w:type="paragraph" w:customStyle="1" w:styleId="A2ED8BE0C7D14F23AFE2490977EAF21C15">
    <w:name w:val="A2ED8BE0C7D14F23AFE2490977EAF21C15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5">
    <w:name w:val="E477250FAACE4098B9CAADCD260E1D9E15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5">
    <w:name w:val="64D0A423BA4E41FCA6E210AD1451DFCD15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5">
    <w:name w:val="D8087A3D0DCF4A9282033EB23876F1F215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5">
    <w:name w:val="A989164D6D45494E8D169950A820A39415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5">
    <w:name w:val="9B76BBDCD9DA43C18F8650DA33DDE36F15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3">
    <w:name w:val="982AC74F57704FBAA15974B222EABB0D3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3">
    <w:name w:val="549C496ADA7D44FC8996FD5A1050A6E43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3">
    <w:name w:val="EBFA1631ECD74B50A1DFA5733EA7E3543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3">
    <w:name w:val="6EEEEAB5626F4BF1A43D55DA957489EC3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3">
    <w:name w:val="CBB57D24D53040A1B9F7593C309BB4923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3">
    <w:name w:val="1A527800D85B4F2DBF7364A82E6589343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3">
    <w:name w:val="3B24E26E0D7F4F249AEB4FCA8FA452CB3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6">
    <w:name w:val="4931D827B20E401DAA82EC0ACB1A82AE16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">
    <w:name w:val="67AC025B64B3460DB06B8C2B6E6A664E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6">
    <w:name w:val="D2E75FEEFB4B47D99301F7DF6923C54B16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6">
    <w:name w:val="E477250FAACE4098B9CAADCD260E1D9E16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6">
    <w:name w:val="64D0A423BA4E41FCA6E210AD1451DFCD16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6">
    <w:name w:val="D8087A3D0DCF4A9282033EB23876F1F216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6">
    <w:name w:val="A989164D6D45494E8D169950A820A39416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6">
    <w:name w:val="9B76BBDCD9DA43C18F8650DA33DDE36F16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4">
    <w:name w:val="982AC74F57704FBAA15974B222EABB0D4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4">
    <w:name w:val="549C496ADA7D44FC8996FD5A1050A6E44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4">
    <w:name w:val="EBFA1631ECD74B50A1DFA5733EA7E3544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4">
    <w:name w:val="6EEEEAB5626F4BF1A43D55DA957489EC4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4">
    <w:name w:val="CBB57D24D53040A1B9F7593C309BB4924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4">
    <w:name w:val="1A527800D85B4F2DBF7364A82E6589344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4">
    <w:name w:val="3B24E26E0D7F4F249AEB4FCA8FA452CB4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7">
    <w:name w:val="4931D827B20E401DAA82EC0ACB1A82AE17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1">
    <w:name w:val="67AC025B64B3460DB06B8C2B6E6A664E1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7">
    <w:name w:val="D2E75FEEFB4B47D99301F7DF6923C54B17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">
    <w:name w:val="E2CF9DFD0BFF4850801E94BB038D915A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7">
    <w:name w:val="E477250FAACE4098B9CAADCD260E1D9E17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7">
    <w:name w:val="64D0A423BA4E41FCA6E210AD1451DFCD17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7">
    <w:name w:val="D8087A3D0DCF4A9282033EB23876F1F217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7">
    <w:name w:val="A989164D6D45494E8D169950A820A39417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7">
    <w:name w:val="9B76BBDCD9DA43C18F8650DA33DDE36F17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5">
    <w:name w:val="982AC74F57704FBAA15974B222EABB0D5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5">
    <w:name w:val="549C496ADA7D44FC8996FD5A1050A6E45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5">
    <w:name w:val="EBFA1631ECD74B50A1DFA5733EA7E3545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5">
    <w:name w:val="6EEEEAB5626F4BF1A43D55DA957489EC5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5">
    <w:name w:val="CBB57D24D53040A1B9F7593C309BB4925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5">
    <w:name w:val="1A527800D85B4F2DBF7364A82E6589345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5">
    <w:name w:val="3B24E26E0D7F4F249AEB4FCA8FA452CB5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8">
    <w:name w:val="4931D827B20E401DAA82EC0ACB1A82AE18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2">
    <w:name w:val="67AC025B64B3460DB06B8C2B6E6A664E2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8">
    <w:name w:val="D2E75FEEFB4B47D99301F7DF6923C54B18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1">
    <w:name w:val="E2CF9DFD0BFF4850801E94BB038D915A1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8">
    <w:name w:val="E477250FAACE4098B9CAADCD260E1D9E18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8">
    <w:name w:val="64D0A423BA4E41FCA6E210AD1451DFCD18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8">
    <w:name w:val="D8087A3D0DCF4A9282033EB23876F1F218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8">
    <w:name w:val="A989164D6D45494E8D169950A820A39418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8">
    <w:name w:val="9B76BBDCD9DA43C18F8650DA33DDE36F18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6">
    <w:name w:val="982AC74F57704FBAA15974B222EABB0D6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6">
    <w:name w:val="549C496ADA7D44FC8996FD5A1050A6E46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6">
    <w:name w:val="EBFA1631ECD74B50A1DFA5733EA7E3546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6">
    <w:name w:val="6EEEEAB5626F4BF1A43D55DA957489EC6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6">
    <w:name w:val="CBB57D24D53040A1B9F7593C309BB4926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6">
    <w:name w:val="1A527800D85B4F2DBF7364A82E6589346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6">
    <w:name w:val="3B24E26E0D7F4F249AEB4FCA8FA452CB6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9">
    <w:name w:val="4931D827B20E401DAA82EC0ACB1A82AE19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3">
    <w:name w:val="67AC025B64B3460DB06B8C2B6E6A664E3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9">
    <w:name w:val="D2E75FEEFB4B47D99301F7DF6923C54B19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2">
    <w:name w:val="E2CF9DFD0BFF4850801E94BB038D915A2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9">
    <w:name w:val="E477250FAACE4098B9CAADCD260E1D9E19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9">
    <w:name w:val="64D0A423BA4E41FCA6E210AD1451DFCD19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9">
    <w:name w:val="D8087A3D0DCF4A9282033EB23876F1F219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9">
    <w:name w:val="A989164D6D45494E8D169950A820A39419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9">
    <w:name w:val="9B76BBDCD9DA43C18F8650DA33DDE36F19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7">
    <w:name w:val="982AC74F57704FBAA15974B222EABB0D7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7">
    <w:name w:val="549C496ADA7D44FC8996FD5A1050A6E47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7">
    <w:name w:val="EBFA1631ECD74B50A1DFA5733EA7E3547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7">
    <w:name w:val="6EEEEAB5626F4BF1A43D55DA957489EC7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7">
    <w:name w:val="CBB57D24D53040A1B9F7593C309BB4927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7">
    <w:name w:val="1A527800D85B4F2DBF7364A82E6589347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7">
    <w:name w:val="3B24E26E0D7F4F249AEB4FCA8FA452CB7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0">
    <w:name w:val="4931D827B20E401DAA82EC0ACB1A82AE20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4">
    <w:name w:val="67AC025B64B3460DB06B8C2B6E6A664E4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20">
    <w:name w:val="D2E75FEEFB4B47D99301F7DF6923C54B20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3">
    <w:name w:val="E2CF9DFD0BFF4850801E94BB038D915A3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20">
    <w:name w:val="E477250FAACE4098B9CAADCD260E1D9E20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20">
    <w:name w:val="64D0A423BA4E41FCA6E210AD1451DFCD20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20">
    <w:name w:val="D8087A3D0DCF4A9282033EB23876F1F220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20">
    <w:name w:val="A989164D6D45494E8D169950A820A39420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20">
    <w:name w:val="9B76BBDCD9DA43C18F8650DA33DDE36F20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8">
    <w:name w:val="982AC74F57704FBAA15974B222EABB0D8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8">
    <w:name w:val="549C496ADA7D44FC8996FD5A1050A6E48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8">
    <w:name w:val="EBFA1631ECD74B50A1DFA5733EA7E3548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8">
    <w:name w:val="6EEEEAB5626F4BF1A43D55DA957489EC8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8">
    <w:name w:val="CBB57D24D53040A1B9F7593C309BB4928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8">
    <w:name w:val="1A527800D85B4F2DBF7364A82E6589348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8">
    <w:name w:val="3B24E26E0D7F4F249AEB4FCA8FA452CB8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1">
    <w:name w:val="4931D827B20E401DAA82EC0ACB1A82AE21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5">
    <w:name w:val="67AC025B64B3460DB06B8C2B6E6A664E5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21">
    <w:name w:val="D2E75FEEFB4B47D99301F7DF6923C54B21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4">
    <w:name w:val="E2CF9DFD0BFF4850801E94BB038D915A4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21">
    <w:name w:val="E477250FAACE4098B9CAADCD260E1D9E21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21">
    <w:name w:val="64D0A423BA4E41FCA6E210AD1451DFCD21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21">
    <w:name w:val="D8087A3D0DCF4A9282033EB23876F1F221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21">
    <w:name w:val="A989164D6D45494E8D169950A820A39421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21">
    <w:name w:val="9B76BBDCD9DA43C18F8650DA33DDE36F21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9">
    <w:name w:val="982AC74F57704FBAA15974B222EABB0D9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9">
    <w:name w:val="549C496ADA7D44FC8996FD5A1050A6E49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9">
    <w:name w:val="EBFA1631ECD74B50A1DFA5733EA7E3549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9">
    <w:name w:val="6EEEEAB5626F4BF1A43D55DA957489EC9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9">
    <w:name w:val="CBB57D24D53040A1B9F7593C309BB4929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9">
    <w:name w:val="1A527800D85B4F2DBF7364A82E6589349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9">
    <w:name w:val="3B24E26E0D7F4F249AEB4FCA8FA452CB9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2">
    <w:name w:val="4931D827B20E401DAA82EC0ACB1A82AE22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6">
    <w:name w:val="67AC025B64B3460DB06B8C2B6E6A664E6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22">
    <w:name w:val="D2E75FEEFB4B47D99301F7DF6923C54B22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5">
    <w:name w:val="E2CF9DFD0BFF4850801E94BB038D915A5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22">
    <w:name w:val="E477250FAACE4098B9CAADCD260E1D9E22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22">
    <w:name w:val="64D0A423BA4E41FCA6E210AD1451DFCD22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22">
    <w:name w:val="D8087A3D0DCF4A9282033EB23876F1F222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22">
    <w:name w:val="A989164D6D45494E8D169950A820A39422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22">
    <w:name w:val="9B76BBDCD9DA43C18F8650DA33DDE36F22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10">
    <w:name w:val="982AC74F57704FBAA15974B222EABB0D10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10">
    <w:name w:val="549C496ADA7D44FC8996FD5A1050A6E410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10">
    <w:name w:val="EBFA1631ECD74B50A1DFA5733EA7E35410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10">
    <w:name w:val="6EEEEAB5626F4BF1A43D55DA957489EC10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10">
    <w:name w:val="CBB57D24D53040A1B9F7593C309BB49210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10">
    <w:name w:val="1A527800D85B4F2DBF7364A82E65893410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10">
    <w:name w:val="3B24E26E0D7F4F249AEB4FCA8FA452CB10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3">
    <w:name w:val="4931D827B20E401DAA82EC0ACB1A82AE23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7">
    <w:name w:val="67AC025B64B3460DB06B8C2B6E6A664E7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23">
    <w:name w:val="D2E75FEEFB4B47D99301F7DF6923C54B23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6">
    <w:name w:val="E2CF9DFD0BFF4850801E94BB038D915A6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23">
    <w:name w:val="E477250FAACE4098B9CAADCD260E1D9E23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23">
    <w:name w:val="64D0A423BA4E41FCA6E210AD1451DFCD23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23">
    <w:name w:val="D8087A3D0DCF4A9282033EB23876F1F223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23">
    <w:name w:val="A989164D6D45494E8D169950A820A39423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23">
    <w:name w:val="9B76BBDCD9DA43C18F8650DA33DDE36F23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11">
    <w:name w:val="982AC74F57704FBAA15974B222EABB0D11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11">
    <w:name w:val="549C496ADA7D44FC8996FD5A1050A6E411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11">
    <w:name w:val="EBFA1631ECD74B50A1DFA5733EA7E35411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11">
    <w:name w:val="6EEEEAB5626F4BF1A43D55DA957489EC11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11">
    <w:name w:val="CBB57D24D53040A1B9F7593C309BB49211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11">
    <w:name w:val="1A527800D85B4F2DBF7364A82E65893411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11">
    <w:name w:val="3B24E26E0D7F4F249AEB4FCA8FA452CB11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4">
    <w:name w:val="4931D827B20E401DAA82EC0ACB1A82AE24"/>
    <w:rsid w:val="00A11659"/>
    <w:pPr>
      <w:spacing w:after="0" w:line="240" w:lineRule="auto"/>
    </w:pPr>
    <w:rPr>
      <w:rFonts w:eastAsiaTheme="minorHAnsi"/>
    </w:rPr>
  </w:style>
  <w:style w:type="paragraph" w:customStyle="1" w:styleId="67AC025B64B3460DB06B8C2B6E6A664E8">
    <w:name w:val="67AC025B64B3460DB06B8C2B6E6A664E8"/>
    <w:rsid w:val="00A11659"/>
    <w:pPr>
      <w:spacing w:after="0" w:line="240" w:lineRule="auto"/>
    </w:pPr>
    <w:rPr>
      <w:rFonts w:eastAsiaTheme="minorHAnsi"/>
    </w:rPr>
  </w:style>
  <w:style w:type="paragraph" w:customStyle="1" w:styleId="D2E75FEEFB4B47D99301F7DF6923C54B24">
    <w:name w:val="D2E75FEEFB4B47D99301F7DF6923C54B24"/>
    <w:rsid w:val="00A11659"/>
    <w:pPr>
      <w:spacing w:after="0" w:line="240" w:lineRule="auto"/>
    </w:pPr>
    <w:rPr>
      <w:rFonts w:eastAsiaTheme="minorHAnsi"/>
    </w:rPr>
  </w:style>
  <w:style w:type="paragraph" w:customStyle="1" w:styleId="E2CF9DFD0BFF4850801E94BB038D915A7">
    <w:name w:val="E2CF9DFD0BFF4850801E94BB038D915A7"/>
    <w:rsid w:val="00A11659"/>
    <w:pPr>
      <w:spacing w:after="0" w:line="240" w:lineRule="auto"/>
    </w:pPr>
    <w:rPr>
      <w:rFonts w:eastAsiaTheme="minorHAnsi"/>
    </w:rPr>
  </w:style>
  <w:style w:type="paragraph" w:customStyle="1" w:styleId="E477250FAACE4098B9CAADCD260E1D9E24">
    <w:name w:val="E477250FAACE4098B9CAADCD260E1D9E24"/>
    <w:rsid w:val="00A11659"/>
    <w:pPr>
      <w:spacing w:after="0" w:line="240" w:lineRule="auto"/>
    </w:pPr>
    <w:rPr>
      <w:rFonts w:eastAsiaTheme="minorHAnsi"/>
    </w:rPr>
  </w:style>
  <w:style w:type="paragraph" w:customStyle="1" w:styleId="64D0A423BA4E41FCA6E210AD1451DFCD24">
    <w:name w:val="64D0A423BA4E41FCA6E210AD1451DFCD24"/>
    <w:rsid w:val="00A11659"/>
    <w:pPr>
      <w:spacing w:after="0" w:line="240" w:lineRule="auto"/>
    </w:pPr>
    <w:rPr>
      <w:rFonts w:eastAsiaTheme="minorHAnsi"/>
    </w:rPr>
  </w:style>
  <w:style w:type="paragraph" w:customStyle="1" w:styleId="D8087A3D0DCF4A9282033EB23876F1F224">
    <w:name w:val="D8087A3D0DCF4A9282033EB23876F1F224"/>
    <w:rsid w:val="00A11659"/>
    <w:pPr>
      <w:spacing w:after="0" w:line="240" w:lineRule="auto"/>
    </w:pPr>
    <w:rPr>
      <w:rFonts w:eastAsiaTheme="minorHAnsi"/>
    </w:rPr>
  </w:style>
  <w:style w:type="paragraph" w:customStyle="1" w:styleId="A989164D6D45494E8D169950A820A39424">
    <w:name w:val="A989164D6D45494E8D169950A820A39424"/>
    <w:rsid w:val="00A11659"/>
    <w:pPr>
      <w:spacing w:after="0" w:line="240" w:lineRule="auto"/>
    </w:pPr>
    <w:rPr>
      <w:rFonts w:eastAsiaTheme="minorHAnsi"/>
    </w:rPr>
  </w:style>
  <w:style w:type="paragraph" w:customStyle="1" w:styleId="9B76BBDCD9DA43C18F8650DA33DDE36F24">
    <w:name w:val="9B76BBDCD9DA43C18F8650DA33DDE36F24"/>
    <w:rsid w:val="00A11659"/>
    <w:pPr>
      <w:spacing w:after="0" w:line="240" w:lineRule="auto"/>
    </w:pPr>
    <w:rPr>
      <w:rFonts w:eastAsiaTheme="minorHAnsi"/>
    </w:rPr>
  </w:style>
  <w:style w:type="paragraph" w:customStyle="1" w:styleId="2B4CF62590E84FFDA6E99F22D6F8E318">
    <w:name w:val="2B4CF62590E84FFDA6E99F22D6F8E318"/>
    <w:rsid w:val="00A11659"/>
    <w:pPr>
      <w:spacing w:after="0" w:line="240" w:lineRule="auto"/>
    </w:pPr>
    <w:rPr>
      <w:rFonts w:eastAsiaTheme="minorHAnsi"/>
    </w:rPr>
  </w:style>
  <w:style w:type="paragraph" w:customStyle="1" w:styleId="99F5C7DFBF7C404C926DC4895A8417CE">
    <w:name w:val="99F5C7DFBF7C404C926DC4895A8417CE"/>
    <w:rsid w:val="00A11659"/>
    <w:pPr>
      <w:spacing w:after="0" w:line="240" w:lineRule="auto"/>
    </w:pPr>
    <w:rPr>
      <w:rFonts w:eastAsiaTheme="minorHAnsi"/>
    </w:rPr>
  </w:style>
  <w:style w:type="paragraph" w:customStyle="1" w:styleId="B57DE2AB1C0144AB9DE46553952862FA">
    <w:name w:val="B57DE2AB1C0144AB9DE46553952862FA"/>
    <w:rsid w:val="00A11659"/>
    <w:pPr>
      <w:spacing w:after="0" w:line="240" w:lineRule="auto"/>
    </w:pPr>
    <w:rPr>
      <w:rFonts w:eastAsiaTheme="minorHAnsi"/>
    </w:rPr>
  </w:style>
  <w:style w:type="paragraph" w:customStyle="1" w:styleId="7E648EC0612845B2BDC57395E87EFAB5">
    <w:name w:val="7E648EC0612845B2BDC57395E87EFAB5"/>
    <w:rsid w:val="00A11659"/>
    <w:pPr>
      <w:spacing w:after="0" w:line="240" w:lineRule="auto"/>
    </w:pPr>
    <w:rPr>
      <w:rFonts w:eastAsiaTheme="minorHAnsi"/>
    </w:rPr>
  </w:style>
  <w:style w:type="paragraph" w:customStyle="1" w:styleId="6FF7CF8100CF47A39BE9A142A7F124D0">
    <w:name w:val="6FF7CF8100CF47A39BE9A142A7F124D0"/>
    <w:rsid w:val="00A11659"/>
    <w:pPr>
      <w:spacing w:after="0" w:line="240" w:lineRule="auto"/>
    </w:pPr>
    <w:rPr>
      <w:rFonts w:eastAsiaTheme="minorHAnsi"/>
    </w:rPr>
  </w:style>
  <w:style w:type="paragraph" w:customStyle="1" w:styleId="A8B624E5658343CCA2D2184053BE141F">
    <w:name w:val="A8B624E5658343CCA2D2184053BE141F"/>
    <w:rsid w:val="00A11659"/>
    <w:pPr>
      <w:spacing w:after="0" w:line="240" w:lineRule="auto"/>
    </w:pPr>
    <w:rPr>
      <w:rFonts w:eastAsiaTheme="minorHAnsi"/>
    </w:rPr>
  </w:style>
  <w:style w:type="paragraph" w:customStyle="1" w:styleId="A60E377D1BA442249F789BA03283E5BB">
    <w:name w:val="A60E377D1BA442249F789BA03283E5BB"/>
    <w:rsid w:val="00A11659"/>
    <w:pPr>
      <w:spacing w:after="0" w:line="240" w:lineRule="auto"/>
    </w:pPr>
    <w:rPr>
      <w:rFonts w:eastAsiaTheme="minorHAnsi"/>
    </w:rPr>
  </w:style>
  <w:style w:type="paragraph" w:customStyle="1" w:styleId="4931D827B20E401DAA82EC0ACB1A82AE25">
    <w:name w:val="4931D827B20E401DAA82EC0ACB1A82AE25"/>
    <w:rsid w:val="003820E1"/>
    <w:pPr>
      <w:spacing w:after="0" w:line="240" w:lineRule="auto"/>
    </w:pPr>
    <w:rPr>
      <w:rFonts w:eastAsiaTheme="minorHAnsi"/>
    </w:rPr>
  </w:style>
  <w:style w:type="paragraph" w:customStyle="1" w:styleId="67AC025B64B3460DB06B8C2B6E6A664E9">
    <w:name w:val="67AC025B64B3460DB06B8C2B6E6A664E9"/>
    <w:rsid w:val="003820E1"/>
    <w:pPr>
      <w:spacing w:after="0" w:line="240" w:lineRule="auto"/>
    </w:pPr>
    <w:rPr>
      <w:rFonts w:eastAsiaTheme="minorHAnsi"/>
    </w:rPr>
  </w:style>
  <w:style w:type="paragraph" w:customStyle="1" w:styleId="D2E75FEEFB4B47D99301F7DF6923C54B25">
    <w:name w:val="D2E75FEEFB4B47D99301F7DF6923C54B25"/>
    <w:rsid w:val="003820E1"/>
    <w:pPr>
      <w:spacing w:after="0" w:line="240" w:lineRule="auto"/>
    </w:pPr>
    <w:rPr>
      <w:rFonts w:eastAsiaTheme="minorHAnsi"/>
    </w:rPr>
  </w:style>
  <w:style w:type="paragraph" w:customStyle="1" w:styleId="E2CF9DFD0BFF4850801E94BB038D915A8">
    <w:name w:val="E2CF9DFD0BFF4850801E94BB038D915A8"/>
    <w:rsid w:val="003820E1"/>
    <w:pPr>
      <w:spacing w:after="0" w:line="240" w:lineRule="auto"/>
    </w:pPr>
    <w:rPr>
      <w:rFonts w:eastAsiaTheme="minorHAnsi"/>
    </w:rPr>
  </w:style>
  <w:style w:type="paragraph" w:customStyle="1" w:styleId="E477250FAACE4098B9CAADCD260E1D9E25">
    <w:name w:val="E477250FAACE4098B9CAADCD260E1D9E25"/>
    <w:rsid w:val="003820E1"/>
    <w:pPr>
      <w:spacing w:after="0" w:line="240" w:lineRule="auto"/>
    </w:pPr>
    <w:rPr>
      <w:rFonts w:eastAsiaTheme="minorHAnsi"/>
    </w:rPr>
  </w:style>
  <w:style w:type="paragraph" w:customStyle="1" w:styleId="64D0A423BA4E41FCA6E210AD1451DFCD25">
    <w:name w:val="64D0A423BA4E41FCA6E210AD1451DFCD25"/>
    <w:rsid w:val="003820E1"/>
    <w:pPr>
      <w:spacing w:after="0" w:line="240" w:lineRule="auto"/>
    </w:pPr>
    <w:rPr>
      <w:rFonts w:eastAsiaTheme="minorHAnsi"/>
    </w:rPr>
  </w:style>
  <w:style w:type="paragraph" w:customStyle="1" w:styleId="D8087A3D0DCF4A9282033EB23876F1F225">
    <w:name w:val="D8087A3D0DCF4A9282033EB23876F1F225"/>
    <w:rsid w:val="003820E1"/>
    <w:pPr>
      <w:spacing w:after="0" w:line="240" w:lineRule="auto"/>
    </w:pPr>
    <w:rPr>
      <w:rFonts w:eastAsiaTheme="minorHAnsi"/>
    </w:rPr>
  </w:style>
  <w:style w:type="paragraph" w:customStyle="1" w:styleId="A989164D6D45494E8D169950A820A39425">
    <w:name w:val="A989164D6D45494E8D169950A820A39425"/>
    <w:rsid w:val="003820E1"/>
    <w:pPr>
      <w:spacing w:after="0" w:line="240" w:lineRule="auto"/>
    </w:pPr>
    <w:rPr>
      <w:rFonts w:eastAsiaTheme="minorHAnsi"/>
    </w:rPr>
  </w:style>
  <w:style w:type="paragraph" w:customStyle="1" w:styleId="9B76BBDCD9DA43C18F8650DA33DDE36F25">
    <w:name w:val="9B76BBDCD9DA43C18F8650DA33DDE36F25"/>
    <w:rsid w:val="003820E1"/>
    <w:pPr>
      <w:spacing w:after="0" w:line="240" w:lineRule="auto"/>
    </w:pPr>
    <w:rPr>
      <w:rFonts w:eastAsiaTheme="minorHAnsi"/>
    </w:rPr>
  </w:style>
  <w:style w:type="paragraph" w:customStyle="1" w:styleId="74A6B874A7444236B5A53BD2548E0ED2">
    <w:name w:val="74A6B874A7444236B5A53BD2548E0ED2"/>
    <w:rsid w:val="003820E1"/>
    <w:pPr>
      <w:spacing w:after="0" w:line="240" w:lineRule="auto"/>
    </w:pPr>
    <w:rPr>
      <w:rFonts w:eastAsiaTheme="minorHAnsi"/>
    </w:rPr>
  </w:style>
  <w:style w:type="paragraph" w:customStyle="1" w:styleId="4815F2455D034FA09602977CFA34B845">
    <w:name w:val="4815F2455D034FA09602977CFA34B845"/>
    <w:rsid w:val="003820E1"/>
    <w:pPr>
      <w:spacing w:after="0" w:line="240" w:lineRule="auto"/>
    </w:pPr>
    <w:rPr>
      <w:rFonts w:eastAsiaTheme="minorHAnsi"/>
    </w:rPr>
  </w:style>
  <w:style w:type="paragraph" w:customStyle="1" w:styleId="D306087390DF44F8B89DE4510C9119CA">
    <w:name w:val="D306087390DF44F8B89DE4510C9119CA"/>
    <w:rsid w:val="003820E1"/>
    <w:pPr>
      <w:spacing w:after="0" w:line="240" w:lineRule="auto"/>
    </w:pPr>
    <w:rPr>
      <w:rFonts w:eastAsiaTheme="minorHAnsi"/>
    </w:rPr>
  </w:style>
  <w:style w:type="paragraph" w:customStyle="1" w:styleId="6DD302B54B694E09A4D69BB28C16C0BD">
    <w:name w:val="6DD302B54B694E09A4D69BB28C16C0BD"/>
    <w:rsid w:val="003820E1"/>
    <w:pPr>
      <w:spacing w:after="0" w:line="240" w:lineRule="auto"/>
    </w:pPr>
    <w:rPr>
      <w:rFonts w:eastAsiaTheme="minorHAnsi"/>
    </w:rPr>
  </w:style>
  <w:style w:type="paragraph" w:customStyle="1" w:styleId="3CB26F3E230740E3AF3A9AC195DAC3FD">
    <w:name w:val="3CB26F3E230740E3AF3A9AC195DAC3FD"/>
    <w:rsid w:val="003820E1"/>
    <w:pPr>
      <w:spacing w:after="0" w:line="240" w:lineRule="auto"/>
    </w:pPr>
    <w:rPr>
      <w:rFonts w:eastAsiaTheme="minorHAnsi"/>
    </w:rPr>
  </w:style>
  <w:style w:type="paragraph" w:customStyle="1" w:styleId="1EC88714D67346EBB34A79D69571673F">
    <w:name w:val="1EC88714D67346EBB34A79D69571673F"/>
    <w:rsid w:val="003820E1"/>
    <w:pPr>
      <w:spacing w:after="0" w:line="240" w:lineRule="auto"/>
    </w:pPr>
    <w:rPr>
      <w:rFonts w:eastAsiaTheme="minorHAnsi"/>
    </w:rPr>
  </w:style>
  <w:style w:type="paragraph" w:customStyle="1" w:styleId="3038D96A54DE4FCB8D104448CA814D11">
    <w:name w:val="3038D96A54DE4FCB8D104448CA814D11"/>
    <w:rsid w:val="003820E1"/>
    <w:pPr>
      <w:spacing w:after="0" w:line="240" w:lineRule="auto"/>
    </w:pPr>
    <w:rPr>
      <w:rFonts w:eastAsiaTheme="minorHAnsi"/>
    </w:rPr>
  </w:style>
  <w:style w:type="paragraph" w:customStyle="1" w:styleId="4931D827B20E401DAA82EC0ACB1A82AE26">
    <w:name w:val="4931D827B20E401DAA82EC0ACB1A82AE26"/>
    <w:rsid w:val="003820E1"/>
    <w:pPr>
      <w:spacing w:after="0" w:line="240" w:lineRule="auto"/>
    </w:pPr>
    <w:rPr>
      <w:rFonts w:eastAsiaTheme="minorHAnsi"/>
    </w:rPr>
  </w:style>
  <w:style w:type="paragraph" w:customStyle="1" w:styleId="67AC025B64B3460DB06B8C2B6E6A664E10">
    <w:name w:val="67AC025B64B3460DB06B8C2B6E6A664E10"/>
    <w:rsid w:val="003820E1"/>
    <w:pPr>
      <w:spacing w:after="0" w:line="240" w:lineRule="auto"/>
    </w:pPr>
    <w:rPr>
      <w:rFonts w:eastAsiaTheme="minorHAnsi"/>
    </w:rPr>
  </w:style>
  <w:style w:type="paragraph" w:customStyle="1" w:styleId="D2E75FEEFB4B47D99301F7DF6923C54B26">
    <w:name w:val="D2E75FEEFB4B47D99301F7DF6923C54B26"/>
    <w:rsid w:val="003820E1"/>
    <w:pPr>
      <w:spacing w:after="0" w:line="240" w:lineRule="auto"/>
    </w:pPr>
    <w:rPr>
      <w:rFonts w:eastAsiaTheme="minorHAnsi"/>
    </w:rPr>
  </w:style>
  <w:style w:type="paragraph" w:customStyle="1" w:styleId="E2CF9DFD0BFF4850801E94BB038D915A9">
    <w:name w:val="E2CF9DFD0BFF4850801E94BB038D915A9"/>
    <w:rsid w:val="003820E1"/>
    <w:pPr>
      <w:spacing w:after="0" w:line="240" w:lineRule="auto"/>
    </w:pPr>
    <w:rPr>
      <w:rFonts w:eastAsiaTheme="minorHAnsi"/>
    </w:rPr>
  </w:style>
  <w:style w:type="paragraph" w:customStyle="1" w:styleId="E477250FAACE4098B9CAADCD260E1D9E26">
    <w:name w:val="E477250FAACE4098B9CAADCD260E1D9E26"/>
    <w:rsid w:val="003820E1"/>
    <w:pPr>
      <w:spacing w:after="0" w:line="240" w:lineRule="auto"/>
    </w:pPr>
    <w:rPr>
      <w:rFonts w:eastAsiaTheme="minorHAnsi"/>
    </w:rPr>
  </w:style>
  <w:style w:type="paragraph" w:customStyle="1" w:styleId="64D0A423BA4E41FCA6E210AD1451DFCD26">
    <w:name w:val="64D0A423BA4E41FCA6E210AD1451DFCD26"/>
    <w:rsid w:val="003820E1"/>
    <w:pPr>
      <w:spacing w:after="0" w:line="240" w:lineRule="auto"/>
    </w:pPr>
    <w:rPr>
      <w:rFonts w:eastAsiaTheme="minorHAnsi"/>
    </w:rPr>
  </w:style>
  <w:style w:type="paragraph" w:customStyle="1" w:styleId="D8087A3D0DCF4A9282033EB23876F1F226">
    <w:name w:val="D8087A3D0DCF4A9282033EB23876F1F226"/>
    <w:rsid w:val="003820E1"/>
    <w:pPr>
      <w:spacing w:after="0" w:line="240" w:lineRule="auto"/>
    </w:pPr>
    <w:rPr>
      <w:rFonts w:eastAsiaTheme="minorHAnsi"/>
    </w:rPr>
  </w:style>
  <w:style w:type="paragraph" w:customStyle="1" w:styleId="A989164D6D45494E8D169950A820A39426">
    <w:name w:val="A989164D6D45494E8D169950A820A39426"/>
    <w:rsid w:val="003820E1"/>
    <w:pPr>
      <w:spacing w:after="0" w:line="240" w:lineRule="auto"/>
    </w:pPr>
    <w:rPr>
      <w:rFonts w:eastAsiaTheme="minorHAnsi"/>
    </w:rPr>
  </w:style>
  <w:style w:type="paragraph" w:customStyle="1" w:styleId="9B76BBDCD9DA43C18F8650DA33DDE36F26">
    <w:name w:val="9B76BBDCD9DA43C18F8650DA33DDE36F26"/>
    <w:rsid w:val="003820E1"/>
    <w:pPr>
      <w:spacing w:after="0" w:line="240" w:lineRule="auto"/>
    </w:pPr>
    <w:rPr>
      <w:rFonts w:eastAsiaTheme="minorHAnsi"/>
    </w:rPr>
  </w:style>
  <w:style w:type="paragraph" w:customStyle="1" w:styleId="74A6B874A7444236B5A53BD2548E0ED21">
    <w:name w:val="74A6B874A7444236B5A53BD2548E0ED21"/>
    <w:rsid w:val="003820E1"/>
    <w:pPr>
      <w:spacing w:after="0" w:line="240" w:lineRule="auto"/>
    </w:pPr>
    <w:rPr>
      <w:rFonts w:eastAsiaTheme="minorHAnsi"/>
    </w:rPr>
  </w:style>
  <w:style w:type="paragraph" w:customStyle="1" w:styleId="4815F2455D034FA09602977CFA34B8451">
    <w:name w:val="4815F2455D034FA09602977CFA34B8451"/>
    <w:rsid w:val="003820E1"/>
    <w:pPr>
      <w:spacing w:after="0" w:line="240" w:lineRule="auto"/>
    </w:pPr>
    <w:rPr>
      <w:rFonts w:eastAsiaTheme="minorHAnsi"/>
    </w:rPr>
  </w:style>
  <w:style w:type="paragraph" w:customStyle="1" w:styleId="D306087390DF44F8B89DE4510C9119CA1">
    <w:name w:val="D306087390DF44F8B89DE4510C9119CA1"/>
    <w:rsid w:val="003820E1"/>
    <w:pPr>
      <w:spacing w:after="0" w:line="240" w:lineRule="auto"/>
    </w:pPr>
    <w:rPr>
      <w:rFonts w:eastAsiaTheme="minorHAnsi"/>
    </w:rPr>
  </w:style>
  <w:style w:type="paragraph" w:customStyle="1" w:styleId="6DD302B54B694E09A4D69BB28C16C0BD1">
    <w:name w:val="6DD302B54B694E09A4D69BB28C16C0BD1"/>
    <w:rsid w:val="003820E1"/>
    <w:pPr>
      <w:spacing w:after="0" w:line="240" w:lineRule="auto"/>
    </w:pPr>
    <w:rPr>
      <w:rFonts w:eastAsiaTheme="minorHAnsi"/>
    </w:rPr>
  </w:style>
  <w:style w:type="paragraph" w:customStyle="1" w:styleId="3CB26F3E230740E3AF3A9AC195DAC3FD1">
    <w:name w:val="3CB26F3E230740E3AF3A9AC195DAC3FD1"/>
    <w:rsid w:val="003820E1"/>
    <w:pPr>
      <w:spacing w:after="0" w:line="240" w:lineRule="auto"/>
    </w:pPr>
    <w:rPr>
      <w:rFonts w:eastAsiaTheme="minorHAnsi"/>
    </w:rPr>
  </w:style>
  <w:style w:type="paragraph" w:customStyle="1" w:styleId="1EC88714D67346EBB34A79D69571673F1">
    <w:name w:val="1EC88714D67346EBB34A79D69571673F1"/>
    <w:rsid w:val="003820E1"/>
    <w:pPr>
      <w:spacing w:after="0" w:line="240" w:lineRule="auto"/>
    </w:pPr>
    <w:rPr>
      <w:rFonts w:eastAsiaTheme="minorHAnsi"/>
    </w:rPr>
  </w:style>
  <w:style w:type="paragraph" w:customStyle="1" w:styleId="3038D96A54DE4FCB8D104448CA814D111">
    <w:name w:val="3038D96A54DE4FCB8D104448CA814D111"/>
    <w:rsid w:val="003820E1"/>
    <w:pPr>
      <w:spacing w:after="0" w:line="240" w:lineRule="auto"/>
    </w:pPr>
    <w:rPr>
      <w:rFonts w:eastAsiaTheme="minorHAnsi"/>
    </w:rPr>
  </w:style>
  <w:style w:type="paragraph" w:customStyle="1" w:styleId="4931D827B20E401DAA82EC0ACB1A82AE27">
    <w:name w:val="4931D827B20E401DAA82EC0ACB1A82AE27"/>
    <w:rsid w:val="00305F6C"/>
    <w:pPr>
      <w:spacing w:after="0" w:line="240" w:lineRule="auto"/>
    </w:pPr>
    <w:rPr>
      <w:rFonts w:eastAsiaTheme="minorHAnsi"/>
    </w:rPr>
  </w:style>
  <w:style w:type="paragraph" w:customStyle="1" w:styleId="67AC025B64B3460DB06B8C2B6E6A664E11">
    <w:name w:val="67AC025B64B3460DB06B8C2B6E6A664E11"/>
    <w:rsid w:val="00305F6C"/>
    <w:pPr>
      <w:spacing w:after="0" w:line="240" w:lineRule="auto"/>
    </w:pPr>
    <w:rPr>
      <w:rFonts w:eastAsiaTheme="minorHAnsi"/>
    </w:rPr>
  </w:style>
  <w:style w:type="paragraph" w:customStyle="1" w:styleId="D2E75FEEFB4B47D99301F7DF6923C54B27">
    <w:name w:val="D2E75FEEFB4B47D99301F7DF6923C54B27"/>
    <w:rsid w:val="00305F6C"/>
    <w:pPr>
      <w:spacing w:after="0" w:line="240" w:lineRule="auto"/>
    </w:pPr>
    <w:rPr>
      <w:rFonts w:eastAsiaTheme="minorHAnsi"/>
    </w:rPr>
  </w:style>
  <w:style w:type="paragraph" w:customStyle="1" w:styleId="E2CF9DFD0BFF4850801E94BB038D915A10">
    <w:name w:val="E2CF9DFD0BFF4850801E94BB038D915A10"/>
    <w:rsid w:val="00305F6C"/>
    <w:pPr>
      <w:spacing w:after="0" w:line="240" w:lineRule="auto"/>
    </w:pPr>
    <w:rPr>
      <w:rFonts w:eastAsiaTheme="minorHAnsi"/>
    </w:rPr>
  </w:style>
  <w:style w:type="paragraph" w:customStyle="1" w:styleId="E477250FAACE4098B9CAADCD260E1D9E27">
    <w:name w:val="E477250FAACE4098B9CAADCD260E1D9E27"/>
    <w:rsid w:val="00305F6C"/>
    <w:pPr>
      <w:spacing w:after="0" w:line="240" w:lineRule="auto"/>
    </w:pPr>
    <w:rPr>
      <w:rFonts w:eastAsiaTheme="minorHAnsi"/>
    </w:rPr>
  </w:style>
  <w:style w:type="paragraph" w:customStyle="1" w:styleId="64D0A423BA4E41FCA6E210AD1451DFCD27">
    <w:name w:val="64D0A423BA4E41FCA6E210AD1451DFCD27"/>
    <w:rsid w:val="00305F6C"/>
    <w:pPr>
      <w:spacing w:after="0" w:line="240" w:lineRule="auto"/>
    </w:pPr>
    <w:rPr>
      <w:rFonts w:eastAsiaTheme="minorHAnsi"/>
    </w:rPr>
  </w:style>
  <w:style w:type="paragraph" w:customStyle="1" w:styleId="D8087A3D0DCF4A9282033EB23876F1F227">
    <w:name w:val="D8087A3D0DCF4A9282033EB23876F1F227"/>
    <w:rsid w:val="00305F6C"/>
    <w:pPr>
      <w:spacing w:after="0" w:line="240" w:lineRule="auto"/>
    </w:pPr>
    <w:rPr>
      <w:rFonts w:eastAsiaTheme="minorHAnsi"/>
    </w:rPr>
  </w:style>
  <w:style w:type="paragraph" w:customStyle="1" w:styleId="A989164D6D45494E8D169950A820A39427">
    <w:name w:val="A989164D6D45494E8D169950A820A39427"/>
    <w:rsid w:val="00305F6C"/>
    <w:pPr>
      <w:spacing w:after="0" w:line="240" w:lineRule="auto"/>
    </w:pPr>
    <w:rPr>
      <w:rFonts w:eastAsiaTheme="minorHAnsi"/>
    </w:rPr>
  </w:style>
  <w:style w:type="paragraph" w:customStyle="1" w:styleId="9B76BBDCD9DA43C18F8650DA33DDE36F27">
    <w:name w:val="9B76BBDCD9DA43C18F8650DA33DDE36F27"/>
    <w:rsid w:val="00305F6C"/>
    <w:pPr>
      <w:spacing w:after="0" w:line="240" w:lineRule="auto"/>
    </w:pPr>
    <w:rPr>
      <w:rFonts w:eastAsiaTheme="minorHAnsi"/>
    </w:rPr>
  </w:style>
  <w:style w:type="paragraph" w:customStyle="1" w:styleId="1BD011D100E74A5AA75405C2E79F5F7A">
    <w:name w:val="1BD011D100E74A5AA75405C2E79F5F7A"/>
    <w:rsid w:val="00305F6C"/>
    <w:pPr>
      <w:spacing w:after="0" w:line="240" w:lineRule="auto"/>
    </w:pPr>
    <w:rPr>
      <w:rFonts w:eastAsiaTheme="minorHAnsi"/>
    </w:rPr>
  </w:style>
  <w:style w:type="paragraph" w:customStyle="1" w:styleId="D138186E33C346B0B23910AECB8B28EC">
    <w:name w:val="D138186E33C346B0B23910AECB8B28EC"/>
    <w:rsid w:val="00305F6C"/>
    <w:pPr>
      <w:spacing w:after="0" w:line="240" w:lineRule="auto"/>
    </w:pPr>
    <w:rPr>
      <w:rFonts w:eastAsiaTheme="minorHAnsi"/>
    </w:rPr>
  </w:style>
  <w:style w:type="paragraph" w:customStyle="1" w:styleId="ECAC5BF6158A430D8A62C737412DD58E">
    <w:name w:val="ECAC5BF6158A430D8A62C737412DD58E"/>
    <w:rsid w:val="00305F6C"/>
    <w:pPr>
      <w:spacing w:after="0" w:line="240" w:lineRule="auto"/>
    </w:pPr>
    <w:rPr>
      <w:rFonts w:eastAsiaTheme="minorHAnsi"/>
    </w:rPr>
  </w:style>
  <w:style w:type="paragraph" w:customStyle="1" w:styleId="D2FFF270E4434E388486C6261BB8102D">
    <w:name w:val="D2FFF270E4434E388486C6261BB8102D"/>
    <w:rsid w:val="00305F6C"/>
    <w:pPr>
      <w:spacing w:after="0" w:line="240" w:lineRule="auto"/>
    </w:pPr>
    <w:rPr>
      <w:rFonts w:eastAsiaTheme="minorHAnsi"/>
    </w:rPr>
  </w:style>
  <w:style w:type="paragraph" w:customStyle="1" w:styleId="CEF698B08B7947F9A31903F94A6ECEE1">
    <w:name w:val="CEF698B08B7947F9A31903F94A6ECEE1"/>
    <w:rsid w:val="00305F6C"/>
    <w:pPr>
      <w:spacing w:after="0" w:line="240" w:lineRule="auto"/>
    </w:pPr>
    <w:rPr>
      <w:rFonts w:eastAsiaTheme="minorHAnsi"/>
    </w:rPr>
  </w:style>
  <w:style w:type="paragraph" w:customStyle="1" w:styleId="593201FAE5594EE687591573E7C66B2B">
    <w:name w:val="593201FAE5594EE687591573E7C66B2B"/>
    <w:rsid w:val="00305F6C"/>
    <w:pPr>
      <w:spacing w:after="0" w:line="240" w:lineRule="auto"/>
    </w:pPr>
    <w:rPr>
      <w:rFonts w:eastAsiaTheme="minorHAnsi"/>
    </w:rPr>
  </w:style>
  <w:style w:type="paragraph" w:customStyle="1" w:styleId="D983F40A16E54AC4AA0C7298B7E2BCB4">
    <w:name w:val="D983F40A16E54AC4AA0C7298B7E2BCB4"/>
    <w:rsid w:val="00305F6C"/>
    <w:pPr>
      <w:spacing w:after="0" w:line="240" w:lineRule="auto"/>
    </w:pPr>
    <w:rPr>
      <w:rFonts w:eastAsiaTheme="minorHAnsi"/>
    </w:rPr>
  </w:style>
  <w:style w:type="paragraph" w:customStyle="1" w:styleId="4931D827B20E401DAA82EC0ACB1A82AE28">
    <w:name w:val="4931D827B20E401DAA82EC0ACB1A82AE28"/>
    <w:rsid w:val="00305F6C"/>
    <w:pPr>
      <w:spacing w:after="0" w:line="240" w:lineRule="auto"/>
    </w:pPr>
    <w:rPr>
      <w:rFonts w:eastAsiaTheme="minorHAnsi"/>
    </w:rPr>
  </w:style>
  <w:style w:type="paragraph" w:customStyle="1" w:styleId="67AC025B64B3460DB06B8C2B6E6A664E12">
    <w:name w:val="67AC025B64B3460DB06B8C2B6E6A664E12"/>
    <w:rsid w:val="00305F6C"/>
    <w:pPr>
      <w:spacing w:after="0" w:line="240" w:lineRule="auto"/>
    </w:pPr>
    <w:rPr>
      <w:rFonts w:eastAsiaTheme="minorHAnsi"/>
    </w:rPr>
  </w:style>
  <w:style w:type="paragraph" w:customStyle="1" w:styleId="D2E75FEEFB4B47D99301F7DF6923C54B28">
    <w:name w:val="D2E75FEEFB4B47D99301F7DF6923C54B28"/>
    <w:rsid w:val="00305F6C"/>
    <w:pPr>
      <w:spacing w:after="0" w:line="240" w:lineRule="auto"/>
    </w:pPr>
    <w:rPr>
      <w:rFonts w:eastAsiaTheme="minorHAnsi"/>
    </w:rPr>
  </w:style>
  <w:style w:type="paragraph" w:customStyle="1" w:styleId="E2CF9DFD0BFF4850801E94BB038D915A11">
    <w:name w:val="E2CF9DFD0BFF4850801E94BB038D915A11"/>
    <w:rsid w:val="00305F6C"/>
    <w:pPr>
      <w:spacing w:after="0" w:line="240" w:lineRule="auto"/>
    </w:pPr>
    <w:rPr>
      <w:rFonts w:eastAsiaTheme="minorHAnsi"/>
    </w:rPr>
  </w:style>
  <w:style w:type="paragraph" w:customStyle="1" w:styleId="E477250FAACE4098B9CAADCD260E1D9E28">
    <w:name w:val="E477250FAACE4098B9CAADCD260E1D9E28"/>
    <w:rsid w:val="00305F6C"/>
    <w:pPr>
      <w:spacing w:after="0" w:line="240" w:lineRule="auto"/>
    </w:pPr>
    <w:rPr>
      <w:rFonts w:eastAsiaTheme="minorHAnsi"/>
    </w:rPr>
  </w:style>
  <w:style w:type="paragraph" w:customStyle="1" w:styleId="64D0A423BA4E41FCA6E210AD1451DFCD28">
    <w:name w:val="64D0A423BA4E41FCA6E210AD1451DFCD28"/>
    <w:rsid w:val="00305F6C"/>
    <w:pPr>
      <w:spacing w:after="0" w:line="240" w:lineRule="auto"/>
    </w:pPr>
    <w:rPr>
      <w:rFonts w:eastAsiaTheme="minorHAnsi"/>
    </w:rPr>
  </w:style>
  <w:style w:type="paragraph" w:customStyle="1" w:styleId="D8087A3D0DCF4A9282033EB23876F1F228">
    <w:name w:val="D8087A3D0DCF4A9282033EB23876F1F228"/>
    <w:rsid w:val="00305F6C"/>
    <w:pPr>
      <w:spacing w:after="0" w:line="240" w:lineRule="auto"/>
    </w:pPr>
    <w:rPr>
      <w:rFonts w:eastAsiaTheme="minorHAnsi"/>
    </w:rPr>
  </w:style>
  <w:style w:type="paragraph" w:customStyle="1" w:styleId="A989164D6D45494E8D169950A820A39428">
    <w:name w:val="A989164D6D45494E8D169950A820A39428"/>
    <w:rsid w:val="00305F6C"/>
    <w:pPr>
      <w:spacing w:after="0" w:line="240" w:lineRule="auto"/>
    </w:pPr>
    <w:rPr>
      <w:rFonts w:eastAsiaTheme="minorHAnsi"/>
    </w:rPr>
  </w:style>
  <w:style w:type="paragraph" w:customStyle="1" w:styleId="9B76BBDCD9DA43C18F8650DA33DDE36F28">
    <w:name w:val="9B76BBDCD9DA43C18F8650DA33DDE36F28"/>
    <w:rsid w:val="00305F6C"/>
    <w:pPr>
      <w:spacing w:after="0" w:line="240" w:lineRule="auto"/>
    </w:pPr>
    <w:rPr>
      <w:rFonts w:eastAsiaTheme="minorHAnsi"/>
    </w:rPr>
  </w:style>
  <w:style w:type="paragraph" w:customStyle="1" w:styleId="1BD011D100E74A5AA75405C2E79F5F7A1">
    <w:name w:val="1BD011D100E74A5AA75405C2E79F5F7A1"/>
    <w:rsid w:val="00305F6C"/>
    <w:pPr>
      <w:spacing w:after="0" w:line="240" w:lineRule="auto"/>
    </w:pPr>
    <w:rPr>
      <w:rFonts w:eastAsiaTheme="minorHAnsi"/>
    </w:rPr>
  </w:style>
  <w:style w:type="paragraph" w:customStyle="1" w:styleId="D138186E33C346B0B23910AECB8B28EC1">
    <w:name w:val="D138186E33C346B0B23910AECB8B28EC1"/>
    <w:rsid w:val="00305F6C"/>
    <w:pPr>
      <w:spacing w:after="0" w:line="240" w:lineRule="auto"/>
    </w:pPr>
    <w:rPr>
      <w:rFonts w:eastAsiaTheme="minorHAnsi"/>
    </w:rPr>
  </w:style>
  <w:style w:type="paragraph" w:customStyle="1" w:styleId="ECAC5BF6158A430D8A62C737412DD58E1">
    <w:name w:val="ECAC5BF6158A430D8A62C737412DD58E1"/>
    <w:rsid w:val="00305F6C"/>
    <w:pPr>
      <w:spacing w:after="0" w:line="240" w:lineRule="auto"/>
    </w:pPr>
    <w:rPr>
      <w:rFonts w:eastAsiaTheme="minorHAnsi"/>
    </w:rPr>
  </w:style>
  <w:style w:type="paragraph" w:customStyle="1" w:styleId="D2FFF270E4434E388486C6261BB8102D1">
    <w:name w:val="D2FFF270E4434E388486C6261BB8102D1"/>
    <w:rsid w:val="00305F6C"/>
    <w:pPr>
      <w:spacing w:after="0" w:line="240" w:lineRule="auto"/>
    </w:pPr>
    <w:rPr>
      <w:rFonts w:eastAsiaTheme="minorHAnsi"/>
    </w:rPr>
  </w:style>
  <w:style w:type="paragraph" w:customStyle="1" w:styleId="CEF698B08B7947F9A31903F94A6ECEE11">
    <w:name w:val="CEF698B08B7947F9A31903F94A6ECEE11"/>
    <w:rsid w:val="00305F6C"/>
    <w:pPr>
      <w:spacing w:after="0" w:line="240" w:lineRule="auto"/>
    </w:pPr>
    <w:rPr>
      <w:rFonts w:eastAsiaTheme="minorHAnsi"/>
    </w:rPr>
  </w:style>
  <w:style w:type="paragraph" w:customStyle="1" w:styleId="593201FAE5594EE687591573E7C66B2B1">
    <w:name w:val="593201FAE5594EE687591573E7C66B2B1"/>
    <w:rsid w:val="00305F6C"/>
    <w:pPr>
      <w:spacing w:after="0" w:line="240" w:lineRule="auto"/>
    </w:pPr>
    <w:rPr>
      <w:rFonts w:eastAsiaTheme="minorHAnsi"/>
    </w:rPr>
  </w:style>
  <w:style w:type="paragraph" w:customStyle="1" w:styleId="D983F40A16E54AC4AA0C7298B7E2BCB41">
    <w:name w:val="D983F40A16E54AC4AA0C7298B7E2BCB41"/>
    <w:rsid w:val="00305F6C"/>
    <w:pPr>
      <w:spacing w:after="0" w:line="240" w:lineRule="auto"/>
    </w:pPr>
    <w:rPr>
      <w:rFonts w:eastAsiaTheme="minorHAnsi"/>
    </w:rPr>
  </w:style>
  <w:style w:type="paragraph" w:customStyle="1" w:styleId="4931D827B20E401DAA82EC0ACB1A82AE29">
    <w:name w:val="4931D827B20E401DAA82EC0ACB1A82AE29"/>
    <w:rsid w:val="00305F6C"/>
    <w:pPr>
      <w:spacing w:after="0" w:line="240" w:lineRule="auto"/>
    </w:pPr>
    <w:rPr>
      <w:rFonts w:eastAsiaTheme="minorHAnsi"/>
    </w:rPr>
  </w:style>
  <w:style w:type="paragraph" w:customStyle="1" w:styleId="67AC025B64B3460DB06B8C2B6E6A664E13">
    <w:name w:val="67AC025B64B3460DB06B8C2B6E6A664E13"/>
    <w:rsid w:val="00305F6C"/>
    <w:pPr>
      <w:spacing w:after="0" w:line="240" w:lineRule="auto"/>
    </w:pPr>
    <w:rPr>
      <w:rFonts w:eastAsiaTheme="minorHAnsi"/>
    </w:rPr>
  </w:style>
  <w:style w:type="paragraph" w:customStyle="1" w:styleId="D2E75FEEFB4B47D99301F7DF6923C54B29">
    <w:name w:val="D2E75FEEFB4B47D99301F7DF6923C54B29"/>
    <w:rsid w:val="00305F6C"/>
    <w:pPr>
      <w:spacing w:after="0" w:line="240" w:lineRule="auto"/>
    </w:pPr>
    <w:rPr>
      <w:rFonts w:eastAsiaTheme="minorHAnsi"/>
    </w:rPr>
  </w:style>
  <w:style w:type="paragraph" w:customStyle="1" w:styleId="E2CF9DFD0BFF4850801E94BB038D915A12">
    <w:name w:val="E2CF9DFD0BFF4850801E94BB038D915A12"/>
    <w:rsid w:val="00305F6C"/>
    <w:pPr>
      <w:spacing w:after="0" w:line="240" w:lineRule="auto"/>
    </w:pPr>
    <w:rPr>
      <w:rFonts w:eastAsiaTheme="minorHAnsi"/>
    </w:rPr>
  </w:style>
  <w:style w:type="paragraph" w:customStyle="1" w:styleId="E477250FAACE4098B9CAADCD260E1D9E29">
    <w:name w:val="E477250FAACE4098B9CAADCD260E1D9E29"/>
    <w:rsid w:val="00305F6C"/>
    <w:pPr>
      <w:spacing w:after="0" w:line="240" w:lineRule="auto"/>
    </w:pPr>
    <w:rPr>
      <w:rFonts w:eastAsiaTheme="minorHAnsi"/>
    </w:rPr>
  </w:style>
  <w:style w:type="paragraph" w:customStyle="1" w:styleId="64D0A423BA4E41FCA6E210AD1451DFCD29">
    <w:name w:val="64D0A423BA4E41FCA6E210AD1451DFCD29"/>
    <w:rsid w:val="00305F6C"/>
    <w:pPr>
      <w:spacing w:after="0" w:line="240" w:lineRule="auto"/>
    </w:pPr>
    <w:rPr>
      <w:rFonts w:eastAsiaTheme="minorHAnsi"/>
    </w:rPr>
  </w:style>
  <w:style w:type="paragraph" w:customStyle="1" w:styleId="D8087A3D0DCF4A9282033EB23876F1F229">
    <w:name w:val="D8087A3D0DCF4A9282033EB23876F1F229"/>
    <w:rsid w:val="00305F6C"/>
    <w:pPr>
      <w:spacing w:after="0" w:line="240" w:lineRule="auto"/>
    </w:pPr>
    <w:rPr>
      <w:rFonts w:eastAsiaTheme="minorHAnsi"/>
    </w:rPr>
  </w:style>
  <w:style w:type="paragraph" w:customStyle="1" w:styleId="A989164D6D45494E8D169950A820A39429">
    <w:name w:val="A989164D6D45494E8D169950A820A39429"/>
    <w:rsid w:val="00305F6C"/>
    <w:pPr>
      <w:spacing w:after="0" w:line="240" w:lineRule="auto"/>
    </w:pPr>
    <w:rPr>
      <w:rFonts w:eastAsiaTheme="minorHAnsi"/>
    </w:rPr>
  </w:style>
  <w:style w:type="paragraph" w:customStyle="1" w:styleId="9B76BBDCD9DA43C18F8650DA33DDE36F29">
    <w:name w:val="9B76BBDCD9DA43C18F8650DA33DDE36F29"/>
    <w:rsid w:val="00305F6C"/>
    <w:pPr>
      <w:spacing w:after="0" w:line="240" w:lineRule="auto"/>
    </w:pPr>
    <w:rPr>
      <w:rFonts w:eastAsiaTheme="minorHAnsi"/>
    </w:rPr>
  </w:style>
  <w:style w:type="paragraph" w:customStyle="1" w:styleId="1BD011D100E74A5AA75405C2E79F5F7A2">
    <w:name w:val="1BD011D100E74A5AA75405C2E79F5F7A2"/>
    <w:rsid w:val="00305F6C"/>
    <w:pPr>
      <w:spacing w:after="0" w:line="240" w:lineRule="auto"/>
    </w:pPr>
    <w:rPr>
      <w:rFonts w:eastAsiaTheme="minorHAnsi"/>
    </w:rPr>
  </w:style>
  <w:style w:type="paragraph" w:customStyle="1" w:styleId="D138186E33C346B0B23910AECB8B28EC2">
    <w:name w:val="D138186E33C346B0B23910AECB8B28EC2"/>
    <w:rsid w:val="00305F6C"/>
    <w:pPr>
      <w:spacing w:after="0" w:line="240" w:lineRule="auto"/>
    </w:pPr>
    <w:rPr>
      <w:rFonts w:eastAsiaTheme="minorHAnsi"/>
    </w:rPr>
  </w:style>
  <w:style w:type="paragraph" w:customStyle="1" w:styleId="ECAC5BF6158A430D8A62C737412DD58E2">
    <w:name w:val="ECAC5BF6158A430D8A62C737412DD58E2"/>
    <w:rsid w:val="00305F6C"/>
    <w:pPr>
      <w:spacing w:after="0" w:line="240" w:lineRule="auto"/>
    </w:pPr>
    <w:rPr>
      <w:rFonts w:eastAsiaTheme="minorHAnsi"/>
    </w:rPr>
  </w:style>
  <w:style w:type="paragraph" w:customStyle="1" w:styleId="D2FFF270E4434E388486C6261BB8102D2">
    <w:name w:val="D2FFF270E4434E388486C6261BB8102D2"/>
    <w:rsid w:val="00305F6C"/>
    <w:pPr>
      <w:spacing w:after="0" w:line="240" w:lineRule="auto"/>
    </w:pPr>
    <w:rPr>
      <w:rFonts w:eastAsiaTheme="minorHAnsi"/>
    </w:rPr>
  </w:style>
  <w:style w:type="paragraph" w:customStyle="1" w:styleId="CEF698B08B7947F9A31903F94A6ECEE12">
    <w:name w:val="CEF698B08B7947F9A31903F94A6ECEE12"/>
    <w:rsid w:val="00305F6C"/>
    <w:pPr>
      <w:spacing w:after="0" w:line="240" w:lineRule="auto"/>
    </w:pPr>
    <w:rPr>
      <w:rFonts w:eastAsiaTheme="minorHAnsi"/>
    </w:rPr>
  </w:style>
  <w:style w:type="paragraph" w:customStyle="1" w:styleId="593201FAE5594EE687591573E7C66B2B2">
    <w:name w:val="593201FAE5594EE687591573E7C66B2B2"/>
    <w:rsid w:val="00305F6C"/>
    <w:pPr>
      <w:spacing w:after="0" w:line="240" w:lineRule="auto"/>
    </w:pPr>
    <w:rPr>
      <w:rFonts w:eastAsiaTheme="minorHAnsi"/>
    </w:rPr>
  </w:style>
  <w:style w:type="paragraph" w:customStyle="1" w:styleId="D983F40A16E54AC4AA0C7298B7E2BCB42">
    <w:name w:val="D983F40A16E54AC4AA0C7298B7E2BCB42"/>
    <w:rsid w:val="00305F6C"/>
    <w:pPr>
      <w:spacing w:after="0" w:line="240" w:lineRule="auto"/>
    </w:pPr>
    <w:rPr>
      <w:rFonts w:eastAsiaTheme="minorHAnsi"/>
    </w:rPr>
  </w:style>
  <w:style w:type="paragraph" w:customStyle="1" w:styleId="4931D827B20E401DAA82EC0ACB1A82AE30">
    <w:name w:val="4931D827B20E401DAA82EC0ACB1A82AE30"/>
    <w:rsid w:val="00305F6C"/>
    <w:pPr>
      <w:spacing w:after="0" w:line="240" w:lineRule="auto"/>
    </w:pPr>
    <w:rPr>
      <w:rFonts w:eastAsiaTheme="minorHAnsi"/>
    </w:rPr>
  </w:style>
  <w:style w:type="paragraph" w:customStyle="1" w:styleId="67AC025B64B3460DB06B8C2B6E6A664E14">
    <w:name w:val="67AC025B64B3460DB06B8C2B6E6A664E14"/>
    <w:rsid w:val="00305F6C"/>
    <w:pPr>
      <w:spacing w:after="0" w:line="240" w:lineRule="auto"/>
    </w:pPr>
    <w:rPr>
      <w:rFonts w:eastAsiaTheme="minorHAnsi"/>
    </w:rPr>
  </w:style>
  <w:style w:type="paragraph" w:customStyle="1" w:styleId="D2E75FEEFB4B47D99301F7DF6923C54B30">
    <w:name w:val="D2E75FEEFB4B47D99301F7DF6923C54B30"/>
    <w:rsid w:val="00305F6C"/>
    <w:pPr>
      <w:spacing w:after="0" w:line="240" w:lineRule="auto"/>
    </w:pPr>
    <w:rPr>
      <w:rFonts w:eastAsiaTheme="minorHAnsi"/>
    </w:rPr>
  </w:style>
  <w:style w:type="paragraph" w:customStyle="1" w:styleId="E2CF9DFD0BFF4850801E94BB038D915A13">
    <w:name w:val="E2CF9DFD0BFF4850801E94BB038D915A13"/>
    <w:rsid w:val="00305F6C"/>
    <w:pPr>
      <w:spacing w:after="0" w:line="240" w:lineRule="auto"/>
    </w:pPr>
    <w:rPr>
      <w:rFonts w:eastAsiaTheme="minorHAnsi"/>
    </w:rPr>
  </w:style>
  <w:style w:type="paragraph" w:customStyle="1" w:styleId="E477250FAACE4098B9CAADCD260E1D9E30">
    <w:name w:val="E477250FAACE4098B9CAADCD260E1D9E30"/>
    <w:rsid w:val="00305F6C"/>
    <w:pPr>
      <w:spacing w:after="0" w:line="240" w:lineRule="auto"/>
    </w:pPr>
    <w:rPr>
      <w:rFonts w:eastAsiaTheme="minorHAnsi"/>
    </w:rPr>
  </w:style>
  <w:style w:type="paragraph" w:customStyle="1" w:styleId="64D0A423BA4E41FCA6E210AD1451DFCD30">
    <w:name w:val="64D0A423BA4E41FCA6E210AD1451DFCD30"/>
    <w:rsid w:val="00305F6C"/>
    <w:pPr>
      <w:spacing w:after="0" w:line="240" w:lineRule="auto"/>
    </w:pPr>
    <w:rPr>
      <w:rFonts w:eastAsiaTheme="minorHAnsi"/>
    </w:rPr>
  </w:style>
  <w:style w:type="paragraph" w:customStyle="1" w:styleId="D8087A3D0DCF4A9282033EB23876F1F230">
    <w:name w:val="D8087A3D0DCF4A9282033EB23876F1F230"/>
    <w:rsid w:val="00305F6C"/>
    <w:pPr>
      <w:spacing w:after="0" w:line="240" w:lineRule="auto"/>
    </w:pPr>
    <w:rPr>
      <w:rFonts w:eastAsiaTheme="minorHAnsi"/>
    </w:rPr>
  </w:style>
  <w:style w:type="paragraph" w:customStyle="1" w:styleId="A989164D6D45494E8D169950A820A39430">
    <w:name w:val="A989164D6D45494E8D169950A820A39430"/>
    <w:rsid w:val="00305F6C"/>
    <w:pPr>
      <w:spacing w:after="0" w:line="240" w:lineRule="auto"/>
    </w:pPr>
    <w:rPr>
      <w:rFonts w:eastAsiaTheme="minorHAnsi"/>
    </w:rPr>
  </w:style>
  <w:style w:type="paragraph" w:customStyle="1" w:styleId="9B76BBDCD9DA43C18F8650DA33DDE36F30">
    <w:name w:val="9B76BBDCD9DA43C18F8650DA33DDE36F30"/>
    <w:rsid w:val="00305F6C"/>
    <w:pPr>
      <w:spacing w:after="0" w:line="240" w:lineRule="auto"/>
    </w:pPr>
    <w:rPr>
      <w:rFonts w:eastAsiaTheme="minorHAnsi"/>
    </w:rPr>
  </w:style>
  <w:style w:type="paragraph" w:customStyle="1" w:styleId="1BD011D100E74A5AA75405C2E79F5F7A3">
    <w:name w:val="1BD011D100E74A5AA75405C2E79F5F7A3"/>
    <w:rsid w:val="00305F6C"/>
    <w:pPr>
      <w:spacing w:after="0" w:line="240" w:lineRule="auto"/>
    </w:pPr>
    <w:rPr>
      <w:rFonts w:eastAsiaTheme="minorHAnsi"/>
    </w:rPr>
  </w:style>
  <w:style w:type="paragraph" w:customStyle="1" w:styleId="D138186E33C346B0B23910AECB8B28EC3">
    <w:name w:val="D138186E33C346B0B23910AECB8B28EC3"/>
    <w:rsid w:val="00305F6C"/>
    <w:pPr>
      <w:spacing w:after="0" w:line="240" w:lineRule="auto"/>
    </w:pPr>
    <w:rPr>
      <w:rFonts w:eastAsiaTheme="minorHAnsi"/>
    </w:rPr>
  </w:style>
  <w:style w:type="paragraph" w:customStyle="1" w:styleId="ECAC5BF6158A430D8A62C737412DD58E3">
    <w:name w:val="ECAC5BF6158A430D8A62C737412DD58E3"/>
    <w:rsid w:val="00305F6C"/>
    <w:pPr>
      <w:spacing w:after="0" w:line="240" w:lineRule="auto"/>
    </w:pPr>
    <w:rPr>
      <w:rFonts w:eastAsiaTheme="minorHAnsi"/>
    </w:rPr>
  </w:style>
  <w:style w:type="paragraph" w:customStyle="1" w:styleId="D2FFF270E4434E388486C6261BB8102D3">
    <w:name w:val="D2FFF270E4434E388486C6261BB8102D3"/>
    <w:rsid w:val="00305F6C"/>
    <w:pPr>
      <w:spacing w:after="0" w:line="240" w:lineRule="auto"/>
    </w:pPr>
    <w:rPr>
      <w:rFonts w:eastAsiaTheme="minorHAnsi"/>
    </w:rPr>
  </w:style>
  <w:style w:type="paragraph" w:customStyle="1" w:styleId="CEF698B08B7947F9A31903F94A6ECEE13">
    <w:name w:val="CEF698B08B7947F9A31903F94A6ECEE13"/>
    <w:rsid w:val="00305F6C"/>
    <w:pPr>
      <w:spacing w:after="0" w:line="240" w:lineRule="auto"/>
    </w:pPr>
    <w:rPr>
      <w:rFonts w:eastAsiaTheme="minorHAnsi"/>
    </w:rPr>
  </w:style>
  <w:style w:type="paragraph" w:customStyle="1" w:styleId="593201FAE5594EE687591573E7C66B2B3">
    <w:name w:val="593201FAE5594EE687591573E7C66B2B3"/>
    <w:rsid w:val="00305F6C"/>
    <w:pPr>
      <w:spacing w:after="0" w:line="240" w:lineRule="auto"/>
    </w:pPr>
    <w:rPr>
      <w:rFonts w:eastAsiaTheme="minorHAnsi"/>
    </w:rPr>
  </w:style>
  <w:style w:type="paragraph" w:customStyle="1" w:styleId="D983F40A16E54AC4AA0C7298B7E2BCB43">
    <w:name w:val="D983F40A16E54AC4AA0C7298B7E2BCB43"/>
    <w:rsid w:val="00305F6C"/>
    <w:pPr>
      <w:spacing w:after="0" w:line="240" w:lineRule="auto"/>
    </w:pPr>
    <w:rPr>
      <w:rFonts w:eastAsiaTheme="minorHAnsi"/>
    </w:rPr>
  </w:style>
  <w:style w:type="paragraph" w:customStyle="1" w:styleId="4931D827B20E401DAA82EC0ACB1A82AE31">
    <w:name w:val="4931D827B20E401DAA82EC0ACB1A82AE31"/>
    <w:rsid w:val="00C55674"/>
    <w:pPr>
      <w:spacing w:after="0" w:line="240" w:lineRule="auto"/>
    </w:pPr>
    <w:rPr>
      <w:rFonts w:eastAsiaTheme="minorHAnsi"/>
    </w:rPr>
  </w:style>
  <w:style w:type="paragraph" w:customStyle="1" w:styleId="67AC025B64B3460DB06B8C2B6E6A664E15">
    <w:name w:val="67AC025B64B3460DB06B8C2B6E6A664E15"/>
    <w:rsid w:val="00C55674"/>
    <w:pPr>
      <w:spacing w:after="0" w:line="240" w:lineRule="auto"/>
    </w:pPr>
    <w:rPr>
      <w:rFonts w:eastAsiaTheme="minorHAnsi"/>
    </w:rPr>
  </w:style>
  <w:style w:type="paragraph" w:customStyle="1" w:styleId="D2E75FEEFB4B47D99301F7DF6923C54B31">
    <w:name w:val="D2E75FEEFB4B47D99301F7DF6923C54B31"/>
    <w:rsid w:val="00C55674"/>
    <w:pPr>
      <w:spacing w:after="0" w:line="240" w:lineRule="auto"/>
    </w:pPr>
    <w:rPr>
      <w:rFonts w:eastAsiaTheme="minorHAnsi"/>
    </w:rPr>
  </w:style>
  <w:style w:type="paragraph" w:customStyle="1" w:styleId="E2CF9DFD0BFF4850801E94BB038D915A14">
    <w:name w:val="E2CF9DFD0BFF4850801E94BB038D915A14"/>
    <w:rsid w:val="00C55674"/>
    <w:pPr>
      <w:spacing w:after="0" w:line="240" w:lineRule="auto"/>
    </w:pPr>
    <w:rPr>
      <w:rFonts w:eastAsiaTheme="minorHAnsi"/>
    </w:rPr>
  </w:style>
  <w:style w:type="paragraph" w:customStyle="1" w:styleId="E477250FAACE4098B9CAADCD260E1D9E31">
    <w:name w:val="E477250FAACE4098B9CAADCD260E1D9E31"/>
    <w:rsid w:val="00C55674"/>
    <w:pPr>
      <w:spacing w:after="0" w:line="240" w:lineRule="auto"/>
    </w:pPr>
    <w:rPr>
      <w:rFonts w:eastAsiaTheme="minorHAnsi"/>
    </w:rPr>
  </w:style>
  <w:style w:type="paragraph" w:customStyle="1" w:styleId="64D0A423BA4E41FCA6E210AD1451DFCD31">
    <w:name w:val="64D0A423BA4E41FCA6E210AD1451DFCD31"/>
    <w:rsid w:val="00C55674"/>
    <w:pPr>
      <w:spacing w:after="0" w:line="240" w:lineRule="auto"/>
    </w:pPr>
    <w:rPr>
      <w:rFonts w:eastAsiaTheme="minorHAnsi"/>
    </w:rPr>
  </w:style>
  <w:style w:type="paragraph" w:customStyle="1" w:styleId="D8087A3D0DCF4A9282033EB23876F1F231">
    <w:name w:val="D8087A3D0DCF4A9282033EB23876F1F231"/>
    <w:rsid w:val="00C55674"/>
    <w:pPr>
      <w:spacing w:after="0" w:line="240" w:lineRule="auto"/>
    </w:pPr>
    <w:rPr>
      <w:rFonts w:eastAsiaTheme="minorHAnsi"/>
    </w:rPr>
  </w:style>
  <w:style w:type="paragraph" w:customStyle="1" w:styleId="A989164D6D45494E8D169950A820A39431">
    <w:name w:val="A989164D6D45494E8D169950A820A39431"/>
    <w:rsid w:val="00C55674"/>
    <w:pPr>
      <w:spacing w:after="0" w:line="240" w:lineRule="auto"/>
    </w:pPr>
    <w:rPr>
      <w:rFonts w:eastAsiaTheme="minorHAnsi"/>
    </w:rPr>
  </w:style>
  <w:style w:type="paragraph" w:customStyle="1" w:styleId="9B76BBDCD9DA43C18F8650DA33DDE36F31">
    <w:name w:val="9B76BBDCD9DA43C18F8650DA33DDE36F31"/>
    <w:rsid w:val="00C55674"/>
    <w:pPr>
      <w:spacing w:after="0" w:line="240" w:lineRule="auto"/>
    </w:pPr>
    <w:rPr>
      <w:rFonts w:eastAsiaTheme="minorHAnsi"/>
    </w:rPr>
  </w:style>
  <w:style w:type="paragraph" w:customStyle="1" w:styleId="13B927B7A91F44A1A8653D17E57D63D3">
    <w:name w:val="13B927B7A91F44A1A8653D17E57D63D3"/>
    <w:rsid w:val="00C55674"/>
    <w:pPr>
      <w:spacing w:after="0" w:line="240" w:lineRule="auto"/>
    </w:pPr>
    <w:rPr>
      <w:rFonts w:eastAsiaTheme="minorHAnsi"/>
    </w:rPr>
  </w:style>
  <w:style w:type="paragraph" w:customStyle="1" w:styleId="936AFDEA9C4C4C2DB401D7CC776D5C07">
    <w:name w:val="936AFDEA9C4C4C2DB401D7CC776D5C07"/>
    <w:rsid w:val="00C55674"/>
    <w:pPr>
      <w:spacing w:after="0" w:line="240" w:lineRule="auto"/>
    </w:pPr>
    <w:rPr>
      <w:rFonts w:eastAsiaTheme="minorHAnsi"/>
    </w:rPr>
  </w:style>
  <w:style w:type="paragraph" w:customStyle="1" w:styleId="A2D79C864F284E8FA70351C0ABC51C44">
    <w:name w:val="A2D79C864F284E8FA70351C0ABC51C44"/>
    <w:rsid w:val="00C55674"/>
    <w:pPr>
      <w:spacing w:after="0" w:line="240" w:lineRule="auto"/>
    </w:pPr>
    <w:rPr>
      <w:rFonts w:eastAsiaTheme="minorHAnsi"/>
    </w:rPr>
  </w:style>
  <w:style w:type="paragraph" w:customStyle="1" w:styleId="B0C78E3CD01846869E33D7567F64CAAA">
    <w:name w:val="B0C78E3CD01846869E33D7567F64CAAA"/>
    <w:rsid w:val="00C55674"/>
    <w:pPr>
      <w:spacing w:after="0" w:line="240" w:lineRule="auto"/>
    </w:pPr>
    <w:rPr>
      <w:rFonts w:eastAsiaTheme="minorHAnsi"/>
    </w:rPr>
  </w:style>
  <w:style w:type="paragraph" w:customStyle="1" w:styleId="A2D50561FCCD4FE595B9A5380393C05B">
    <w:name w:val="A2D50561FCCD4FE595B9A5380393C05B"/>
    <w:rsid w:val="00C55674"/>
    <w:pPr>
      <w:spacing w:after="0" w:line="240" w:lineRule="auto"/>
    </w:pPr>
    <w:rPr>
      <w:rFonts w:eastAsiaTheme="minorHAnsi"/>
    </w:rPr>
  </w:style>
  <w:style w:type="paragraph" w:customStyle="1" w:styleId="BAFAECDF821A4D8FA6AE9C99E4CB4259">
    <w:name w:val="BAFAECDF821A4D8FA6AE9C99E4CB4259"/>
    <w:rsid w:val="00C55674"/>
    <w:pPr>
      <w:spacing w:after="0" w:line="240" w:lineRule="auto"/>
    </w:pPr>
    <w:rPr>
      <w:rFonts w:eastAsiaTheme="minorHAnsi"/>
    </w:rPr>
  </w:style>
  <w:style w:type="paragraph" w:customStyle="1" w:styleId="D850C64C337B408AB1FD05C50F1F2158">
    <w:name w:val="D850C64C337B408AB1FD05C50F1F2158"/>
    <w:rsid w:val="00C55674"/>
    <w:pPr>
      <w:spacing w:after="0" w:line="240" w:lineRule="auto"/>
    </w:pPr>
    <w:rPr>
      <w:rFonts w:eastAsiaTheme="minorHAnsi"/>
    </w:rPr>
  </w:style>
  <w:style w:type="paragraph" w:customStyle="1" w:styleId="4931D827B20E401DAA82EC0ACB1A82AE32">
    <w:name w:val="4931D827B20E401DAA82EC0ACB1A82AE32"/>
    <w:rsid w:val="00D40D63"/>
    <w:pPr>
      <w:spacing w:after="0" w:line="240" w:lineRule="auto"/>
    </w:pPr>
    <w:rPr>
      <w:rFonts w:eastAsiaTheme="minorHAnsi"/>
    </w:rPr>
  </w:style>
  <w:style w:type="paragraph" w:customStyle="1" w:styleId="67AC025B64B3460DB06B8C2B6E6A664E16">
    <w:name w:val="67AC025B64B3460DB06B8C2B6E6A664E16"/>
    <w:rsid w:val="00D40D63"/>
    <w:pPr>
      <w:spacing w:after="0" w:line="240" w:lineRule="auto"/>
    </w:pPr>
    <w:rPr>
      <w:rFonts w:eastAsiaTheme="minorHAnsi"/>
    </w:rPr>
  </w:style>
  <w:style w:type="paragraph" w:customStyle="1" w:styleId="D2E75FEEFB4B47D99301F7DF6923C54B32">
    <w:name w:val="D2E75FEEFB4B47D99301F7DF6923C54B32"/>
    <w:rsid w:val="00D40D63"/>
    <w:pPr>
      <w:spacing w:after="0" w:line="240" w:lineRule="auto"/>
    </w:pPr>
    <w:rPr>
      <w:rFonts w:eastAsiaTheme="minorHAnsi"/>
    </w:rPr>
  </w:style>
  <w:style w:type="paragraph" w:customStyle="1" w:styleId="E2CF9DFD0BFF4850801E94BB038D915A15">
    <w:name w:val="E2CF9DFD0BFF4850801E94BB038D915A15"/>
    <w:rsid w:val="00D40D63"/>
    <w:pPr>
      <w:spacing w:after="0" w:line="240" w:lineRule="auto"/>
    </w:pPr>
    <w:rPr>
      <w:rFonts w:eastAsiaTheme="minorHAnsi"/>
    </w:rPr>
  </w:style>
  <w:style w:type="paragraph" w:customStyle="1" w:styleId="E477250FAACE4098B9CAADCD260E1D9E32">
    <w:name w:val="E477250FAACE4098B9CAADCD260E1D9E32"/>
    <w:rsid w:val="00D40D63"/>
    <w:pPr>
      <w:spacing w:after="0" w:line="240" w:lineRule="auto"/>
    </w:pPr>
    <w:rPr>
      <w:rFonts w:eastAsiaTheme="minorHAnsi"/>
    </w:rPr>
  </w:style>
  <w:style w:type="paragraph" w:customStyle="1" w:styleId="64D0A423BA4E41FCA6E210AD1451DFCD32">
    <w:name w:val="64D0A423BA4E41FCA6E210AD1451DFCD32"/>
    <w:rsid w:val="00D40D63"/>
    <w:pPr>
      <w:spacing w:after="0" w:line="240" w:lineRule="auto"/>
    </w:pPr>
    <w:rPr>
      <w:rFonts w:eastAsiaTheme="minorHAnsi"/>
    </w:rPr>
  </w:style>
  <w:style w:type="paragraph" w:customStyle="1" w:styleId="4FD875C48C3248B0992CC790C8D7E8D6">
    <w:name w:val="4FD875C48C3248B0992CC790C8D7E8D6"/>
    <w:rsid w:val="00D40D63"/>
    <w:pPr>
      <w:spacing w:after="0" w:line="240" w:lineRule="auto"/>
    </w:pPr>
    <w:rPr>
      <w:rFonts w:eastAsiaTheme="minorHAnsi"/>
    </w:rPr>
  </w:style>
  <w:style w:type="paragraph" w:customStyle="1" w:styleId="9B8C043D496E4BF797F27361C8123C26">
    <w:name w:val="9B8C043D496E4BF797F27361C8123C26"/>
    <w:rsid w:val="00D40D63"/>
    <w:pPr>
      <w:spacing w:after="0" w:line="240" w:lineRule="auto"/>
    </w:pPr>
    <w:rPr>
      <w:rFonts w:eastAsiaTheme="minorHAnsi"/>
    </w:rPr>
  </w:style>
  <w:style w:type="paragraph" w:customStyle="1" w:styleId="FCCDE56375E64D61AEC92C61DD5C5B45">
    <w:name w:val="FCCDE56375E64D61AEC92C61DD5C5B45"/>
    <w:rsid w:val="00D40D63"/>
    <w:pPr>
      <w:spacing w:after="0" w:line="240" w:lineRule="auto"/>
    </w:pPr>
    <w:rPr>
      <w:rFonts w:eastAsiaTheme="minorHAnsi"/>
    </w:rPr>
  </w:style>
  <w:style w:type="paragraph" w:customStyle="1" w:styleId="F08C278EC7E0485B992565338EBF3702">
    <w:name w:val="F08C278EC7E0485B992565338EBF3702"/>
    <w:rsid w:val="00D40D63"/>
    <w:pPr>
      <w:spacing w:after="0" w:line="240" w:lineRule="auto"/>
    </w:pPr>
    <w:rPr>
      <w:rFonts w:eastAsiaTheme="minorHAnsi"/>
    </w:rPr>
  </w:style>
  <w:style w:type="paragraph" w:customStyle="1" w:styleId="304B67992E034E1FA8B1763E3BD01A48">
    <w:name w:val="304B67992E034E1FA8B1763E3BD01A48"/>
    <w:rsid w:val="00D40D63"/>
    <w:pPr>
      <w:spacing w:after="0" w:line="240" w:lineRule="auto"/>
    </w:pPr>
    <w:rPr>
      <w:rFonts w:eastAsiaTheme="minorHAnsi"/>
    </w:rPr>
  </w:style>
  <w:style w:type="paragraph" w:customStyle="1" w:styleId="1A75CD8992104D579A94F5FC072AD69E">
    <w:name w:val="1A75CD8992104D579A94F5FC072AD69E"/>
    <w:rsid w:val="00D40D63"/>
    <w:pPr>
      <w:spacing w:after="0" w:line="240" w:lineRule="auto"/>
    </w:pPr>
    <w:rPr>
      <w:rFonts w:eastAsiaTheme="minorHAnsi"/>
    </w:rPr>
  </w:style>
  <w:style w:type="paragraph" w:customStyle="1" w:styleId="F5C1899872344981AC3328774B890F63">
    <w:name w:val="F5C1899872344981AC3328774B890F63"/>
    <w:rsid w:val="00D40D63"/>
    <w:pPr>
      <w:spacing w:after="0" w:line="240" w:lineRule="auto"/>
    </w:pPr>
    <w:rPr>
      <w:rFonts w:eastAsiaTheme="minorHAnsi"/>
    </w:rPr>
  </w:style>
  <w:style w:type="paragraph" w:customStyle="1" w:styleId="3D05B5B0B1AE4795A8A5877867EF1436">
    <w:name w:val="3D05B5B0B1AE4795A8A5877867EF1436"/>
    <w:rsid w:val="00D40D63"/>
    <w:pPr>
      <w:spacing w:after="0" w:line="240" w:lineRule="auto"/>
    </w:pPr>
    <w:rPr>
      <w:rFonts w:eastAsiaTheme="minorHAnsi"/>
    </w:rPr>
  </w:style>
  <w:style w:type="paragraph" w:customStyle="1" w:styleId="56FBE7EA76EC46D5A95F01CB7564E66F">
    <w:name w:val="56FBE7EA76EC46D5A95F01CB7564E66F"/>
    <w:rsid w:val="00D40D63"/>
    <w:pPr>
      <w:spacing w:after="0" w:line="240" w:lineRule="auto"/>
    </w:pPr>
    <w:rPr>
      <w:rFonts w:eastAsiaTheme="minorHAnsi"/>
    </w:rPr>
  </w:style>
  <w:style w:type="paragraph" w:customStyle="1" w:styleId="4931D827B20E401DAA82EC0ACB1A82AE33">
    <w:name w:val="4931D827B20E401DAA82EC0ACB1A82AE33"/>
    <w:rsid w:val="009920C5"/>
    <w:pPr>
      <w:spacing w:after="0" w:line="240" w:lineRule="auto"/>
    </w:pPr>
    <w:rPr>
      <w:rFonts w:eastAsiaTheme="minorHAnsi"/>
    </w:rPr>
  </w:style>
  <w:style w:type="paragraph" w:customStyle="1" w:styleId="67AC025B64B3460DB06B8C2B6E6A664E17">
    <w:name w:val="67AC025B64B3460DB06B8C2B6E6A664E17"/>
    <w:rsid w:val="009920C5"/>
    <w:pPr>
      <w:spacing w:after="0" w:line="240" w:lineRule="auto"/>
    </w:pPr>
    <w:rPr>
      <w:rFonts w:eastAsiaTheme="minorHAnsi"/>
    </w:rPr>
  </w:style>
  <w:style w:type="paragraph" w:customStyle="1" w:styleId="D2E75FEEFB4B47D99301F7DF6923C54B33">
    <w:name w:val="D2E75FEEFB4B47D99301F7DF6923C54B33"/>
    <w:rsid w:val="009920C5"/>
    <w:pPr>
      <w:spacing w:after="0" w:line="240" w:lineRule="auto"/>
    </w:pPr>
    <w:rPr>
      <w:rFonts w:eastAsiaTheme="minorHAnsi"/>
    </w:rPr>
  </w:style>
  <w:style w:type="paragraph" w:customStyle="1" w:styleId="E2CF9DFD0BFF4850801E94BB038D915A16">
    <w:name w:val="E2CF9DFD0BFF4850801E94BB038D915A16"/>
    <w:rsid w:val="009920C5"/>
    <w:pPr>
      <w:spacing w:after="0" w:line="240" w:lineRule="auto"/>
    </w:pPr>
    <w:rPr>
      <w:rFonts w:eastAsiaTheme="minorHAnsi"/>
    </w:rPr>
  </w:style>
  <w:style w:type="paragraph" w:customStyle="1" w:styleId="E477250FAACE4098B9CAADCD260E1D9E33">
    <w:name w:val="E477250FAACE4098B9CAADCD260E1D9E33"/>
    <w:rsid w:val="009920C5"/>
    <w:pPr>
      <w:spacing w:after="0" w:line="240" w:lineRule="auto"/>
    </w:pPr>
    <w:rPr>
      <w:rFonts w:eastAsiaTheme="minorHAnsi"/>
    </w:rPr>
  </w:style>
  <w:style w:type="paragraph" w:customStyle="1" w:styleId="64D0A423BA4E41FCA6E210AD1451DFCD33">
    <w:name w:val="64D0A423BA4E41FCA6E210AD1451DFCD33"/>
    <w:rsid w:val="009920C5"/>
    <w:pPr>
      <w:spacing w:after="0" w:line="240" w:lineRule="auto"/>
    </w:pPr>
    <w:rPr>
      <w:rFonts w:eastAsiaTheme="minorHAnsi"/>
    </w:rPr>
  </w:style>
  <w:style w:type="paragraph" w:customStyle="1" w:styleId="4FD875C48C3248B0992CC790C8D7E8D61">
    <w:name w:val="4FD875C48C3248B0992CC790C8D7E8D61"/>
    <w:rsid w:val="009920C5"/>
    <w:pPr>
      <w:spacing w:after="0" w:line="240" w:lineRule="auto"/>
    </w:pPr>
    <w:rPr>
      <w:rFonts w:eastAsiaTheme="minorHAnsi"/>
    </w:rPr>
  </w:style>
  <w:style w:type="paragraph" w:customStyle="1" w:styleId="9B8C043D496E4BF797F27361C8123C261">
    <w:name w:val="9B8C043D496E4BF797F27361C8123C261"/>
    <w:rsid w:val="009920C5"/>
    <w:pPr>
      <w:spacing w:after="0" w:line="240" w:lineRule="auto"/>
    </w:pPr>
    <w:rPr>
      <w:rFonts w:eastAsiaTheme="minorHAnsi"/>
    </w:rPr>
  </w:style>
  <w:style w:type="paragraph" w:customStyle="1" w:styleId="FCCDE56375E64D61AEC92C61DD5C5B451">
    <w:name w:val="FCCDE56375E64D61AEC92C61DD5C5B451"/>
    <w:rsid w:val="009920C5"/>
    <w:pPr>
      <w:spacing w:after="0" w:line="240" w:lineRule="auto"/>
    </w:pPr>
    <w:rPr>
      <w:rFonts w:eastAsiaTheme="minorHAnsi"/>
    </w:rPr>
  </w:style>
  <w:style w:type="paragraph" w:customStyle="1" w:styleId="6CA6154D99CA4052B910E829789FB9B5">
    <w:name w:val="6CA6154D99CA4052B910E829789FB9B5"/>
    <w:rsid w:val="009920C5"/>
    <w:pPr>
      <w:spacing w:after="0" w:line="240" w:lineRule="auto"/>
    </w:pPr>
    <w:rPr>
      <w:rFonts w:eastAsiaTheme="minorHAnsi"/>
    </w:rPr>
  </w:style>
  <w:style w:type="paragraph" w:customStyle="1" w:styleId="3CE8FAF05F434FB9BD466BEBAF4F0CDC">
    <w:name w:val="3CE8FAF05F434FB9BD466BEBAF4F0CDC"/>
    <w:rsid w:val="009920C5"/>
    <w:pPr>
      <w:spacing w:after="0" w:line="240" w:lineRule="auto"/>
    </w:pPr>
    <w:rPr>
      <w:rFonts w:eastAsiaTheme="minorHAnsi"/>
    </w:rPr>
  </w:style>
  <w:style w:type="paragraph" w:customStyle="1" w:styleId="9FE22D4F8EA24AA48E330B2D6884422F">
    <w:name w:val="9FE22D4F8EA24AA48E330B2D6884422F"/>
    <w:rsid w:val="009920C5"/>
    <w:pPr>
      <w:spacing w:after="0" w:line="240" w:lineRule="auto"/>
    </w:pPr>
    <w:rPr>
      <w:rFonts w:eastAsiaTheme="minorHAnsi"/>
    </w:rPr>
  </w:style>
  <w:style w:type="paragraph" w:customStyle="1" w:styleId="47F873A1FBA943F58DE54AC278684630">
    <w:name w:val="47F873A1FBA943F58DE54AC278684630"/>
    <w:rsid w:val="009920C5"/>
    <w:pPr>
      <w:spacing w:after="0" w:line="240" w:lineRule="auto"/>
    </w:pPr>
    <w:rPr>
      <w:rFonts w:eastAsiaTheme="minorHAnsi"/>
    </w:rPr>
  </w:style>
  <w:style w:type="paragraph" w:customStyle="1" w:styleId="B9E34D50C3A44247826A352C55DCFED3">
    <w:name w:val="B9E34D50C3A44247826A352C55DCFED3"/>
    <w:rsid w:val="009920C5"/>
    <w:pPr>
      <w:spacing w:after="0" w:line="240" w:lineRule="auto"/>
    </w:pPr>
    <w:rPr>
      <w:rFonts w:eastAsiaTheme="minorHAnsi"/>
    </w:rPr>
  </w:style>
  <w:style w:type="paragraph" w:customStyle="1" w:styleId="D4401DA4C2B34997AC221F0545B38444">
    <w:name w:val="D4401DA4C2B34997AC221F0545B38444"/>
    <w:rsid w:val="009920C5"/>
    <w:pPr>
      <w:spacing w:after="0" w:line="240" w:lineRule="auto"/>
    </w:pPr>
    <w:rPr>
      <w:rFonts w:eastAsiaTheme="minorHAnsi"/>
    </w:rPr>
  </w:style>
  <w:style w:type="paragraph" w:customStyle="1" w:styleId="336CDD281B2A48D8A4BE4D9093243A05">
    <w:name w:val="336CDD281B2A48D8A4BE4D9093243A05"/>
    <w:rsid w:val="009920C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C8D7AA71AE34A5C8683975A877542D1">
    <w:name w:val="6C8D7AA71AE34A5C8683975A877542D1"/>
    <w:rsid w:val="009920C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31D827B20E401DAA82EC0ACB1A82AE34">
    <w:name w:val="4931D827B20E401DAA82EC0ACB1A82AE34"/>
    <w:rsid w:val="00CF4E18"/>
    <w:pPr>
      <w:spacing w:after="0" w:line="240" w:lineRule="auto"/>
    </w:pPr>
    <w:rPr>
      <w:rFonts w:eastAsiaTheme="minorHAnsi"/>
    </w:rPr>
  </w:style>
  <w:style w:type="paragraph" w:customStyle="1" w:styleId="67AC025B64B3460DB06B8C2B6E6A664E18">
    <w:name w:val="67AC025B64B3460DB06B8C2B6E6A664E18"/>
    <w:rsid w:val="00CF4E18"/>
    <w:pPr>
      <w:spacing w:after="0" w:line="240" w:lineRule="auto"/>
    </w:pPr>
    <w:rPr>
      <w:rFonts w:eastAsiaTheme="minorHAnsi"/>
    </w:rPr>
  </w:style>
  <w:style w:type="paragraph" w:customStyle="1" w:styleId="D2E75FEEFB4B47D99301F7DF6923C54B34">
    <w:name w:val="D2E75FEEFB4B47D99301F7DF6923C54B34"/>
    <w:rsid w:val="00CF4E18"/>
    <w:pPr>
      <w:spacing w:after="0" w:line="240" w:lineRule="auto"/>
    </w:pPr>
    <w:rPr>
      <w:rFonts w:eastAsiaTheme="minorHAnsi"/>
    </w:rPr>
  </w:style>
  <w:style w:type="paragraph" w:customStyle="1" w:styleId="E2CF9DFD0BFF4850801E94BB038D915A17">
    <w:name w:val="E2CF9DFD0BFF4850801E94BB038D915A17"/>
    <w:rsid w:val="00CF4E18"/>
    <w:pPr>
      <w:spacing w:after="0" w:line="240" w:lineRule="auto"/>
    </w:pPr>
    <w:rPr>
      <w:rFonts w:eastAsiaTheme="minorHAnsi"/>
    </w:rPr>
  </w:style>
  <w:style w:type="paragraph" w:customStyle="1" w:styleId="E477250FAACE4098B9CAADCD260E1D9E34">
    <w:name w:val="E477250FAACE4098B9CAADCD260E1D9E34"/>
    <w:rsid w:val="00CF4E18"/>
    <w:pPr>
      <w:spacing w:after="0" w:line="240" w:lineRule="auto"/>
    </w:pPr>
    <w:rPr>
      <w:rFonts w:eastAsiaTheme="minorHAnsi"/>
    </w:rPr>
  </w:style>
  <w:style w:type="paragraph" w:customStyle="1" w:styleId="64D0A423BA4E41FCA6E210AD1451DFCD34">
    <w:name w:val="64D0A423BA4E41FCA6E210AD1451DFCD34"/>
    <w:rsid w:val="00CF4E18"/>
    <w:pPr>
      <w:spacing w:after="0" w:line="240" w:lineRule="auto"/>
    </w:pPr>
    <w:rPr>
      <w:rFonts w:eastAsiaTheme="minorHAnsi"/>
    </w:rPr>
  </w:style>
  <w:style w:type="paragraph" w:customStyle="1" w:styleId="4FD875C48C3248B0992CC790C8D7E8D62">
    <w:name w:val="4FD875C48C3248B0992CC790C8D7E8D62"/>
    <w:rsid w:val="00CF4E18"/>
    <w:pPr>
      <w:spacing w:after="0" w:line="240" w:lineRule="auto"/>
    </w:pPr>
    <w:rPr>
      <w:rFonts w:eastAsiaTheme="minorHAnsi"/>
    </w:rPr>
  </w:style>
  <w:style w:type="paragraph" w:customStyle="1" w:styleId="9B8C043D496E4BF797F27361C8123C262">
    <w:name w:val="9B8C043D496E4BF797F27361C8123C262"/>
    <w:rsid w:val="00CF4E18"/>
    <w:pPr>
      <w:spacing w:after="0" w:line="240" w:lineRule="auto"/>
    </w:pPr>
    <w:rPr>
      <w:rFonts w:eastAsiaTheme="minorHAnsi"/>
    </w:rPr>
  </w:style>
  <w:style w:type="paragraph" w:customStyle="1" w:styleId="FCCDE56375E64D61AEC92C61DD5C5B452">
    <w:name w:val="FCCDE56375E64D61AEC92C61DD5C5B452"/>
    <w:rsid w:val="00CF4E18"/>
    <w:pPr>
      <w:spacing w:after="0" w:line="240" w:lineRule="auto"/>
    </w:pPr>
    <w:rPr>
      <w:rFonts w:eastAsiaTheme="minorHAnsi"/>
    </w:rPr>
  </w:style>
  <w:style w:type="paragraph" w:customStyle="1" w:styleId="15C883641A5B41F7AAD7F7C1686DF129">
    <w:name w:val="15C883641A5B41F7AAD7F7C1686DF129"/>
    <w:rsid w:val="00CF4E18"/>
    <w:pPr>
      <w:spacing w:after="0" w:line="240" w:lineRule="auto"/>
    </w:pPr>
    <w:rPr>
      <w:rFonts w:eastAsiaTheme="minorHAnsi"/>
    </w:rPr>
  </w:style>
  <w:style w:type="paragraph" w:customStyle="1" w:styleId="CB77D03208EC4EB097E421B1588FAE6C">
    <w:name w:val="CB77D03208EC4EB097E421B1588FAE6C"/>
    <w:rsid w:val="00CF4E18"/>
    <w:pPr>
      <w:spacing w:after="0" w:line="240" w:lineRule="auto"/>
    </w:pPr>
    <w:rPr>
      <w:rFonts w:eastAsiaTheme="minorHAnsi"/>
    </w:rPr>
  </w:style>
  <w:style w:type="paragraph" w:customStyle="1" w:styleId="60AEA6F787B74302A6F68778DCE1ABF5">
    <w:name w:val="60AEA6F787B74302A6F68778DCE1ABF5"/>
    <w:rsid w:val="00CF4E18"/>
    <w:pPr>
      <w:spacing w:after="0" w:line="240" w:lineRule="auto"/>
    </w:pPr>
    <w:rPr>
      <w:rFonts w:eastAsiaTheme="minorHAnsi"/>
    </w:rPr>
  </w:style>
  <w:style w:type="paragraph" w:customStyle="1" w:styleId="B3CA9E5BDC9D44D5A4646DC2E31325D8">
    <w:name w:val="B3CA9E5BDC9D44D5A4646DC2E31325D8"/>
    <w:rsid w:val="00CF4E18"/>
    <w:pPr>
      <w:spacing w:after="0" w:line="240" w:lineRule="auto"/>
    </w:pPr>
    <w:rPr>
      <w:rFonts w:eastAsiaTheme="minorHAnsi"/>
    </w:rPr>
  </w:style>
  <w:style w:type="paragraph" w:customStyle="1" w:styleId="000CFADCE9694461935CF73B976CF02D">
    <w:name w:val="000CFADCE9694461935CF73B976CF02D"/>
    <w:rsid w:val="00CF4E18"/>
    <w:pPr>
      <w:spacing w:after="0" w:line="240" w:lineRule="auto"/>
    </w:pPr>
    <w:rPr>
      <w:rFonts w:eastAsiaTheme="minorHAnsi"/>
    </w:rPr>
  </w:style>
  <w:style w:type="paragraph" w:customStyle="1" w:styleId="6047F839E7E249E8B12C2231227A460E">
    <w:name w:val="6047F839E7E249E8B12C2231227A460E"/>
    <w:rsid w:val="00CF4E18"/>
    <w:pPr>
      <w:spacing w:after="0" w:line="240" w:lineRule="auto"/>
    </w:pPr>
    <w:rPr>
      <w:rFonts w:eastAsiaTheme="minorHAnsi"/>
    </w:rPr>
  </w:style>
  <w:style w:type="paragraph" w:customStyle="1" w:styleId="396319ED65944F56B38A31FA8AE30D02">
    <w:name w:val="396319ED65944F56B38A31FA8AE30D02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7541AD3EA1402FBB5197A8DBCAE61E">
    <w:name w:val="877541AD3EA1402FBB5197A8DBCAE61E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31D827B20E401DAA82EC0ACB1A82AE35">
    <w:name w:val="4931D827B20E401DAA82EC0ACB1A82AE35"/>
    <w:rsid w:val="00CF4E18"/>
    <w:pPr>
      <w:spacing w:after="0" w:line="240" w:lineRule="auto"/>
    </w:pPr>
    <w:rPr>
      <w:rFonts w:eastAsiaTheme="minorHAnsi"/>
    </w:rPr>
  </w:style>
  <w:style w:type="paragraph" w:customStyle="1" w:styleId="67AC025B64B3460DB06B8C2B6E6A664E19">
    <w:name w:val="67AC025B64B3460DB06B8C2B6E6A664E19"/>
    <w:rsid w:val="00CF4E18"/>
    <w:pPr>
      <w:spacing w:after="0" w:line="240" w:lineRule="auto"/>
    </w:pPr>
    <w:rPr>
      <w:rFonts w:eastAsiaTheme="minorHAnsi"/>
    </w:rPr>
  </w:style>
  <w:style w:type="paragraph" w:customStyle="1" w:styleId="D2E75FEEFB4B47D99301F7DF6923C54B35">
    <w:name w:val="D2E75FEEFB4B47D99301F7DF6923C54B35"/>
    <w:rsid w:val="00CF4E18"/>
    <w:pPr>
      <w:spacing w:after="0" w:line="240" w:lineRule="auto"/>
    </w:pPr>
    <w:rPr>
      <w:rFonts w:eastAsiaTheme="minorHAnsi"/>
    </w:rPr>
  </w:style>
  <w:style w:type="paragraph" w:customStyle="1" w:styleId="E2CF9DFD0BFF4850801E94BB038D915A18">
    <w:name w:val="E2CF9DFD0BFF4850801E94BB038D915A18"/>
    <w:rsid w:val="00CF4E18"/>
    <w:pPr>
      <w:spacing w:after="0" w:line="240" w:lineRule="auto"/>
    </w:pPr>
    <w:rPr>
      <w:rFonts w:eastAsiaTheme="minorHAnsi"/>
    </w:rPr>
  </w:style>
  <w:style w:type="paragraph" w:customStyle="1" w:styleId="E477250FAACE4098B9CAADCD260E1D9E35">
    <w:name w:val="E477250FAACE4098B9CAADCD260E1D9E35"/>
    <w:rsid w:val="00CF4E18"/>
    <w:pPr>
      <w:spacing w:after="0" w:line="240" w:lineRule="auto"/>
    </w:pPr>
    <w:rPr>
      <w:rFonts w:eastAsiaTheme="minorHAnsi"/>
    </w:rPr>
  </w:style>
  <w:style w:type="paragraph" w:customStyle="1" w:styleId="64D0A423BA4E41FCA6E210AD1451DFCD35">
    <w:name w:val="64D0A423BA4E41FCA6E210AD1451DFCD35"/>
    <w:rsid w:val="00CF4E18"/>
    <w:pPr>
      <w:spacing w:after="0" w:line="240" w:lineRule="auto"/>
    </w:pPr>
    <w:rPr>
      <w:rFonts w:eastAsiaTheme="minorHAnsi"/>
    </w:rPr>
  </w:style>
  <w:style w:type="paragraph" w:customStyle="1" w:styleId="4FD875C48C3248B0992CC790C8D7E8D63">
    <w:name w:val="4FD875C48C3248B0992CC790C8D7E8D63"/>
    <w:rsid w:val="00CF4E18"/>
    <w:pPr>
      <w:spacing w:after="0" w:line="240" w:lineRule="auto"/>
    </w:pPr>
    <w:rPr>
      <w:rFonts w:eastAsiaTheme="minorHAnsi"/>
    </w:rPr>
  </w:style>
  <w:style w:type="paragraph" w:customStyle="1" w:styleId="9B8C043D496E4BF797F27361C8123C263">
    <w:name w:val="9B8C043D496E4BF797F27361C8123C263"/>
    <w:rsid w:val="00CF4E18"/>
    <w:pPr>
      <w:spacing w:after="0" w:line="240" w:lineRule="auto"/>
    </w:pPr>
    <w:rPr>
      <w:rFonts w:eastAsiaTheme="minorHAnsi"/>
    </w:rPr>
  </w:style>
  <w:style w:type="paragraph" w:customStyle="1" w:styleId="FCCDE56375E64D61AEC92C61DD5C5B453">
    <w:name w:val="FCCDE56375E64D61AEC92C61DD5C5B453"/>
    <w:rsid w:val="00CF4E18"/>
    <w:pPr>
      <w:spacing w:after="0" w:line="240" w:lineRule="auto"/>
    </w:pPr>
    <w:rPr>
      <w:rFonts w:eastAsiaTheme="minorHAnsi"/>
    </w:rPr>
  </w:style>
  <w:style w:type="paragraph" w:customStyle="1" w:styleId="15C883641A5B41F7AAD7F7C1686DF1291">
    <w:name w:val="15C883641A5B41F7AAD7F7C1686DF1291"/>
    <w:rsid w:val="00CF4E18"/>
    <w:pPr>
      <w:spacing w:after="0" w:line="240" w:lineRule="auto"/>
    </w:pPr>
    <w:rPr>
      <w:rFonts w:eastAsiaTheme="minorHAnsi"/>
    </w:rPr>
  </w:style>
  <w:style w:type="paragraph" w:customStyle="1" w:styleId="CB77D03208EC4EB097E421B1588FAE6C1">
    <w:name w:val="CB77D03208EC4EB097E421B1588FAE6C1"/>
    <w:rsid w:val="00CF4E18"/>
    <w:pPr>
      <w:spacing w:after="0" w:line="240" w:lineRule="auto"/>
    </w:pPr>
    <w:rPr>
      <w:rFonts w:eastAsiaTheme="minorHAnsi"/>
    </w:rPr>
  </w:style>
  <w:style w:type="paragraph" w:customStyle="1" w:styleId="60AEA6F787B74302A6F68778DCE1ABF51">
    <w:name w:val="60AEA6F787B74302A6F68778DCE1ABF51"/>
    <w:rsid w:val="00CF4E18"/>
    <w:pPr>
      <w:spacing w:after="0" w:line="240" w:lineRule="auto"/>
    </w:pPr>
    <w:rPr>
      <w:rFonts w:eastAsiaTheme="minorHAnsi"/>
    </w:rPr>
  </w:style>
  <w:style w:type="paragraph" w:customStyle="1" w:styleId="B3CA9E5BDC9D44D5A4646DC2E31325D81">
    <w:name w:val="B3CA9E5BDC9D44D5A4646DC2E31325D81"/>
    <w:rsid w:val="00CF4E18"/>
    <w:pPr>
      <w:spacing w:after="0" w:line="240" w:lineRule="auto"/>
    </w:pPr>
    <w:rPr>
      <w:rFonts w:eastAsiaTheme="minorHAnsi"/>
    </w:rPr>
  </w:style>
  <w:style w:type="paragraph" w:customStyle="1" w:styleId="000CFADCE9694461935CF73B976CF02D1">
    <w:name w:val="000CFADCE9694461935CF73B976CF02D1"/>
    <w:rsid w:val="00CF4E18"/>
    <w:pPr>
      <w:spacing w:after="0" w:line="240" w:lineRule="auto"/>
    </w:pPr>
    <w:rPr>
      <w:rFonts w:eastAsiaTheme="minorHAnsi"/>
    </w:rPr>
  </w:style>
  <w:style w:type="paragraph" w:customStyle="1" w:styleId="A28E08E96FD945849C39EAF63337DC94">
    <w:name w:val="A28E08E96FD945849C39EAF63337DC94"/>
    <w:rsid w:val="00CF4E18"/>
    <w:pPr>
      <w:spacing w:after="0" w:line="240" w:lineRule="auto"/>
    </w:pPr>
    <w:rPr>
      <w:rFonts w:eastAsiaTheme="minorHAnsi"/>
    </w:rPr>
  </w:style>
  <w:style w:type="paragraph" w:customStyle="1" w:styleId="6047F839E7E249E8B12C2231227A460E1">
    <w:name w:val="6047F839E7E249E8B12C2231227A460E1"/>
    <w:rsid w:val="00CF4E18"/>
    <w:pPr>
      <w:spacing w:after="0" w:line="240" w:lineRule="auto"/>
    </w:pPr>
    <w:rPr>
      <w:rFonts w:eastAsiaTheme="minorHAnsi"/>
    </w:rPr>
  </w:style>
  <w:style w:type="paragraph" w:customStyle="1" w:styleId="396319ED65944F56B38A31FA8AE30D021">
    <w:name w:val="396319ED65944F56B38A31FA8AE30D021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7541AD3EA1402FBB5197A8DBCAE61E1">
    <w:name w:val="877541AD3EA1402FBB5197A8DBCAE61E1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31D827B20E401DAA82EC0ACB1A82AE36">
    <w:name w:val="4931D827B20E401DAA82EC0ACB1A82AE36"/>
    <w:rsid w:val="00CF4E18"/>
    <w:pPr>
      <w:spacing w:after="0" w:line="240" w:lineRule="auto"/>
    </w:pPr>
    <w:rPr>
      <w:rFonts w:eastAsiaTheme="minorHAnsi"/>
    </w:rPr>
  </w:style>
  <w:style w:type="paragraph" w:customStyle="1" w:styleId="67AC025B64B3460DB06B8C2B6E6A664E20">
    <w:name w:val="67AC025B64B3460DB06B8C2B6E6A664E20"/>
    <w:rsid w:val="00CF4E18"/>
    <w:pPr>
      <w:spacing w:after="0" w:line="240" w:lineRule="auto"/>
    </w:pPr>
    <w:rPr>
      <w:rFonts w:eastAsiaTheme="minorHAnsi"/>
    </w:rPr>
  </w:style>
  <w:style w:type="paragraph" w:customStyle="1" w:styleId="D2E75FEEFB4B47D99301F7DF6923C54B36">
    <w:name w:val="D2E75FEEFB4B47D99301F7DF6923C54B36"/>
    <w:rsid w:val="00CF4E18"/>
    <w:pPr>
      <w:spacing w:after="0" w:line="240" w:lineRule="auto"/>
    </w:pPr>
    <w:rPr>
      <w:rFonts w:eastAsiaTheme="minorHAnsi"/>
    </w:rPr>
  </w:style>
  <w:style w:type="paragraph" w:customStyle="1" w:styleId="E2CF9DFD0BFF4850801E94BB038D915A19">
    <w:name w:val="E2CF9DFD0BFF4850801E94BB038D915A19"/>
    <w:rsid w:val="00CF4E18"/>
    <w:pPr>
      <w:spacing w:after="0" w:line="240" w:lineRule="auto"/>
    </w:pPr>
    <w:rPr>
      <w:rFonts w:eastAsiaTheme="minorHAnsi"/>
    </w:rPr>
  </w:style>
  <w:style w:type="paragraph" w:customStyle="1" w:styleId="E477250FAACE4098B9CAADCD260E1D9E36">
    <w:name w:val="E477250FAACE4098B9CAADCD260E1D9E36"/>
    <w:rsid w:val="00CF4E18"/>
    <w:pPr>
      <w:spacing w:after="0" w:line="240" w:lineRule="auto"/>
    </w:pPr>
    <w:rPr>
      <w:rFonts w:eastAsiaTheme="minorHAnsi"/>
    </w:rPr>
  </w:style>
  <w:style w:type="paragraph" w:customStyle="1" w:styleId="64D0A423BA4E41FCA6E210AD1451DFCD36">
    <w:name w:val="64D0A423BA4E41FCA6E210AD1451DFCD36"/>
    <w:rsid w:val="00CF4E18"/>
    <w:pPr>
      <w:spacing w:after="0" w:line="240" w:lineRule="auto"/>
    </w:pPr>
    <w:rPr>
      <w:rFonts w:eastAsiaTheme="minorHAnsi"/>
    </w:rPr>
  </w:style>
  <w:style w:type="paragraph" w:customStyle="1" w:styleId="4FD875C48C3248B0992CC790C8D7E8D64">
    <w:name w:val="4FD875C48C3248B0992CC790C8D7E8D64"/>
    <w:rsid w:val="00CF4E18"/>
    <w:pPr>
      <w:spacing w:after="0" w:line="240" w:lineRule="auto"/>
    </w:pPr>
    <w:rPr>
      <w:rFonts w:eastAsiaTheme="minorHAnsi"/>
    </w:rPr>
  </w:style>
  <w:style w:type="paragraph" w:customStyle="1" w:styleId="9B8C043D496E4BF797F27361C8123C264">
    <w:name w:val="9B8C043D496E4BF797F27361C8123C264"/>
    <w:rsid w:val="00CF4E18"/>
    <w:pPr>
      <w:spacing w:after="0" w:line="240" w:lineRule="auto"/>
    </w:pPr>
    <w:rPr>
      <w:rFonts w:eastAsiaTheme="minorHAnsi"/>
    </w:rPr>
  </w:style>
  <w:style w:type="paragraph" w:customStyle="1" w:styleId="FCCDE56375E64D61AEC92C61DD5C5B454">
    <w:name w:val="FCCDE56375E64D61AEC92C61DD5C5B454"/>
    <w:rsid w:val="00CF4E18"/>
    <w:pPr>
      <w:spacing w:after="0" w:line="240" w:lineRule="auto"/>
    </w:pPr>
    <w:rPr>
      <w:rFonts w:eastAsiaTheme="minorHAnsi"/>
    </w:rPr>
  </w:style>
  <w:style w:type="paragraph" w:customStyle="1" w:styleId="15C883641A5B41F7AAD7F7C1686DF1292">
    <w:name w:val="15C883641A5B41F7AAD7F7C1686DF1292"/>
    <w:rsid w:val="00CF4E18"/>
    <w:pPr>
      <w:spacing w:after="0" w:line="240" w:lineRule="auto"/>
    </w:pPr>
    <w:rPr>
      <w:rFonts w:eastAsiaTheme="minorHAnsi"/>
    </w:rPr>
  </w:style>
  <w:style w:type="paragraph" w:customStyle="1" w:styleId="CB77D03208EC4EB097E421B1588FAE6C2">
    <w:name w:val="CB77D03208EC4EB097E421B1588FAE6C2"/>
    <w:rsid w:val="00CF4E18"/>
    <w:pPr>
      <w:spacing w:after="0" w:line="240" w:lineRule="auto"/>
    </w:pPr>
    <w:rPr>
      <w:rFonts w:eastAsiaTheme="minorHAnsi"/>
    </w:rPr>
  </w:style>
  <w:style w:type="paragraph" w:customStyle="1" w:styleId="60AEA6F787B74302A6F68778DCE1ABF52">
    <w:name w:val="60AEA6F787B74302A6F68778DCE1ABF52"/>
    <w:rsid w:val="00CF4E18"/>
    <w:pPr>
      <w:spacing w:after="0" w:line="240" w:lineRule="auto"/>
    </w:pPr>
    <w:rPr>
      <w:rFonts w:eastAsiaTheme="minorHAnsi"/>
    </w:rPr>
  </w:style>
  <w:style w:type="paragraph" w:customStyle="1" w:styleId="B3CA9E5BDC9D44D5A4646DC2E31325D82">
    <w:name w:val="B3CA9E5BDC9D44D5A4646DC2E31325D82"/>
    <w:rsid w:val="00CF4E18"/>
    <w:pPr>
      <w:spacing w:after="0" w:line="240" w:lineRule="auto"/>
    </w:pPr>
    <w:rPr>
      <w:rFonts w:eastAsiaTheme="minorHAnsi"/>
    </w:rPr>
  </w:style>
  <w:style w:type="paragraph" w:customStyle="1" w:styleId="000CFADCE9694461935CF73B976CF02D2">
    <w:name w:val="000CFADCE9694461935CF73B976CF02D2"/>
    <w:rsid w:val="00CF4E18"/>
    <w:pPr>
      <w:spacing w:after="0" w:line="240" w:lineRule="auto"/>
    </w:pPr>
    <w:rPr>
      <w:rFonts w:eastAsiaTheme="minorHAnsi"/>
    </w:rPr>
  </w:style>
  <w:style w:type="paragraph" w:customStyle="1" w:styleId="A28E08E96FD945849C39EAF63337DC941">
    <w:name w:val="A28E08E96FD945849C39EAF63337DC941"/>
    <w:rsid w:val="00CF4E18"/>
    <w:pPr>
      <w:spacing w:after="0" w:line="240" w:lineRule="auto"/>
    </w:pPr>
    <w:rPr>
      <w:rFonts w:eastAsiaTheme="minorHAnsi"/>
    </w:rPr>
  </w:style>
  <w:style w:type="paragraph" w:customStyle="1" w:styleId="6047F839E7E249E8B12C2231227A460E2">
    <w:name w:val="6047F839E7E249E8B12C2231227A460E2"/>
    <w:rsid w:val="00CF4E18"/>
    <w:pPr>
      <w:spacing w:after="0" w:line="240" w:lineRule="auto"/>
    </w:pPr>
    <w:rPr>
      <w:rFonts w:eastAsiaTheme="minorHAnsi"/>
    </w:rPr>
  </w:style>
  <w:style w:type="paragraph" w:customStyle="1" w:styleId="396319ED65944F56B38A31FA8AE30D022">
    <w:name w:val="396319ED65944F56B38A31FA8AE30D022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7541AD3EA1402FBB5197A8DBCAE61E2">
    <w:name w:val="877541AD3EA1402FBB5197A8DBCAE61E2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31D827B20E401DAA82EC0ACB1A82AE37">
    <w:name w:val="4931D827B20E401DAA82EC0ACB1A82AE37"/>
    <w:rsid w:val="00CF4E18"/>
    <w:pPr>
      <w:spacing w:after="0" w:line="240" w:lineRule="auto"/>
    </w:pPr>
    <w:rPr>
      <w:rFonts w:eastAsiaTheme="minorHAnsi"/>
    </w:rPr>
  </w:style>
  <w:style w:type="paragraph" w:customStyle="1" w:styleId="67AC025B64B3460DB06B8C2B6E6A664E21">
    <w:name w:val="67AC025B64B3460DB06B8C2B6E6A664E21"/>
    <w:rsid w:val="00CF4E18"/>
    <w:pPr>
      <w:spacing w:after="0" w:line="240" w:lineRule="auto"/>
    </w:pPr>
    <w:rPr>
      <w:rFonts w:eastAsiaTheme="minorHAnsi"/>
    </w:rPr>
  </w:style>
  <w:style w:type="paragraph" w:customStyle="1" w:styleId="D2E75FEEFB4B47D99301F7DF6923C54B37">
    <w:name w:val="D2E75FEEFB4B47D99301F7DF6923C54B37"/>
    <w:rsid w:val="00CF4E18"/>
    <w:pPr>
      <w:spacing w:after="0" w:line="240" w:lineRule="auto"/>
    </w:pPr>
    <w:rPr>
      <w:rFonts w:eastAsiaTheme="minorHAnsi"/>
    </w:rPr>
  </w:style>
  <w:style w:type="paragraph" w:customStyle="1" w:styleId="E2CF9DFD0BFF4850801E94BB038D915A20">
    <w:name w:val="E2CF9DFD0BFF4850801E94BB038D915A20"/>
    <w:rsid w:val="00CF4E18"/>
    <w:pPr>
      <w:spacing w:after="0" w:line="240" w:lineRule="auto"/>
    </w:pPr>
    <w:rPr>
      <w:rFonts w:eastAsiaTheme="minorHAnsi"/>
    </w:rPr>
  </w:style>
  <w:style w:type="paragraph" w:customStyle="1" w:styleId="E477250FAACE4098B9CAADCD260E1D9E37">
    <w:name w:val="E477250FAACE4098B9CAADCD260E1D9E37"/>
    <w:rsid w:val="00CF4E18"/>
    <w:pPr>
      <w:spacing w:after="0" w:line="240" w:lineRule="auto"/>
    </w:pPr>
    <w:rPr>
      <w:rFonts w:eastAsiaTheme="minorHAnsi"/>
    </w:rPr>
  </w:style>
  <w:style w:type="paragraph" w:customStyle="1" w:styleId="64D0A423BA4E41FCA6E210AD1451DFCD37">
    <w:name w:val="64D0A423BA4E41FCA6E210AD1451DFCD37"/>
    <w:rsid w:val="00CF4E18"/>
    <w:pPr>
      <w:spacing w:after="0" w:line="240" w:lineRule="auto"/>
    </w:pPr>
    <w:rPr>
      <w:rFonts w:eastAsiaTheme="minorHAnsi"/>
    </w:rPr>
  </w:style>
  <w:style w:type="paragraph" w:customStyle="1" w:styleId="4FD875C48C3248B0992CC790C8D7E8D65">
    <w:name w:val="4FD875C48C3248B0992CC790C8D7E8D65"/>
    <w:rsid w:val="00CF4E18"/>
    <w:pPr>
      <w:spacing w:after="0" w:line="240" w:lineRule="auto"/>
    </w:pPr>
    <w:rPr>
      <w:rFonts w:eastAsiaTheme="minorHAnsi"/>
    </w:rPr>
  </w:style>
  <w:style w:type="paragraph" w:customStyle="1" w:styleId="9B8C043D496E4BF797F27361C8123C265">
    <w:name w:val="9B8C043D496E4BF797F27361C8123C265"/>
    <w:rsid w:val="00CF4E18"/>
    <w:pPr>
      <w:spacing w:after="0" w:line="240" w:lineRule="auto"/>
    </w:pPr>
    <w:rPr>
      <w:rFonts w:eastAsiaTheme="minorHAnsi"/>
    </w:rPr>
  </w:style>
  <w:style w:type="paragraph" w:customStyle="1" w:styleId="FCCDE56375E64D61AEC92C61DD5C5B455">
    <w:name w:val="FCCDE56375E64D61AEC92C61DD5C5B455"/>
    <w:rsid w:val="00CF4E18"/>
    <w:pPr>
      <w:spacing w:after="0" w:line="240" w:lineRule="auto"/>
    </w:pPr>
    <w:rPr>
      <w:rFonts w:eastAsiaTheme="minorHAnsi"/>
    </w:rPr>
  </w:style>
  <w:style w:type="paragraph" w:customStyle="1" w:styleId="15C883641A5B41F7AAD7F7C1686DF1293">
    <w:name w:val="15C883641A5B41F7AAD7F7C1686DF1293"/>
    <w:rsid w:val="00CF4E18"/>
    <w:pPr>
      <w:spacing w:after="0" w:line="240" w:lineRule="auto"/>
    </w:pPr>
    <w:rPr>
      <w:rFonts w:eastAsiaTheme="minorHAnsi"/>
    </w:rPr>
  </w:style>
  <w:style w:type="paragraph" w:customStyle="1" w:styleId="CB77D03208EC4EB097E421B1588FAE6C3">
    <w:name w:val="CB77D03208EC4EB097E421B1588FAE6C3"/>
    <w:rsid w:val="00CF4E18"/>
    <w:pPr>
      <w:spacing w:after="0" w:line="240" w:lineRule="auto"/>
    </w:pPr>
    <w:rPr>
      <w:rFonts w:eastAsiaTheme="minorHAnsi"/>
    </w:rPr>
  </w:style>
  <w:style w:type="paragraph" w:customStyle="1" w:styleId="60AEA6F787B74302A6F68778DCE1ABF53">
    <w:name w:val="60AEA6F787B74302A6F68778DCE1ABF53"/>
    <w:rsid w:val="00CF4E18"/>
    <w:pPr>
      <w:spacing w:after="0" w:line="240" w:lineRule="auto"/>
    </w:pPr>
    <w:rPr>
      <w:rFonts w:eastAsiaTheme="minorHAnsi"/>
    </w:rPr>
  </w:style>
  <w:style w:type="paragraph" w:customStyle="1" w:styleId="B3CA9E5BDC9D44D5A4646DC2E31325D83">
    <w:name w:val="B3CA9E5BDC9D44D5A4646DC2E31325D83"/>
    <w:rsid w:val="00CF4E18"/>
    <w:pPr>
      <w:spacing w:after="0" w:line="240" w:lineRule="auto"/>
    </w:pPr>
    <w:rPr>
      <w:rFonts w:eastAsiaTheme="minorHAnsi"/>
    </w:rPr>
  </w:style>
  <w:style w:type="paragraph" w:customStyle="1" w:styleId="000CFADCE9694461935CF73B976CF02D3">
    <w:name w:val="000CFADCE9694461935CF73B976CF02D3"/>
    <w:rsid w:val="00CF4E18"/>
    <w:pPr>
      <w:spacing w:after="0" w:line="240" w:lineRule="auto"/>
    </w:pPr>
    <w:rPr>
      <w:rFonts w:eastAsiaTheme="minorHAnsi"/>
    </w:rPr>
  </w:style>
  <w:style w:type="paragraph" w:customStyle="1" w:styleId="A28E08E96FD945849C39EAF63337DC942">
    <w:name w:val="A28E08E96FD945849C39EAF63337DC942"/>
    <w:rsid w:val="00CF4E18"/>
    <w:pPr>
      <w:spacing w:after="0" w:line="240" w:lineRule="auto"/>
    </w:pPr>
    <w:rPr>
      <w:rFonts w:eastAsiaTheme="minorHAnsi"/>
    </w:rPr>
  </w:style>
  <w:style w:type="paragraph" w:customStyle="1" w:styleId="6047F839E7E249E8B12C2231227A460E3">
    <w:name w:val="6047F839E7E249E8B12C2231227A460E3"/>
    <w:rsid w:val="00CF4E18"/>
    <w:pPr>
      <w:spacing w:after="0" w:line="240" w:lineRule="auto"/>
    </w:pPr>
    <w:rPr>
      <w:rFonts w:eastAsiaTheme="minorHAnsi"/>
    </w:rPr>
  </w:style>
  <w:style w:type="paragraph" w:customStyle="1" w:styleId="396319ED65944F56B38A31FA8AE30D023">
    <w:name w:val="396319ED65944F56B38A31FA8AE30D023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7541AD3EA1402FBB5197A8DBCAE61E3">
    <w:name w:val="877541AD3EA1402FBB5197A8DBCAE61E3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6487AF0D382404FA1F8F61759A4929A">
    <w:name w:val="66487AF0D382404FA1F8F61759A4929A"/>
    <w:rsid w:val="003D4244"/>
  </w:style>
  <w:style w:type="paragraph" w:customStyle="1" w:styleId="4DCE81E5EAE44AC4ACDB316B63D26D3A">
    <w:name w:val="4DCE81E5EAE44AC4ACDB316B63D26D3A"/>
    <w:rsid w:val="003D4244"/>
  </w:style>
  <w:style w:type="paragraph" w:customStyle="1" w:styleId="F151C2221AB044349C81BE5EF03A1A69">
    <w:name w:val="F151C2221AB044349C81BE5EF03A1A69"/>
    <w:rsid w:val="003D4244"/>
  </w:style>
  <w:style w:type="paragraph" w:customStyle="1" w:styleId="CB5AEA85374F4D1F892EE5719667A931">
    <w:name w:val="CB5AEA85374F4D1F892EE5719667A931"/>
    <w:rsid w:val="003D4244"/>
  </w:style>
  <w:style w:type="paragraph" w:customStyle="1" w:styleId="9EE87903218249468C7A9DBC7A8CC470">
    <w:name w:val="9EE87903218249468C7A9DBC7A8CC470"/>
    <w:rsid w:val="003D4244"/>
  </w:style>
  <w:style w:type="paragraph" w:customStyle="1" w:styleId="4D93EB619B4E44F1A2BD1912E689CD8B">
    <w:name w:val="4D93EB619B4E44F1A2BD1912E689CD8B"/>
    <w:rsid w:val="003D4244"/>
  </w:style>
  <w:style w:type="paragraph" w:customStyle="1" w:styleId="3CFFC669C77C440489B6C00ACFB56E64">
    <w:name w:val="3CFFC669C77C440489B6C00ACFB56E64"/>
    <w:rsid w:val="003D4244"/>
  </w:style>
  <w:style w:type="paragraph" w:customStyle="1" w:styleId="F09EE0E8410A475D8DD74DBE2D7FA38B">
    <w:name w:val="F09EE0E8410A475D8DD74DBE2D7FA38B"/>
    <w:rsid w:val="003D4244"/>
  </w:style>
  <w:style w:type="paragraph" w:customStyle="1" w:styleId="38F4F9F7804C468EA32A4A6C064D37F9">
    <w:name w:val="38F4F9F7804C468EA32A4A6C064D37F9"/>
    <w:rsid w:val="003D4244"/>
  </w:style>
  <w:style w:type="paragraph" w:customStyle="1" w:styleId="DD9ED338B0D34244BC37A33BA78A34EA">
    <w:name w:val="DD9ED338B0D34244BC37A33BA78A34EA"/>
    <w:rsid w:val="003D4244"/>
  </w:style>
  <w:style w:type="paragraph" w:customStyle="1" w:styleId="ACD19670B96C4346A69426D9FF7F8678">
    <w:name w:val="ACD19670B96C4346A69426D9FF7F8678"/>
    <w:rsid w:val="003D4244"/>
  </w:style>
  <w:style w:type="paragraph" w:customStyle="1" w:styleId="F0A15E1A40924B12A659EB6E8ABBA064">
    <w:name w:val="F0A15E1A40924B12A659EB6E8ABBA064"/>
    <w:rsid w:val="003D4244"/>
  </w:style>
  <w:style w:type="paragraph" w:customStyle="1" w:styleId="EBBC37ACBA5242FA83FBED9B08374BE9">
    <w:name w:val="EBBC37ACBA5242FA83FBED9B08374BE9"/>
    <w:rsid w:val="003D4244"/>
  </w:style>
  <w:style w:type="paragraph" w:customStyle="1" w:styleId="5C346EB4F2D140B4A056032DCDBB139D">
    <w:name w:val="5C346EB4F2D140B4A056032DCDBB139D"/>
    <w:rsid w:val="003D4244"/>
  </w:style>
  <w:style w:type="paragraph" w:customStyle="1" w:styleId="A1A142C1A12542169F70BB6450051818">
    <w:name w:val="A1A142C1A12542169F70BB6450051818"/>
    <w:rsid w:val="003D4244"/>
  </w:style>
  <w:style w:type="paragraph" w:customStyle="1" w:styleId="DE61CEE2736C4009BD6FFB9A08A677C0">
    <w:name w:val="DE61CEE2736C4009BD6FFB9A08A677C0"/>
    <w:rsid w:val="003D4244"/>
  </w:style>
  <w:style w:type="paragraph" w:customStyle="1" w:styleId="428801E48B4048D3B44FA03DCE4A8FD4">
    <w:name w:val="428801E48B4048D3B44FA03DCE4A8FD4"/>
    <w:rsid w:val="003D4244"/>
  </w:style>
  <w:style w:type="paragraph" w:customStyle="1" w:styleId="EA259342D8D94112B92E63125332A66E">
    <w:name w:val="EA259342D8D94112B92E63125332A66E"/>
    <w:rsid w:val="003D4244"/>
  </w:style>
  <w:style w:type="paragraph" w:customStyle="1" w:styleId="57C29D4BBDE744B69C7256320A4A3A0D">
    <w:name w:val="57C29D4BBDE744B69C7256320A4A3A0D"/>
    <w:rsid w:val="003D4244"/>
  </w:style>
  <w:style w:type="paragraph" w:customStyle="1" w:styleId="77E6EDAE868D44938F63BEAD3FE5A56B">
    <w:name w:val="77E6EDAE868D44938F63BEAD3FE5A56B"/>
    <w:rsid w:val="003D4244"/>
  </w:style>
  <w:style w:type="paragraph" w:customStyle="1" w:styleId="E8ADD7C52E2B475B923CA9FA7BB7BD73">
    <w:name w:val="E8ADD7C52E2B475B923CA9FA7BB7BD73"/>
    <w:rsid w:val="003D4244"/>
  </w:style>
  <w:style w:type="paragraph" w:customStyle="1" w:styleId="8804B0DBF8BE46CD92B63B8167D0559B">
    <w:name w:val="8804B0DBF8BE46CD92B63B8167D0559B"/>
    <w:rsid w:val="003D4244"/>
  </w:style>
  <w:style w:type="paragraph" w:customStyle="1" w:styleId="DBE0481D1C464B559ACC4E1C0AABF97F">
    <w:name w:val="DBE0481D1C464B559ACC4E1C0AABF97F"/>
    <w:rsid w:val="003D4244"/>
  </w:style>
  <w:style w:type="paragraph" w:customStyle="1" w:styleId="F192BD7B9DC94C4EA2326ED28DE6F8EC">
    <w:name w:val="F192BD7B9DC94C4EA2326ED28DE6F8EC"/>
    <w:rsid w:val="003D4244"/>
  </w:style>
  <w:style w:type="paragraph" w:customStyle="1" w:styleId="0E73FAC837384E05958C107127EB2108">
    <w:name w:val="0E73FAC837384E05958C107127EB2108"/>
    <w:rsid w:val="003D4244"/>
  </w:style>
  <w:style w:type="paragraph" w:customStyle="1" w:styleId="47C1419097C24A38A9BDCDB3B5D800B5">
    <w:name w:val="47C1419097C24A38A9BDCDB3B5D800B5"/>
    <w:rsid w:val="003D4244"/>
  </w:style>
  <w:style w:type="paragraph" w:customStyle="1" w:styleId="BACE7CC70FA846B78A973755E4F126BC">
    <w:name w:val="BACE7CC70FA846B78A973755E4F126BC"/>
    <w:rsid w:val="003D4244"/>
  </w:style>
  <w:style w:type="paragraph" w:customStyle="1" w:styleId="87FEA9EF95B74BC3AF5D9F0AFD1B7F41">
    <w:name w:val="87FEA9EF95B74BC3AF5D9F0AFD1B7F41"/>
    <w:rsid w:val="003D4244"/>
  </w:style>
  <w:style w:type="paragraph" w:customStyle="1" w:styleId="67A97511637B42D8A151A22AE6C79912">
    <w:name w:val="67A97511637B42D8A151A22AE6C79912"/>
    <w:rsid w:val="003D4244"/>
  </w:style>
  <w:style w:type="paragraph" w:customStyle="1" w:styleId="931BABA8E86E4384BAA1E0B8C4F6D3B3">
    <w:name w:val="931BABA8E86E4384BAA1E0B8C4F6D3B3"/>
    <w:rsid w:val="003D4244"/>
  </w:style>
  <w:style w:type="paragraph" w:customStyle="1" w:styleId="2E6EE2C0D63F4A7A81635B68FC054E62">
    <w:name w:val="2E6EE2C0D63F4A7A81635B68FC054E62"/>
    <w:rsid w:val="003D4244"/>
  </w:style>
  <w:style w:type="paragraph" w:customStyle="1" w:styleId="5660967903C44A2A8D365453AC7BA0F5">
    <w:name w:val="5660967903C44A2A8D365453AC7BA0F5"/>
    <w:rsid w:val="003D4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659A70FEA145A847090268DF8F22" ma:contentTypeVersion="3" ma:contentTypeDescription="Create a new document." ma:contentTypeScope="" ma:versionID="10bb35ac9e2380e9019959b7397541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E6AD-589D-4151-8223-BE58F36D2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537B7-93CD-4D44-906A-94E20EE15363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D0AEF0-439C-4EB5-8BAB-0A998BFB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78627-87E4-4920-AAD6-1EB1F43A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Proposal - Descriptive Data.dotx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Data Template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Data Template</dc:title>
  <dc:creator>UTS Admin</dc:creator>
  <cp:lastModifiedBy>jane.hughes67@gmail.com</cp:lastModifiedBy>
  <cp:revision>2</cp:revision>
  <cp:lastPrinted>2015-10-01T19:46:00Z</cp:lastPrinted>
  <dcterms:created xsi:type="dcterms:W3CDTF">2018-05-10T13:24:00Z</dcterms:created>
  <dcterms:modified xsi:type="dcterms:W3CDTF">2018-05-10T13:24:00Z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0x0101004EEF659A70FEA145A847090268DF8F22</vt:lpwstr>
  </property>
</Properties>
</file>